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1660CA" w:rsidRDefault="001660CA" w:rsidP="00393656">
      <w:pPr>
        <w:pStyle w:val="Heading1"/>
        <w:rPr>
          <w:rFonts w:ascii="Arial Black" w:hAnsi="Arial Black" w:cs="Arial"/>
          <w:color w:val="auto"/>
          <w:sz w:val="56"/>
          <w:szCs w:val="56"/>
        </w:rPr>
      </w:pPr>
      <w:r w:rsidRPr="001660CA">
        <w:rPr>
          <w:rFonts w:ascii="Arial Black" w:hAnsi="Arial Black"/>
          <w:color w:val="auto"/>
          <w:sz w:val="56"/>
          <w:szCs w:val="56"/>
        </w:rPr>
        <w:t>Constructing a search strategy</w:t>
      </w:r>
      <w:r w:rsidR="00B3098C" w:rsidRPr="001660CA">
        <w:rPr>
          <w:rFonts w:ascii="Arial Black" w:hAnsi="Arial Black"/>
          <w:color w:val="auto"/>
          <w:sz w:val="56"/>
          <w:szCs w:val="56"/>
        </w:rPr>
        <w:t xml:space="preserve"> </w:t>
      </w:r>
    </w:p>
    <w:p w:rsidR="00727F91" w:rsidRDefault="001660C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Use this guide to help you plan your </w:t>
      </w:r>
      <w:r w:rsidR="009052F9">
        <w:rPr>
          <w:rFonts w:ascii="Arial" w:hAnsi="Arial" w:cs="Arial"/>
          <w:sz w:val="32"/>
          <w:szCs w:val="32"/>
        </w:rPr>
        <w:t>literature</w:t>
      </w:r>
      <w:r>
        <w:rPr>
          <w:rFonts w:ascii="Arial" w:hAnsi="Arial" w:cs="Arial"/>
          <w:sz w:val="32"/>
          <w:szCs w:val="32"/>
        </w:rPr>
        <w:t xml:space="preserve">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1: Define your topic</w:t>
            </w:r>
          </w:p>
          <w:p w:rsidR="001660CA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>Write your search question below:</w:t>
            </w:r>
          </w:p>
          <w:p w:rsidR="001660CA" w:rsidRPr="003179F9" w:rsidRDefault="003179F9" w:rsidP="003179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kern w:val="28"/>
                <w:sz w:val="24"/>
                <w:szCs w:val="24"/>
              </w:rPr>
            </w:pPr>
            <w:r w:rsidRPr="003179F9">
              <w:rPr>
                <w:rFonts w:ascii="Arial" w:hAnsi="Arial" w:cs="Arial"/>
                <w:bCs/>
                <w:i/>
                <w:color w:val="000000"/>
                <w:kern w:val="28"/>
                <w:sz w:val="24"/>
                <w:szCs w:val="24"/>
              </w:rPr>
              <w:t>Does domestic violence increase after international sporting events</w:t>
            </w:r>
          </w:p>
          <w:p w:rsidR="001660CA" w:rsidRPr="00311E23" w:rsidRDefault="001660CA" w:rsidP="001660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8"/>
              </w:rPr>
            </w:pPr>
            <w:r w:rsidRPr="0085791B">
              <w:rPr>
                <w:rFonts w:ascii="Arial" w:hAnsi="Arial" w:cs="Arial"/>
                <w:bCs/>
                <w:color w:val="000000"/>
                <w:kern w:val="28"/>
              </w:rPr>
              <w:t>Remember to choose a topic that is neither too broad nor too narrow.</w:t>
            </w: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2: Choose your keywords</w:t>
            </w:r>
          </w:p>
          <w:p w:rsidR="001660CA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Look at your search question; what are the </w:t>
            </w:r>
            <w:r w:rsidR="00AD4AE1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most important words</w:t>
            </w: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? Write them below:</w:t>
            </w:r>
          </w:p>
          <w:p w:rsidR="00637021" w:rsidRDefault="00180897" w:rsidP="00317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color w:val="000000"/>
                <w:kern w:val="28"/>
                <w:sz w:val="28"/>
                <w:szCs w:val="28"/>
              </w:rPr>
              <w:t xml:space="preserve">          </w:t>
            </w:r>
            <w:r w:rsidR="003179F9"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>Domestic violence</w:t>
            </w:r>
          </w:p>
          <w:p w:rsidR="001660CA" w:rsidRDefault="003179F9" w:rsidP="001808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 xml:space="preserve">         International sporting events </w:t>
            </w:r>
            <w:r w:rsidRPr="00180897"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>[or even just sport]</w:t>
            </w:r>
          </w:p>
          <w:p w:rsidR="00180897" w:rsidRPr="00311E23" w:rsidRDefault="00180897" w:rsidP="001808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3: Identify alternative terminology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Think of alternative terms for your keywords:</w:t>
            </w:r>
          </w:p>
          <w:p w:rsidR="00180897" w:rsidRDefault="00180897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  <w:sz w:val="24"/>
                <w:szCs w:val="24"/>
              </w:rPr>
            </w:pPr>
          </w:p>
          <w:p w:rsidR="00180897" w:rsidRPr="00180897" w:rsidRDefault="00180897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cs="Arial"/>
                <w:color w:val="000000"/>
                <w:kern w:val="28"/>
                <w:sz w:val="24"/>
                <w:szCs w:val="24"/>
              </w:rPr>
              <w:t xml:space="preserve">  </w:t>
            </w:r>
            <w:r w:rsidRPr="00180897"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 xml:space="preserve">Alternative words for domestic violence could include:  assault, wife beating, domestic </w:t>
            </w:r>
            <w:r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 xml:space="preserve">    </w:t>
            </w:r>
            <w:r w:rsidR="00E522E2"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>abuse, intimate partner violence,</w:t>
            </w:r>
          </w:p>
          <w:p w:rsidR="00180897" w:rsidRPr="00180897" w:rsidRDefault="00180897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</w:pPr>
            <w:r w:rsidRPr="00180897"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 xml:space="preserve">   Alternative words for international sporting events could include: sport, football, World Cup, soccer</w:t>
            </w:r>
            <w:r w:rsidR="00E522E2">
              <w:rPr>
                <w:rFonts w:cs="Arial"/>
                <w:bCs/>
                <w:i/>
                <w:color w:val="000000"/>
                <w:kern w:val="28"/>
                <w:sz w:val="28"/>
                <w:szCs w:val="28"/>
              </w:rPr>
              <w:t>, FIFA</w:t>
            </w:r>
          </w:p>
          <w:p w:rsidR="001660CA" w:rsidRPr="00311E23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AD4A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</w:rPr>
              <w:t>Think about synonyms, acronyms, American terminol</w:t>
            </w:r>
            <w:r w:rsidR="008E0BF2">
              <w:rPr>
                <w:rFonts w:ascii="Arial" w:hAnsi="Arial" w:cs="Arial"/>
                <w:color w:val="000000"/>
                <w:kern w:val="28"/>
              </w:rPr>
              <w:t>ogy and alternative spellings. What bigger topics does your topic fit into, and what smaller topics belong to it?</w:t>
            </w:r>
          </w:p>
        </w:tc>
      </w:tr>
    </w:tbl>
    <w:p w:rsid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lastRenderedPageBreak/>
              <w:t xml:space="preserve">Step 4: </w:t>
            </w:r>
            <w:r w:rsidR="00AD4AE1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Choose your type of material</w:t>
            </w:r>
          </w:p>
          <w:p w:rsidR="001660CA" w:rsidRPr="00B656E7" w:rsidRDefault="00AD4AE1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Look back at your question. What sort of resources would be most useful for you to read? (</w:t>
            </w:r>
            <w:proofErr w:type="gramStart"/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. journal articles, newspapers, statistics, videos etc.)</w:t>
            </w:r>
          </w:p>
          <w:p w:rsidR="001660CA" w:rsidRPr="00E522E2" w:rsidRDefault="00E522E2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    </w:t>
            </w:r>
            <w:r w:rsidRPr="00E522E2"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Options could include:</w:t>
            </w:r>
          </w:p>
          <w:p w:rsidR="001660CA" w:rsidRDefault="00E522E2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    Official crime statistics on domestic violence. [Do you want to focus on England, or </w:t>
            </w:r>
            <w:proofErr w:type="gramStart"/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have  some</w:t>
            </w:r>
            <w:proofErr w:type="gramEnd"/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international figures too?]</w:t>
            </w:r>
          </w:p>
          <w:p w:rsidR="00E522E2" w:rsidRPr="00E522E2" w:rsidRDefault="00E522E2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   Academic journal articles</w:t>
            </w:r>
          </w:p>
          <w:p w:rsidR="001660CA" w:rsidRPr="00E522E2" w:rsidRDefault="00E522E2" w:rsidP="00D802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 xml:space="preserve">      </w:t>
            </w:r>
            <w:r w:rsidRPr="00C10CAE"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Reports by organisations such</w:t>
            </w:r>
            <w:r w:rsidR="00C10CAE" w:rsidRPr="00C10CAE"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as FIFA, The Premier League, Women’s Aid or Refuge</w:t>
            </w: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5: Limiting</w:t>
            </w:r>
          </w:p>
          <w:p w:rsidR="001660CA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Write the ways in which you might limit your search if you retrieve too many results:</w:t>
            </w:r>
          </w:p>
          <w:p w:rsidR="00C10CAE" w:rsidRPr="00B656E7" w:rsidRDefault="00C10CAE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C10CAE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    </w:t>
            </w:r>
            <w:proofErr w:type="gramStart"/>
            <w:r w:rsidRPr="00C10CAE"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e.g</w:t>
            </w:r>
            <w:proofErr w:type="gramEnd"/>
            <w:r w:rsidRPr="00C10CAE"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. maybe I should just limit it to England? Or just to a specific sport e.g. football? Or to a specific event or tournament e.g. the FIFA World Cup or the Euros.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311E23" w:rsidRDefault="001660CA" w:rsidP="008E0B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</w:rPr>
              <w:t xml:space="preserve">How far back </w:t>
            </w:r>
            <w:r w:rsidR="008E0BF2">
              <w:rPr>
                <w:rFonts w:ascii="Arial" w:hAnsi="Arial" w:cs="Arial"/>
                <w:color w:val="000000"/>
                <w:kern w:val="28"/>
              </w:rPr>
              <w:t xml:space="preserve">do 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you </w:t>
            </w:r>
            <w:r w:rsidR="008E0BF2">
              <w:rPr>
                <w:rFonts w:ascii="Arial" w:hAnsi="Arial" w:cs="Arial"/>
                <w:color w:val="000000"/>
                <w:kern w:val="28"/>
              </w:rPr>
              <w:t>want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 to search? Do you only want articles with a UK focus? </w:t>
            </w:r>
            <w:r w:rsidR="008E0BF2">
              <w:rPr>
                <w:rFonts w:ascii="Arial" w:hAnsi="Arial" w:cs="Arial"/>
                <w:color w:val="000000"/>
                <w:kern w:val="28"/>
              </w:rPr>
              <w:t>Could you use any of the ‘smaller topics’ you identified in step 3 to get a shorter list of results?</w:t>
            </w: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6: Choose your databases</w:t>
            </w:r>
            <w:r w:rsidR="00AD4AE1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 xml:space="preserve"> and websites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Write a list of </w:t>
            </w:r>
            <w:r w:rsidR="00AD4AE1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some of the databases and websites you think would be good for searching for this topic.</w:t>
            </w:r>
          </w:p>
          <w:p w:rsidR="001660CA" w:rsidRDefault="00C10CAE" w:rsidP="00C10C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Office for National Statistics website</w:t>
            </w:r>
          </w:p>
          <w:p w:rsidR="00C10CAE" w:rsidRDefault="00C10CAE" w:rsidP="00C10C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    Academic Search Complete</w:t>
            </w:r>
          </w:p>
          <w:p w:rsidR="00C10CAE" w:rsidRDefault="00C10CAE" w:rsidP="00C10C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LibrarySearch</w:t>
            </w:r>
            <w:proofErr w:type="spellEnd"/>
          </w:p>
          <w:p w:rsidR="001660CA" w:rsidRPr="00B656E7" w:rsidRDefault="00C10CAE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 xml:space="preserve">    Websites of organisations such as </w:t>
            </w:r>
            <w:r w:rsidRPr="00C10CAE">
              <w:rPr>
                <w:rFonts w:ascii="Arial" w:hAnsi="Arial" w:cs="Arial"/>
                <w:i/>
                <w:color w:val="000000"/>
                <w:kern w:val="28"/>
                <w:sz w:val="24"/>
                <w:szCs w:val="24"/>
              </w:rPr>
              <w:t>FIFA, The Premier League, Women’s Aid or Refuge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656E7" w:rsidRDefault="00B656E7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4"/>
          <w:szCs w:val="24"/>
        </w:rPr>
      </w:pPr>
    </w:p>
    <w:p w:rsidR="00637021" w:rsidRPr="00B656E7" w:rsidRDefault="001660CA" w:rsidP="00637021">
      <w:pPr>
        <w:widowControl w:val="0"/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B656E7">
        <w:rPr>
          <w:rFonts w:ascii="Arial" w:hAnsi="Arial" w:cs="Arial"/>
          <w:color w:val="000000"/>
          <w:kern w:val="28"/>
          <w:sz w:val="24"/>
          <w:szCs w:val="24"/>
        </w:rPr>
        <w:t>Once you have followed all these steps you are now ready to go and try out your search.</w:t>
      </w:r>
      <w:r w:rsidR="00637021" w:rsidRPr="00B656E7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B656E7">
        <w:rPr>
          <w:rFonts w:ascii="Arial" w:hAnsi="Arial" w:cs="Arial"/>
          <w:sz w:val="24"/>
          <w:szCs w:val="24"/>
        </w:rPr>
        <w:t xml:space="preserve">For more advice or help, please </w:t>
      </w:r>
      <w:r w:rsidR="00AD4AE1">
        <w:rPr>
          <w:rFonts w:ascii="Arial" w:hAnsi="Arial" w:cs="Arial"/>
          <w:sz w:val="24"/>
          <w:szCs w:val="24"/>
        </w:rPr>
        <w:t xml:space="preserve">visit </w:t>
      </w:r>
      <w:hyperlink r:id="rId7" w:history="1">
        <w:r w:rsidR="00AD4AE1" w:rsidRPr="008938A0">
          <w:rPr>
            <w:rStyle w:val="Hyperlink"/>
            <w:rFonts w:ascii="Arial" w:hAnsi="Arial" w:cs="Arial"/>
            <w:sz w:val="24"/>
            <w:szCs w:val="24"/>
          </w:rPr>
          <w:t>https://www.brookes.ac.uk/library/subject-help/criminology/</w:t>
        </w:r>
      </w:hyperlink>
      <w:r w:rsidR="00AD4AE1">
        <w:rPr>
          <w:rFonts w:ascii="Arial" w:hAnsi="Arial" w:cs="Arial"/>
          <w:sz w:val="24"/>
          <w:szCs w:val="24"/>
        </w:rPr>
        <w:t xml:space="preserve"> </w:t>
      </w:r>
    </w:p>
    <w:p w:rsidR="001660CA" w:rsidRPr="00637021" w:rsidRDefault="00637021" w:rsidP="001660CA">
      <w:pPr>
        <w:rPr>
          <w:color w:val="0000FF"/>
          <w:u w:val="single"/>
        </w:rPr>
      </w:pPr>
      <w:r>
        <w:rPr>
          <w:rFonts w:cs="Arial"/>
          <w:color w:val="000000"/>
          <w:kern w:val="28"/>
          <w:sz w:val="16"/>
          <w:szCs w:val="16"/>
        </w:rPr>
        <w:t>W</w:t>
      </w:r>
      <w:r w:rsidR="001660CA" w:rsidRPr="005F6DAA">
        <w:rPr>
          <w:rFonts w:cs="Arial"/>
          <w:color w:val="000000"/>
          <w:kern w:val="28"/>
          <w:sz w:val="16"/>
          <w:szCs w:val="16"/>
        </w:rPr>
        <w:t xml:space="preserve">ith thanks to Deborah </w:t>
      </w:r>
      <w:proofErr w:type="spellStart"/>
      <w:r w:rsidR="001660CA" w:rsidRPr="005F6DAA">
        <w:rPr>
          <w:rFonts w:cs="Arial"/>
          <w:color w:val="000000"/>
          <w:kern w:val="28"/>
          <w:sz w:val="16"/>
          <w:szCs w:val="16"/>
        </w:rPr>
        <w:t>Lepley</w:t>
      </w:r>
      <w:proofErr w:type="spellEnd"/>
      <w:r w:rsidR="001660CA" w:rsidRPr="005F6DAA">
        <w:rPr>
          <w:rFonts w:cs="Arial"/>
          <w:color w:val="000000"/>
          <w:kern w:val="28"/>
          <w:sz w:val="16"/>
          <w:szCs w:val="16"/>
        </w:rPr>
        <w:t xml:space="preserve"> and Pauline Hockley for their help in the creation of this sheet</w:t>
      </w:r>
      <w:r w:rsidR="001660CA">
        <w:rPr>
          <w:rFonts w:cs="Arial"/>
          <w:color w:val="000000"/>
          <w:kern w:val="28"/>
          <w:sz w:val="16"/>
          <w:szCs w:val="16"/>
        </w:rPr>
        <w:t>.</w:t>
      </w:r>
      <w:r w:rsidR="00726FAE">
        <w:rPr>
          <w:rFonts w:cs="Arial"/>
          <w:color w:val="000000"/>
          <w:kern w:val="28"/>
          <w:sz w:val="16"/>
          <w:szCs w:val="16"/>
        </w:rPr>
        <w:tab/>
      </w:r>
      <w:r w:rsidR="00AD4AE1">
        <w:rPr>
          <w:rFonts w:cs="Arial"/>
          <w:color w:val="000000"/>
          <w:kern w:val="28"/>
          <w:sz w:val="16"/>
          <w:szCs w:val="16"/>
        </w:rPr>
        <w:t xml:space="preserve">            </w:t>
      </w:r>
      <w:proofErr w:type="gramStart"/>
      <w:r w:rsidR="00D80213">
        <w:rPr>
          <w:rFonts w:cs="Arial"/>
          <w:color w:val="000000"/>
          <w:kern w:val="28"/>
          <w:sz w:val="16"/>
          <w:szCs w:val="16"/>
        </w:rPr>
        <w:t>CL July 2014</w:t>
      </w:r>
      <w:r w:rsidR="00AE1226">
        <w:rPr>
          <w:rFonts w:cs="Arial"/>
          <w:color w:val="000000"/>
          <w:kern w:val="28"/>
          <w:sz w:val="16"/>
          <w:szCs w:val="16"/>
        </w:rPr>
        <w:t>.</w:t>
      </w:r>
      <w:proofErr w:type="gramEnd"/>
      <w:r w:rsidR="00AE1226">
        <w:rPr>
          <w:rFonts w:cs="Arial"/>
          <w:color w:val="000000"/>
          <w:kern w:val="28"/>
          <w:sz w:val="16"/>
          <w:szCs w:val="16"/>
        </w:rPr>
        <w:t xml:space="preserve"> Rev </w:t>
      </w:r>
      <w:proofErr w:type="spellStart"/>
      <w:r w:rsidR="00AE1226">
        <w:rPr>
          <w:rFonts w:cs="Arial"/>
          <w:color w:val="000000"/>
          <w:kern w:val="28"/>
          <w:sz w:val="16"/>
          <w:szCs w:val="16"/>
        </w:rPr>
        <w:t>HWh</w:t>
      </w:r>
      <w:proofErr w:type="spellEnd"/>
      <w:r w:rsidR="00AE1226">
        <w:rPr>
          <w:rFonts w:cs="Arial"/>
          <w:color w:val="000000"/>
          <w:kern w:val="28"/>
          <w:sz w:val="16"/>
          <w:szCs w:val="16"/>
        </w:rPr>
        <w:t xml:space="preserve"> 8/15</w:t>
      </w:r>
      <w:r w:rsidR="00AD4AE1">
        <w:rPr>
          <w:rFonts w:cs="Arial"/>
          <w:color w:val="000000"/>
          <w:kern w:val="28"/>
          <w:sz w:val="16"/>
          <w:szCs w:val="16"/>
        </w:rPr>
        <w:t xml:space="preserve"> &amp; CB 11/18</w:t>
      </w:r>
    </w:p>
    <w:sectPr w:rsidR="001660CA" w:rsidRPr="00637021" w:rsidSect="00727F91">
      <w:headerReference w:type="first" r:id="rId8"/>
      <w:footerReference w:type="first" r:id="rId9"/>
      <w:pgSz w:w="11906" w:h="16838"/>
      <w:pgMar w:top="851" w:right="851" w:bottom="851" w:left="85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0C" w:rsidRDefault="00FB0C0C" w:rsidP="00B3098C">
      <w:pPr>
        <w:spacing w:after="0" w:line="240" w:lineRule="auto"/>
      </w:pPr>
      <w:r>
        <w:separator/>
      </w:r>
    </w:p>
  </w:endnote>
  <w:endnote w:type="continuationSeparator" w:id="0">
    <w:p w:rsidR="00FB0C0C" w:rsidRDefault="00FB0C0C" w:rsidP="00B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A3" w:rsidRDefault="00836DA3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0C" w:rsidRDefault="00FB0C0C" w:rsidP="00B3098C">
      <w:pPr>
        <w:spacing w:after="0" w:line="240" w:lineRule="auto"/>
      </w:pPr>
      <w:r>
        <w:separator/>
      </w:r>
    </w:p>
  </w:footnote>
  <w:footnote w:type="continuationSeparator" w:id="0">
    <w:p w:rsidR="00FB0C0C" w:rsidRDefault="00FB0C0C" w:rsidP="00B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A3" w:rsidRDefault="002B16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-786130</wp:posOffset>
              </wp:positionV>
              <wp:extent cx="3343275" cy="704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DA3" w:rsidRPr="00B3098C" w:rsidRDefault="00836DA3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3pt;margin-top:-61.9pt;width:263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0x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" filled="f" stroked="f">
              <v:textbox>
                <w:txbxContent>
                  <w:p w:rsidR="00836DA3" w:rsidRPr="00B3098C" w:rsidRDefault="00836DA3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DA3" w:rsidRDefault="002B16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81150" cy="628650"/>
                                <wp:effectExtent l="0" t="0" r="0" b="0"/>
                                <wp:docPr id="2" name="Picture 1" descr="LogoBLACKmi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Xttw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" filled="f" stroked="f">
              <v:textbox>
                <w:txbxContent>
                  <w:p w:rsidR="00836DA3" w:rsidRDefault="002B16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81150" cy="628650"/>
                          <wp:effectExtent l="0" t="0" r="0" b="0"/>
                          <wp:docPr id="2" name="Picture 1" descr="LogoBLACKmid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CA"/>
    <w:rsid w:val="00065778"/>
    <w:rsid w:val="00076402"/>
    <w:rsid w:val="001660CA"/>
    <w:rsid w:val="00180897"/>
    <w:rsid w:val="001A111F"/>
    <w:rsid w:val="002B166D"/>
    <w:rsid w:val="002C78E4"/>
    <w:rsid w:val="00311E23"/>
    <w:rsid w:val="003179F9"/>
    <w:rsid w:val="003920FF"/>
    <w:rsid w:val="00393656"/>
    <w:rsid w:val="004266D0"/>
    <w:rsid w:val="0049028D"/>
    <w:rsid w:val="00510640"/>
    <w:rsid w:val="00580420"/>
    <w:rsid w:val="00637021"/>
    <w:rsid w:val="006F5BF0"/>
    <w:rsid w:val="00726FAE"/>
    <w:rsid w:val="00727F91"/>
    <w:rsid w:val="0074538A"/>
    <w:rsid w:val="007A0322"/>
    <w:rsid w:val="007A1CC1"/>
    <w:rsid w:val="008174F5"/>
    <w:rsid w:val="00836DA3"/>
    <w:rsid w:val="0085791B"/>
    <w:rsid w:val="008E0BF2"/>
    <w:rsid w:val="009052F9"/>
    <w:rsid w:val="009446D9"/>
    <w:rsid w:val="00950E97"/>
    <w:rsid w:val="009A0B79"/>
    <w:rsid w:val="00A10234"/>
    <w:rsid w:val="00A973BF"/>
    <w:rsid w:val="00AD4AE1"/>
    <w:rsid w:val="00AE1226"/>
    <w:rsid w:val="00B3098C"/>
    <w:rsid w:val="00B656E7"/>
    <w:rsid w:val="00BC064C"/>
    <w:rsid w:val="00C10CAE"/>
    <w:rsid w:val="00CB72B7"/>
    <w:rsid w:val="00CC3F52"/>
    <w:rsid w:val="00D80213"/>
    <w:rsid w:val="00DA4990"/>
    <w:rsid w:val="00E522E2"/>
    <w:rsid w:val="00EF243B"/>
    <w:rsid w:val="00FA6D6F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98C"/>
  </w:style>
  <w:style w:type="paragraph" w:styleId="Footer">
    <w:name w:val="footer"/>
    <w:basedOn w:val="Normal"/>
    <w:link w:val="Foot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93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16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98C"/>
  </w:style>
  <w:style w:type="paragraph" w:styleId="Footer">
    <w:name w:val="footer"/>
    <w:basedOn w:val="Normal"/>
    <w:link w:val="Foot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93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16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ookes.ac.uk/library/subject-help/criminolog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4366\My%20Documents\Downloads\form&amp;guide%20template%20201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form&amp;guide template 2012 (3).dotx</Template>
  <TotalTime>162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2636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https://www.brookes.ac.uk/library/subject-help/criminology/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CB</cp:lastModifiedBy>
  <cp:revision>4</cp:revision>
  <cp:lastPrinted>2012-07-31T15:07:00Z</cp:lastPrinted>
  <dcterms:created xsi:type="dcterms:W3CDTF">2018-11-14T09:40:00Z</dcterms:created>
  <dcterms:modified xsi:type="dcterms:W3CDTF">2018-11-14T12:22:00Z</dcterms:modified>
</cp:coreProperties>
</file>