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12" w:rsidRPr="00BB46CE" w:rsidRDefault="007F5962" w:rsidP="00BB46CE">
      <w:pPr>
        <w:pStyle w:val="Heading1"/>
      </w:pPr>
      <w:bookmarkStart w:id="0" w:name="_GoBack"/>
      <w:bookmarkEnd w:id="0"/>
      <w:r>
        <w:t>Psychology</w:t>
      </w:r>
      <w:r w:rsidR="00B3098C" w:rsidRPr="00BB46CE">
        <w:t xml:space="preserve"> </w:t>
      </w:r>
    </w:p>
    <w:p w:rsidR="00E24FDA" w:rsidRDefault="00E35912" w:rsidP="00BB46CE">
      <w:pPr>
        <w:pStyle w:val="Heading2"/>
      </w:pPr>
      <w:r w:rsidRPr="00BB46CE">
        <w:t>A guide to finding information</w:t>
      </w:r>
    </w:p>
    <w:p w:rsidR="004C1804" w:rsidRDefault="00C84934" w:rsidP="00C8493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Psychology Subject Help webpages </w:t>
      </w:r>
      <w:hyperlink r:id="rId9" w:history="1">
        <w:r w:rsidR="003871FD" w:rsidRPr="005C68A7">
          <w:rPr>
            <w:rStyle w:val="Hyperlink"/>
            <w:rFonts w:ascii="Arial" w:hAnsi="Arial" w:cs="Arial"/>
          </w:rPr>
          <w:t>www.tinyurl.com/lr-psychology</w:t>
        </w:r>
      </w:hyperlink>
      <w:r w:rsidR="004C1804">
        <w:rPr>
          <w:rFonts w:ascii="Arial" w:hAnsi="Arial" w:cs="Arial"/>
          <w:color w:val="333333"/>
        </w:rPr>
        <w:t xml:space="preserve"> </w:t>
      </w:r>
    </w:p>
    <w:p w:rsidR="00C84934" w:rsidRDefault="00C84934" w:rsidP="00C84934">
      <w:pPr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have</w:t>
      </w:r>
      <w:proofErr w:type="gramEnd"/>
      <w:r>
        <w:rPr>
          <w:rFonts w:ascii="Arial" w:hAnsi="Arial" w:cs="Arial"/>
          <w:color w:val="333333"/>
        </w:rPr>
        <w:t xml:space="preserve"> been written to help you during your course. They contain useful information and links to Databases, </w:t>
      </w:r>
      <w:proofErr w:type="spellStart"/>
      <w:r>
        <w:rPr>
          <w:rFonts w:ascii="Arial" w:hAnsi="Arial" w:cs="Arial"/>
          <w:color w:val="333333"/>
        </w:rPr>
        <w:t>Ejou</w:t>
      </w:r>
      <w:r w:rsidR="00D63966">
        <w:rPr>
          <w:rFonts w:ascii="Arial" w:hAnsi="Arial" w:cs="Arial"/>
          <w:color w:val="333333"/>
        </w:rPr>
        <w:t>rnal</w:t>
      </w:r>
      <w:proofErr w:type="spellEnd"/>
      <w:r w:rsidR="00D63966">
        <w:rPr>
          <w:rFonts w:ascii="Arial" w:hAnsi="Arial" w:cs="Arial"/>
          <w:color w:val="333333"/>
        </w:rPr>
        <w:t xml:space="preserve"> collections, Referencing, W</w:t>
      </w:r>
      <w:r>
        <w:rPr>
          <w:rFonts w:ascii="Arial" w:hAnsi="Arial" w:cs="Arial"/>
          <w:color w:val="333333"/>
        </w:rPr>
        <w:t>ebsites and Psychological tests</w:t>
      </w:r>
    </w:p>
    <w:p w:rsidR="00C84934" w:rsidRDefault="00C84934" w:rsidP="00C84934">
      <w:pPr>
        <w:rPr>
          <w:rFonts w:ascii="Arial" w:hAnsi="Arial" w:cs="Arial"/>
          <w:color w:val="333333"/>
        </w:rPr>
      </w:pPr>
    </w:p>
    <w:p w:rsidR="00C84934" w:rsidRPr="003D5E31" w:rsidRDefault="00C84934" w:rsidP="00C84934">
      <w:pPr>
        <w:rPr>
          <w:rFonts w:ascii="Arial" w:hAnsi="Arial" w:cs="Arial"/>
          <w:color w:val="333333"/>
        </w:rPr>
      </w:pPr>
      <w:r w:rsidRPr="003D5E31">
        <w:rPr>
          <w:rFonts w:ascii="Arial" w:hAnsi="Arial" w:cs="Arial"/>
          <w:color w:val="333333"/>
        </w:rPr>
        <w:t xml:space="preserve">Once you have chosen your source of information (journal article, book, webpage </w:t>
      </w:r>
      <w:proofErr w:type="spellStart"/>
      <w:r w:rsidRPr="003D5E31">
        <w:rPr>
          <w:rFonts w:ascii="Arial" w:hAnsi="Arial" w:cs="Arial"/>
          <w:color w:val="333333"/>
        </w:rPr>
        <w:t>etc</w:t>
      </w:r>
      <w:proofErr w:type="spellEnd"/>
      <w:r w:rsidRPr="003D5E31">
        <w:rPr>
          <w:rFonts w:ascii="Arial" w:hAnsi="Arial" w:cs="Arial"/>
          <w:color w:val="333333"/>
        </w:rPr>
        <w:t xml:space="preserve">) - you need to critically evaluate it to ensure it is appropriate to use. The Library Guide on </w:t>
      </w:r>
      <w:r w:rsidRPr="003D5E31">
        <w:rPr>
          <w:rStyle w:val="Emphasis"/>
          <w:rFonts w:ascii="Arial" w:hAnsi="Arial" w:cs="Arial"/>
          <w:color w:val="333333"/>
          <w:bdr w:val="none" w:sz="0" w:space="0" w:color="auto" w:frame="1"/>
        </w:rPr>
        <w:t>Critically Evaluating Resources</w:t>
      </w:r>
      <w:r w:rsidRPr="003D5E31">
        <w:rPr>
          <w:rStyle w:val="apple-converted-space"/>
          <w:rFonts w:ascii="Arial" w:hAnsi="Arial" w:cs="Arial"/>
          <w:color w:val="333333"/>
        </w:rPr>
        <w:t> </w:t>
      </w:r>
      <w:r w:rsidRPr="003D5E31">
        <w:rPr>
          <w:rFonts w:ascii="Arial" w:hAnsi="Arial" w:cs="Arial"/>
          <w:color w:val="333333"/>
        </w:rPr>
        <w:t>is a useful starting point, and can be downloaded from the Psychology webpages.</w:t>
      </w:r>
    </w:p>
    <w:p w:rsidR="009B1882" w:rsidRDefault="009B1882" w:rsidP="009B1882">
      <w:pPr>
        <w:rPr>
          <w:rFonts w:ascii="Arial" w:hAnsi="Arial" w:cs="Arial"/>
          <w:b/>
          <w:bCs/>
          <w:sz w:val="24"/>
          <w:lang w:val="en-US"/>
        </w:rPr>
      </w:pPr>
    </w:p>
    <w:p w:rsidR="00FB715E" w:rsidRDefault="00FB715E" w:rsidP="009B1882">
      <w:pPr>
        <w:rPr>
          <w:rFonts w:ascii="Arial" w:hAnsi="Arial" w:cs="Arial"/>
          <w:b/>
          <w:bCs/>
          <w:sz w:val="24"/>
          <w:lang w:val="en-US"/>
        </w:rPr>
      </w:pPr>
    </w:p>
    <w:p w:rsidR="009B1882" w:rsidRPr="00FB715E" w:rsidRDefault="009B1882" w:rsidP="009B1882">
      <w:pPr>
        <w:rPr>
          <w:rFonts w:ascii="Arial" w:hAnsi="Arial" w:cs="Arial"/>
          <w:sz w:val="28"/>
          <w:szCs w:val="28"/>
        </w:rPr>
      </w:pPr>
      <w:r w:rsidRPr="00FB715E">
        <w:rPr>
          <w:rFonts w:ascii="Arial" w:hAnsi="Arial" w:cs="Arial"/>
          <w:b/>
          <w:bCs/>
          <w:sz w:val="28"/>
          <w:szCs w:val="28"/>
          <w:lang w:val="en-US"/>
        </w:rPr>
        <w:t>Finding books</w:t>
      </w:r>
    </w:p>
    <w:p w:rsidR="009B1882" w:rsidRDefault="009B1882" w:rsidP="009B1882">
      <w:pPr>
        <w:jc w:val="both"/>
        <w:rPr>
          <w:rFonts w:ascii="Arial" w:hAnsi="Arial" w:cs="Arial"/>
        </w:rPr>
      </w:pPr>
      <w:r w:rsidRPr="00A76EE6">
        <w:rPr>
          <w:rFonts w:ascii="Arial" w:hAnsi="Arial" w:cs="Arial"/>
        </w:rPr>
        <w:t>The Library Catalogue provides details of all the material held in the Library, including their locat</w:t>
      </w:r>
      <w:r w:rsidR="00D63966">
        <w:rPr>
          <w:rFonts w:ascii="Arial" w:hAnsi="Arial" w:cs="Arial"/>
        </w:rPr>
        <w:t>ion on the shelves (</w:t>
      </w:r>
      <w:proofErr w:type="spellStart"/>
      <w:r w:rsidR="00D63966">
        <w:rPr>
          <w:rFonts w:ascii="Arial" w:hAnsi="Arial" w:cs="Arial"/>
        </w:rPr>
        <w:t>shelfmarks</w:t>
      </w:r>
      <w:proofErr w:type="spellEnd"/>
      <w:r w:rsidR="00D63966">
        <w:rPr>
          <w:rFonts w:ascii="Arial" w:hAnsi="Arial" w:cs="Arial"/>
        </w:rPr>
        <w:t xml:space="preserve">), and provides links to </w:t>
      </w:r>
      <w:r w:rsidRPr="00A76EE6">
        <w:rPr>
          <w:rFonts w:ascii="Arial" w:hAnsi="Arial" w:cs="Arial"/>
        </w:rPr>
        <w:t>e-books</w:t>
      </w:r>
      <w:r w:rsidR="00D63966">
        <w:rPr>
          <w:rFonts w:ascii="Arial" w:hAnsi="Arial" w:cs="Arial"/>
        </w:rPr>
        <w:t xml:space="preserve">. </w:t>
      </w:r>
      <w:r w:rsidR="00136C07">
        <w:rPr>
          <w:rFonts w:ascii="Arial" w:hAnsi="Arial" w:cs="Arial"/>
        </w:rPr>
        <w:t>N</w:t>
      </w:r>
      <w:r w:rsidRPr="00A76EE6">
        <w:rPr>
          <w:rFonts w:ascii="Arial" w:hAnsi="Arial" w:cs="Arial"/>
        </w:rPr>
        <w:t>ot all books are available electronically.</w:t>
      </w:r>
    </w:p>
    <w:p w:rsidR="00136C07" w:rsidRDefault="00136C07" w:rsidP="009B1882">
      <w:pPr>
        <w:jc w:val="both"/>
        <w:rPr>
          <w:rFonts w:ascii="Arial" w:hAnsi="Arial" w:cs="Arial"/>
        </w:rPr>
      </w:pPr>
    </w:p>
    <w:p w:rsidR="003871FD" w:rsidRPr="003871FD" w:rsidRDefault="00136C07" w:rsidP="004C1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find a book or </w:t>
      </w:r>
      <w:proofErr w:type="spellStart"/>
      <w:r>
        <w:rPr>
          <w:rFonts w:ascii="Arial" w:hAnsi="Arial" w:cs="Arial"/>
        </w:rPr>
        <w:t>ebook</w:t>
      </w:r>
      <w:proofErr w:type="spellEnd"/>
      <w:r>
        <w:rPr>
          <w:rFonts w:ascii="Arial" w:hAnsi="Arial" w:cs="Arial"/>
        </w:rPr>
        <w:t xml:space="preserve">, </w:t>
      </w:r>
      <w:r w:rsidR="004C1804">
        <w:rPr>
          <w:rFonts w:ascii="Arial" w:hAnsi="Arial" w:cs="Arial"/>
        </w:rPr>
        <w:t xml:space="preserve">select </w:t>
      </w:r>
      <w:r>
        <w:rPr>
          <w:rFonts w:ascii="Arial" w:hAnsi="Arial" w:cs="Arial"/>
        </w:rPr>
        <w:t xml:space="preserve">the </w:t>
      </w:r>
      <w:r w:rsidR="004C1804">
        <w:rPr>
          <w:rFonts w:ascii="Arial" w:hAnsi="Arial" w:cs="Arial"/>
        </w:rPr>
        <w:t>‘Books &amp; e-books’ option</w:t>
      </w:r>
      <w:r>
        <w:rPr>
          <w:rFonts w:ascii="Arial" w:hAnsi="Arial" w:cs="Arial"/>
        </w:rPr>
        <w:t xml:space="preserve"> </w:t>
      </w:r>
      <w:r w:rsidR="004C1804">
        <w:rPr>
          <w:rFonts w:ascii="Arial" w:hAnsi="Arial" w:cs="Arial"/>
        </w:rPr>
        <w:t xml:space="preserve">from the Library homepage </w:t>
      </w:r>
      <w:r w:rsidR="003871FD">
        <w:rPr>
          <w:rFonts w:ascii="Arial" w:hAnsi="Arial" w:cs="Arial"/>
        </w:rPr>
        <w:fldChar w:fldCharType="begin"/>
      </w:r>
      <w:r w:rsidR="003871FD">
        <w:rPr>
          <w:rFonts w:ascii="Arial" w:hAnsi="Arial" w:cs="Arial"/>
        </w:rPr>
        <w:instrText xml:space="preserve"> HYPERLINK "http://</w:instrText>
      </w:r>
    </w:p>
    <w:p w:rsidR="003871FD" w:rsidRPr="005C68A7" w:rsidRDefault="003871FD" w:rsidP="004C1804">
      <w:pPr>
        <w:rPr>
          <w:rStyle w:val="Hyperlink"/>
          <w:rFonts w:ascii="Arial" w:hAnsi="Arial" w:cs="Arial"/>
        </w:rPr>
      </w:pPr>
      <w:r w:rsidRPr="003871FD">
        <w:rPr>
          <w:rFonts w:ascii="Arial" w:hAnsi="Arial" w:cs="Arial"/>
        </w:rPr>
        <w:instrText>www.brookes.ac.uk/library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</w:p>
    <w:p w:rsidR="00136C07" w:rsidRDefault="003871FD" w:rsidP="004C1804">
      <w:pPr>
        <w:rPr>
          <w:rFonts w:ascii="Arial" w:hAnsi="Arial" w:cs="Arial"/>
        </w:rPr>
      </w:pPr>
      <w:r w:rsidRPr="005C68A7">
        <w:rPr>
          <w:rStyle w:val="Hyperlink"/>
          <w:rFonts w:ascii="Arial" w:hAnsi="Arial" w:cs="Arial"/>
        </w:rPr>
        <w:t>www.brookes.ac.uk/library</w:t>
      </w:r>
      <w:r>
        <w:rPr>
          <w:rFonts w:ascii="Arial" w:hAnsi="Arial" w:cs="Arial"/>
        </w:rPr>
        <w:fldChar w:fldCharType="end"/>
      </w:r>
      <w:r w:rsidR="004C1804">
        <w:rPr>
          <w:rFonts w:ascii="Arial" w:hAnsi="Arial" w:cs="Arial"/>
        </w:rPr>
        <w:t xml:space="preserve"> </w:t>
      </w:r>
      <w:r w:rsidR="00136C07">
        <w:rPr>
          <w:rFonts w:ascii="Arial" w:hAnsi="Arial" w:cs="Arial"/>
        </w:rPr>
        <w:t>and type in a few details e.g. author’s surname and a few words from the title. You should then be given a list of resources which match your search terms.</w:t>
      </w:r>
    </w:p>
    <w:p w:rsidR="004C1804" w:rsidRPr="004C1804" w:rsidRDefault="004C1804" w:rsidP="004C1804">
      <w:pPr>
        <w:rPr>
          <w:rFonts w:ascii="Arial" w:hAnsi="Arial" w:cs="Arial"/>
          <w:sz w:val="16"/>
          <w:szCs w:val="16"/>
        </w:rPr>
      </w:pPr>
    </w:p>
    <w:p w:rsidR="00136C07" w:rsidRDefault="00136C07" w:rsidP="00136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36C07">
        <w:rPr>
          <w:rFonts w:ascii="Arial" w:hAnsi="Arial" w:cs="Arial"/>
        </w:rPr>
        <w:t xml:space="preserve">If the book is a print book – make a note of the </w:t>
      </w:r>
      <w:proofErr w:type="spellStart"/>
      <w:r w:rsidRPr="00136C07">
        <w:rPr>
          <w:rFonts w:ascii="Arial" w:hAnsi="Arial" w:cs="Arial"/>
        </w:rPr>
        <w:t>shelfmark</w:t>
      </w:r>
      <w:proofErr w:type="spellEnd"/>
      <w:r w:rsidRPr="00136C07">
        <w:rPr>
          <w:rFonts w:ascii="Arial" w:hAnsi="Arial" w:cs="Arial"/>
        </w:rPr>
        <w:t xml:space="preserve"> e.g. 155.4/INT and look for the book in the Library. Most Psychology resource</w:t>
      </w:r>
      <w:r w:rsidR="000C0C9F">
        <w:rPr>
          <w:rFonts w:ascii="Arial" w:hAnsi="Arial" w:cs="Arial"/>
        </w:rPr>
        <w:t>s are on Level 2 of the Library, but you may find relevant material on Level 3 as well.</w:t>
      </w:r>
    </w:p>
    <w:p w:rsidR="00136C07" w:rsidRPr="00804C1D" w:rsidRDefault="00136C07" w:rsidP="00136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book is an </w:t>
      </w:r>
      <w:proofErr w:type="spellStart"/>
      <w:r>
        <w:rPr>
          <w:rFonts w:ascii="Arial" w:hAnsi="Arial" w:cs="Arial"/>
        </w:rPr>
        <w:t>ebook</w:t>
      </w:r>
      <w:proofErr w:type="spellEnd"/>
      <w:r>
        <w:rPr>
          <w:rFonts w:ascii="Arial" w:hAnsi="Arial" w:cs="Arial"/>
        </w:rPr>
        <w:t xml:space="preserve"> – click on the title of the book, and then click on the link </w:t>
      </w:r>
      <w:r w:rsidR="004C1804">
        <w:rPr>
          <w:rFonts w:ascii="Arial" w:hAnsi="Arial" w:cs="Arial"/>
          <w:i/>
        </w:rPr>
        <w:t xml:space="preserve">View </w:t>
      </w:r>
      <w:proofErr w:type="spellStart"/>
      <w:r w:rsidR="004C1804">
        <w:rPr>
          <w:rFonts w:ascii="Arial" w:hAnsi="Arial" w:cs="Arial"/>
          <w:i/>
        </w:rPr>
        <w:t>ebook</w:t>
      </w:r>
      <w:proofErr w:type="spellEnd"/>
      <w:r w:rsidR="004C18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You will then be prompted to enter your </w:t>
      </w:r>
      <w:proofErr w:type="gramStart"/>
      <w:r>
        <w:rPr>
          <w:rFonts w:ascii="Arial" w:hAnsi="Arial" w:cs="Arial"/>
        </w:rPr>
        <w:t>Brookes</w:t>
      </w:r>
      <w:proofErr w:type="gramEnd"/>
      <w:r>
        <w:rPr>
          <w:rFonts w:ascii="Arial" w:hAnsi="Arial" w:cs="Arial"/>
        </w:rPr>
        <w:t xml:space="preserve"> student number and password to be </w:t>
      </w:r>
      <w:r w:rsidRPr="00804C1D">
        <w:rPr>
          <w:rFonts w:ascii="Arial" w:hAnsi="Arial" w:cs="Arial"/>
        </w:rPr>
        <w:t>able to read the book online.</w:t>
      </w:r>
    </w:p>
    <w:p w:rsidR="00703D34" w:rsidRPr="00804C1D" w:rsidRDefault="00703D34" w:rsidP="00136C07">
      <w:pPr>
        <w:rPr>
          <w:rFonts w:ascii="Arial" w:hAnsi="Arial" w:cs="Arial"/>
        </w:rPr>
      </w:pPr>
    </w:p>
    <w:p w:rsidR="00136C07" w:rsidRDefault="00136C07" w:rsidP="00136C07">
      <w:pPr>
        <w:jc w:val="both"/>
        <w:rPr>
          <w:rFonts w:ascii="Arial" w:hAnsi="Arial" w:cs="Arial"/>
        </w:rPr>
      </w:pPr>
      <w:r w:rsidRPr="00703D34">
        <w:rPr>
          <w:rFonts w:ascii="Arial" w:hAnsi="Arial" w:cs="Arial"/>
        </w:rPr>
        <w:t xml:space="preserve">Here is a list of some useful </w:t>
      </w:r>
      <w:proofErr w:type="spellStart"/>
      <w:r w:rsidRPr="00703D34">
        <w:rPr>
          <w:rFonts w:ascii="Arial" w:hAnsi="Arial" w:cs="Arial"/>
        </w:rPr>
        <w:t>shelfmarks</w:t>
      </w:r>
      <w:proofErr w:type="spellEnd"/>
      <w:r w:rsidRPr="00703D34">
        <w:rPr>
          <w:rFonts w:ascii="Arial" w:hAnsi="Arial" w:cs="Arial"/>
        </w:rPr>
        <w:t>.</w:t>
      </w:r>
      <w:r w:rsidR="005D6AC5">
        <w:rPr>
          <w:rFonts w:ascii="Arial" w:hAnsi="Arial" w:cs="Arial"/>
        </w:rPr>
        <w:t xml:space="preserve">  More are listed on the Psychology subject help webpage </w:t>
      </w:r>
      <w:hyperlink r:id="rId10" w:history="1">
        <w:r w:rsidR="005D6AC5" w:rsidRPr="005C68A7">
          <w:rPr>
            <w:rStyle w:val="Hyperlink"/>
            <w:rFonts w:ascii="Arial" w:hAnsi="Arial" w:cs="Arial"/>
          </w:rPr>
          <w:t>www.tinyurl.com/lr-psychology</w:t>
        </w:r>
      </w:hyperlink>
    </w:p>
    <w:p w:rsidR="005D6AC5" w:rsidRDefault="005D6AC5" w:rsidP="00136C07">
      <w:pPr>
        <w:jc w:val="both"/>
        <w:rPr>
          <w:rFonts w:ascii="Arial" w:hAnsi="Arial" w:cs="Arial"/>
        </w:rPr>
      </w:pP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Applied 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158</w:t>
      </w: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Child 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155.4</w:t>
      </w: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Cognitive 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153</w:t>
      </w: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Developmental Psychology</w:t>
      </w:r>
      <w:r>
        <w:rPr>
          <w:rFonts w:ascii="Arial" w:hAnsi="Arial" w:cs="Arial"/>
        </w:rPr>
        <w:tab/>
        <w:t>155</w:t>
      </w: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Educational Psychology</w:t>
      </w:r>
      <w:r>
        <w:rPr>
          <w:rFonts w:ascii="Arial" w:hAnsi="Arial" w:cs="Arial"/>
        </w:rPr>
        <w:tab/>
        <w:t>370.15</w:t>
      </w: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Emotions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152.4</w:t>
      </w: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 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</w:t>
      </w: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Health 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610.19</w:t>
      </w: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153.12</w:t>
      </w: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Neuropsychology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616.804</w:t>
      </w: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Perception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153.7</w:t>
      </w: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Psychological testing </w:t>
      </w:r>
    </w:p>
    <w:p w:rsidR="005D6AC5" w:rsidRDefault="005D6AC5" w:rsidP="005D6AC5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measurement</w:t>
      </w:r>
      <w:r>
        <w:rPr>
          <w:rFonts w:ascii="Arial" w:hAnsi="Arial" w:cs="Arial"/>
        </w:rPr>
        <w:tab/>
        <w:t>150.287 (see also 152.8)</w:t>
      </w:r>
    </w:p>
    <w:p w:rsidR="005D6AC5" w:rsidRDefault="005D6AC5" w:rsidP="0013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Research methods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150.72</w:t>
      </w:r>
    </w:p>
    <w:p w:rsidR="004C1804" w:rsidRDefault="005D6AC5" w:rsidP="005D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Social 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301.2 (see also 302)</w:t>
      </w:r>
    </w:p>
    <w:p w:rsidR="005D6AC5" w:rsidRDefault="005D6AC5" w:rsidP="005D6AC5">
      <w:pPr>
        <w:jc w:val="both"/>
        <w:rPr>
          <w:rFonts w:ascii="Arial" w:hAnsi="Arial" w:cs="Arial"/>
          <w:b/>
          <w:sz w:val="28"/>
          <w:szCs w:val="28"/>
        </w:rPr>
      </w:pPr>
    </w:p>
    <w:p w:rsidR="005D6AC5" w:rsidRDefault="005D6A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04C1D" w:rsidRPr="00FB715E" w:rsidRDefault="00804C1D" w:rsidP="00804C1D">
      <w:pPr>
        <w:rPr>
          <w:rFonts w:ascii="Arial" w:hAnsi="Arial" w:cs="Arial"/>
          <w:b/>
          <w:sz w:val="28"/>
          <w:szCs w:val="28"/>
        </w:rPr>
      </w:pPr>
      <w:r w:rsidRPr="00FB715E">
        <w:rPr>
          <w:rFonts w:ascii="Arial" w:hAnsi="Arial" w:cs="Arial"/>
          <w:b/>
          <w:sz w:val="28"/>
          <w:szCs w:val="28"/>
        </w:rPr>
        <w:lastRenderedPageBreak/>
        <w:t>Reading Lists</w:t>
      </w:r>
    </w:p>
    <w:p w:rsidR="00683AC7" w:rsidRDefault="00683AC7" w:rsidP="00804C1D">
      <w:pPr>
        <w:rPr>
          <w:rFonts w:ascii="Arial" w:hAnsi="Arial" w:cs="Arial"/>
        </w:rPr>
      </w:pPr>
    </w:p>
    <w:p w:rsidR="00804C1D" w:rsidRDefault="00804C1D" w:rsidP="00804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usually a Reading List provided for each module that you study. These are available online and are linked to the library catalogue so you can quickly link through to find a print book, or to the </w:t>
      </w:r>
      <w:r w:rsidR="000C0C9F">
        <w:rPr>
          <w:rFonts w:ascii="Arial" w:hAnsi="Arial" w:cs="Arial"/>
        </w:rPr>
        <w:t xml:space="preserve">full-text of an </w:t>
      </w:r>
      <w:r>
        <w:rPr>
          <w:rFonts w:ascii="Arial" w:hAnsi="Arial" w:cs="Arial"/>
        </w:rPr>
        <w:t>e-journal</w:t>
      </w:r>
      <w:r w:rsidR="000C0C9F">
        <w:rPr>
          <w:rFonts w:ascii="Arial" w:hAnsi="Arial" w:cs="Arial"/>
        </w:rPr>
        <w:t xml:space="preserve"> article</w:t>
      </w:r>
      <w:r>
        <w:rPr>
          <w:rFonts w:ascii="Arial" w:hAnsi="Arial" w:cs="Arial"/>
        </w:rPr>
        <w:t>.</w:t>
      </w:r>
    </w:p>
    <w:p w:rsidR="00804C1D" w:rsidRDefault="004C1804" w:rsidP="00804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the Library homepage </w:t>
      </w:r>
      <w:hyperlink r:id="rId11" w:history="1">
        <w:r w:rsidR="003871FD" w:rsidRPr="005C68A7">
          <w:rPr>
            <w:rStyle w:val="Hyperlink"/>
            <w:rFonts w:ascii="Arial" w:hAnsi="Arial" w:cs="Arial"/>
          </w:rPr>
          <w:t>www.brookes.ac.uk/library</w:t>
        </w:r>
      </w:hyperlink>
      <w:r>
        <w:rPr>
          <w:rFonts w:ascii="Arial" w:hAnsi="Arial" w:cs="Arial"/>
        </w:rPr>
        <w:t xml:space="preserve"> select </w:t>
      </w:r>
      <w:r w:rsidRPr="004C1804">
        <w:rPr>
          <w:rFonts w:ascii="Arial" w:hAnsi="Arial" w:cs="Arial"/>
          <w:i/>
        </w:rPr>
        <w:t>Reading lists</w:t>
      </w:r>
      <w:r>
        <w:rPr>
          <w:rFonts w:ascii="Arial" w:hAnsi="Arial" w:cs="Arial"/>
        </w:rPr>
        <w:t xml:space="preserve"> a</w:t>
      </w:r>
      <w:r w:rsidR="000C0C9F">
        <w:rPr>
          <w:rFonts w:ascii="Arial" w:hAnsi="Arial" w:cs="Arial"/>
        </w:rPr>
        <w:t>nd type in the module number to find a list.</w:t>
      </w:r>
      <w:r>
        <w:rPr>
          <w:rFonts w:ascii="Arial" w:hAnsi="Arial" w:cs="Arial"/>
        </w:rPr>
        <w:t xml:space="preserve"> There will also be a link on module’s Moodle page to the list.</w:t>
      </w:r>
    </w:p>
    <w:p w:rsidR="00804C1D" w:rsidRPr="00804C1D" w:rsidRDefault="00804C1D" w:rsidP="00804C1D">
      <w:pPr>
        <w:rPr>
          <w:rFonts w:ascii="Arial" w:hAnsi="Arial" w:cs="Arial"/>
        </w:rPr>
      </w:pPr>
    </w:p>
    <w:p w:rsidR="00FB715E" w:rsidRDefault="00FB715E" w:rsidP="009B1882">
      <w:pPr>
        <w:rPr>
          <w:rFonts w:ascii="Arial" w:hAnsi="Arial" w:cs="Arial"/>
          <w:b/>
          <w:bCs/>
          <w:sz w:val="24"/>
          <w:lang w:val="en-US"/>
        </w:rPr>
      </w:pPr>
    </w:p>
    <w:p w:rsidR="009B1882" w:rsidRPr="00FB715E" w:rsidRDefault="009B1882" w:rsidP="009B1882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B715E">
        <w:rPr>
          <w:rFonts w:ascii="Arial" w:hAnsi="Arial" w:cs="Arial"/>
          <w:b/>
          <w:bCs/>
          <w:sz w:val="28"/>
          <w:szCs w:val="28"/>
          <w:lang w:val="en-US"/>
        </w:rPr>
        <w:t xml:space="preserve">Finding </w:t>
      </w:r>
      <w:r w:rsidR="00A148A3">
        <w:rPr>
          <w:rFonts w:ascii="Arial" w:hAnsi="Arial" w:cs="Arial"/>
          <w:b/>
          <w:bCs/>
          <w:sz w:val="28"/>
          <w:szCs w:val="28"/>
          <w:lang w:val="en-US"/>
        </w:rPr>
        <w:t>j</w:t>
      </w:r>
      <w:r w:rsidRPr="00FB715E">
        <w:rPr>
          <w:rFonts w:ascii="Arial" w:hAnsi="Arial" w:cs="Arial"/>
          <w:b/>
          <w:bCs/>
          <w:sz w:val="28"/>
          <w:szCs w:val="28"/>
          <w:lang w:val="en-US"/>
        </w:rPr>
        <w:t>ournal</w:t>
      </w:r>
      <w:r w:rsidR="00A148A3">
        <w:rPr>
          <w:rFonts w:ascii="Arial" w:hAnsi="Arial" w:cs="Arial"/>
          <w:b/>
          <w:bCs/>
          <w:sz w:val="28"/>
          <w:szCs w:val="28"/>
          <w:lang w:val="en-US"/>
        </w:rPr>
        <w:t>s and journal articles</w:t>
      </w:r>
    </w:p>
    <w:p w:rsidR="00683AC7" w:rsidRDefault="00683AC7" w:rsidP="009B1882">
      <w:pPr>
        <w:jc w:val="both"/>
        <w:rPr>
          <w:rFonts w:ascii="Arial" w:eastAsia="Times New Roman" w:hAnsi="Arial" w:cs="Arial"/>
          <w:lang w:eastAsia="en-GB"/>
        </w:rPr>
      </w:pPr>
    </w:p>
    <w:p w:rsidR="009B1882" w:rsidRPr="00982982" w:rsidRDefault="009B1882" w:rsidP="009B1882">
      <w:pPr>
        <w:jc w:val="both"/>
        <w:rPr>
          <w:rFonts w:ascii="Arial" w:hAnsi="Arial" w:cs="Arial"/>
        </w:rPr>
      </w:pPr>
      <w:r w:rsidRPr="00982982">
        <w:rPr>
          <w:rFonts w:ascii="Arial" w:eastAsia="Times New Roman" w:hAnsi="Arial" w:cs="Arial"/>
          <w:lang w:eastAsia="en-GB"/>
        </w:rPr>
        <w:t>Journal ar</w:t>
      </w:r>
      <w:r w:rsidRPr="00982982">
        <w:rPr>
          <w:rFonts w:ascii="Arial" w:eastAsia="Times New Roman" w:hAnsi="Arial" w:cs="Arial"/>
          <w:bCs/>
          <w:lang w:eastAsia="en-GB"/>
        </w:rPr>
        <w:t>ticles</w:t>
      </w:r>
      <w:r w:rsidRPr="00982982">
        <w:rPr>
          <w:rFonts w:ascii="Arial" w:eastAsia="Times New Roman" w:hAnsi="Arial" w:cs="Arial"/>
          <w:lang w:eastAsia="en-GB"/>
        </w:rPr>
        <w:t xml:space="preserve"> are </w:t>
      </w:r>
      <w:r>
        <w:rPr>
          <w:rFonts w:ascii="Arial" w:eastAsia="Times New Roman" w:hAnsi="Arial" w:cs="Arial"/>
          <w:lang w:eastAsia="en-GB"/>
        </w:rPr>
        <w:t>excellent sou</w:t>
      </w:r>
      <w:r w:rsidRPr="00982982">
        <w:rPr>
          <w:rFonts w:ascii="Arial" w:eastAsia="Times New Roman" w:hAnsi="Arial" w:cs="Arial"/>
          <w:lang w:eastAsia="en-GB"/>
        </w:rPr>
        <w:t>rce</w:t>
      </w:r>
      <w:r>
        <w:rPr>
          <w:rFonts w:ascii="Arial" w:eastAsia="Times New Roman" w:hAnsi="Arial" w:cs="Arial"/>
          <w:lang w:eastAsia="en-GB"/>
        </w:rPr>
        <w:t>s</w:t>
      </w:r>
      <w:r w:rsidRPr="00982982">
        <w:rPr>
          <w:rFonts w:ascii="Arial" w:eastAsia="Times New Roman" w:hAnsi="Arial" w:cs="Arial"/>
          <w:lang w:eastAsia="en-GB"/>
        </w:rPr>
        <w:t xml:space="preserve"> of scholarly information and </w:t>
      </w:r>
      <w:r w:rsidR="00FB715E">
        <w:rPr>
          <w:rFonts w:ascii="Arial" w:eastAsia="Times New Roman" w:hAnsi="Arial" w:cs="Arial"/>
          <w:lang w:eastAsia="en-GB"/>
        </w:rPr>
        <w:t xml:space="preserve">are </w:t>
      </w:r>
      <w:r>
        <w:rPr>
          <w:rFonts w:ascii="Arial" w:eastAsia="Times New Roman" w:hAnsi="Arial" w:cs="Arial"/>
          <w:lang w:eastAsia="en-GB"/>
        </w:rPr>
        <w:t>ideal for assignments.</w:t>
      </w:r>
      <w:r w:rsidRPr="00982982">
        <w:rPr>
          <w:rFonts w:ascii="Arial" w:eastAsia="Times New Roman" w:hAnsi="Arial" w:cs="Arial"/>
          <w:lang w:eastAsia="en-GB"/>
        </w:rPr>
        <w:t xml:space="preserve"> </w:t>
      </w:r>
      <w:r w:rsidR="00317C8A">
        <w:rPr>
          <w:rFonts w:ascii="Arial" w:hAnsi="Arial" w:cs="Arial"/>
        </w:rPr>
        <w:t>They provide information on research and</w:t>
      </w:r>
      <w:r w:rsidRPr="00982982">
        <w:rPr>
          <w:rFonts w:ascii="Arial" w:hAnsi="Arial" w:cs="Arial"/>
        </w:rPr>
        <w:t xml:space="preserve"> can include </w:t>
      </w:r>
      <w:r w:rsidRPr="00982982">
        <w:rPr>
          <w:rFonts w:ascii="Arial" w:eastAsia="Times New Roman" w:hAnsi="Arial" w:cs="Arial"/>
          <w:lang w:eastAsia="en-GB"/>
        </w:rPr>
        <w:t>reports of empirical studies, literature reviews, theoretical articles, methodological articles, or case studies. M</w:t>
      </w:r>
      <w:r>
        <w:rPr>
          <w:rFonts w:ascii="Arial" w:eastAsia="Times New Roman" w:hAnsi="Arial" w:cs="Arial"/>
          <w:lang w:eastAsia="en-GB"/>
        </w:rPr>
        <w:t xml:space="preserve">any journals are peer-reviewed which means </w:t>
      </w:r>
      <w:r w:rsidRPr="00982982">
        <w:rPr>
          <w:rFonts w:ascii="Arial" w:eastAsia="Times New Roman" w:hAnsi="Arial" w:cs="Arial"/>
          <w:lang w:eastAsia="en-GB"/>
        </w:rPr>
        <w:t xml:space="preserve">they have been critically evaluated by other experts </w:t>
      </w:r>
      <w:r>
        <w:rPr>
          <w:rFonts w:ascii="Arial" w:eastAsia="Times New Roman" w:hAnsi="Arial" w:cs="Arial"/>
          <w:lang w:eastAsia="en-GB"/>
        </w:rPr>
        <w:t>in the field before publication</w:t>
      </w:r>
      <w:r w:rsidRPr="00982982">
        <w:rPr>
          <w:rFonts w:ascii="Arial" w:eastAsia="Times New Roman" w:hAnsi="Arial" w:cs="Arial"/>
          <w:lang w:eastAsia="en-GB"/>
        </w:rPr>
        <w:t xml:space="preserve">. </w:t>
      </w:r>
    </w:p>
    <w:p w:rsidR="009B1882" w:rsidRDefault="009B1882" w:rsidP="009B1882">
      <w:pPr>
        <w:tabs>
          <w:tab w:val="left" w:pos="1152"/>
          <w:tab w:val="decimal" w:pos="7056"/>
        </w:tabs>
        <w:suppressAutoHyphens/>
        <w:jc w:val="both"/>
        <w:rPr>
          <w:rFonts w:ascii="Arial" w:eastAsia="Times" w:hAnsi="Arial" w:cs="Arial"/>
          <w:spacing w:val="-3"/>
        </w:rPr>
      </w:pPr>
      <w:r w:rsidRPr="00982982">
        <w:rPr>
          <w:rFonts w:ascii="Arial" w:eastAsia="Times" w:hAnsi="Arial" w:cs="Arial"/>
          <w:spacing w:val="-3"/>
        </w:rPr>
        <w:t xml:space="preserve">The Library subscribes to a wide range of journals in print and electronic format. </w:t>
      </w:r>
    </w:p>
    <w:p w:rsidR="009B1882" w:rsidRDefault="009B1882" w:rsidP="009B1882">
      <w:pPr>
        <w:tabs>
          <w:tab w:val="left" w:pos="1152"/>
          <w:tab w:val="decimal" w:pos="7056"/>
        </w:tabs>
        <w:suppressAutoHyphens/>
        <w:jc w:val="both"/>
        <w:rPr>
          <w:rFonts w:ascii="Arial" w:eastAsia="Times" w:hAnsi="Arial" w:cs="Arial"/>
          <w:spacing w:val="-3"/>
        </w:rPr>
      </w:pPr>
    </w:p>
    <w:p w:rsidR="009B1882" w:rsidRDefault="009B1882" w:rsidP="009B1882">
      <w:pPr>
        <w:tabs>
          <w:tab w:val="left" w:pos="2736"/>
        </w:tabs>
        <w:suppressAutoHyphens/>
        <w:jc w:val="both"/>
        <w:rPr>
          <w:rFonts w:ascii="Arial" w:eastAsia="Times" w:hAnsi="Arial" w:cs="Arial"/>
          <w:spacing w:val="-3"/>
        </w:rPr>
      </w:pPr>
      <w:r w:rsidRPr="00982982">
        <w:rPr>
          <w:rFonts w:ascii="Arial" w:eastAsia="Times" w:hAnsi="Arial" w:cs="Arial"/>
          <w:b/>
          <w:spacing w:val="-3"/>
        </w:rPr>
        <w:t>Journal</w:t>
      </w:r>
      <w:r w:rsidR="004C1804">
        <w:rPr>
          <w:rFonts w:ascii="Arial" w:eastAsia="Times" w:hAnsi="Arial" w:cs="Arial"/>
          <w:b/>
          <w:spacing w:val="-3"/>
        </w:rPr>
        <w:t xml:space="preserve"> title</w:t>
      </w:r>
      <w:r w:rsidRPr="00982982">
        <w:rPr>
          <w:rFonts w:ascii="Arial" w:eastAsia="Times" w:hAnsi="Arial" w:cs="Arial"/>
          <w:b/>
          <w:spacing w:val="-3"/>
        </w:rPr>
        <w:t>s</w:t>
      </w:r>
      <w:r>
        <w:rPr>
          <w:rFonts w:ascii="Arial" w:eastAsia="Times" w:hAnsi="Arial" w:cs="Arial"/>
          <w:spacing w:val="-3"/>
        </w:rPr>
        <w:t xml:space="preserve"> </w:t>
      </w:r>
    </w:p>
    <w:p w:rsidR="009B1882" w:rsidRDefault="00903BDB" w:rsidP="009B1882">
      <w:pPr>
        <w:tabs>
          <w:tab w:val="left" w:pos="2736"/>
        </w:tabs>
        <w:suppressAutoHyphens/>
        <w:jc w:val="both"/>
        <w:rPr>
          <w:rFonts w:ascii="Arial" w:eastAsia="Times" w:hAnsi="Arial" w:cs="Arial"/>
          <w:spacing w:val="-3"/>
        </w:rPr>
      </w:pPr>
      <w:r>
        <w:rPr>
          <w:rFonts w:ascii="Arial" w:eastAsia="Times" w:hAnsi="Arial" w:cs="Arial"/>
          <w:spacing w:val="-3"/>
        </w:rPr>
        <w:t>Go to the Library webpages</w:t>
      </w:r>
      <w:r w:rsidR="004C1804">
        <w:t xml:space="preserve"> </w:t>
      </w:r>
      <w:hyperlink r:id="rId12" w:history="1">
        <w:r w:rsidR="003871FD" w:rsidRPr="005C68A7">
          <w:rPr>
            <w:rStyle w:val="Hyperlink"/>
            <w:rFonts w:ascii="Arial" w:hAnsi="Arial" w:cs="Arial"/>
          </w:rPr>
          <w:t>www.brookes.ac.uk/library</w:t>
        </w:r>
      </w:hyperlink>
      <w:r>
        <w:rPr>
          <w:rFonts w:ascii="Arial" w:eastAsia="Times" w:hAnsi="Arial" w:cs="Arial"/>
          <w:spacing w:val="-3"/>
        </w:rPr>
        <w:t xml:space="preserve">. Select the </w:t>
      </w:r>
      <w:r w:rsidR="004C1804">
        <w:rPr>
          <w:rFonts w:ascii="Arial" w:eastAsia="Times" w:hAnsi="Arial" w:cs="Arial"/>
          <w:spacing w:val="-3"/>
        </w:rPr>
        <w:t>J</w:t>
      </w:r>
      <w:r w:rsidR="009B1882">
        <w:rPr>
          <w:rFonts w:ascii="Arial" w:eastAsia="Times" w:hAnsi="Arial" w:cs="Arial"/>
          <w:i/>
          <w:spacing w:val="-3"/>
        </w:rPr>
        <w:t>ournal</w:t>
      </w:r>
      <w:r w:rsidR="004C1804">
        <w:rPr>
          <w:rFonts w:ascii="Arial" w:eastAsia="Times" w:hAnsi="Arial" w:cs="Arial"/>
          <w:i/>
          <w:spacing w:val="-3"/>
        </w:rPr>
        <w:t xml:space="preserve"> title</w:t>
      </w:r>
      <w:r w:rsidR="009B1882">
        <w:rPr>
          <w:rFonts w:ascii="Arial" w:eastAsia="Times" w:hAnsi="Arial" w:cs="Arial"/>
          <w:i/>
          <w:spacing w:val="-3"/>
        </w:rPr>
        <w:t>s</w:t>
      </w:r>
      <w:r w:rsidR="009B1882">
        <w:rPr>
          <w:rFonts w:ascii="Arial" w:eastAsia="Times" w:hAnsi="Arial" w:cs="Arial"/>
          <w:spacing w:val="-3"/>
        </w:rPr>
        <w:t xml:space="preserve"> </w:t>
      </w:r>
      <w:r w:rsidR="004C1804">
        <w:rPr>
          <w:rFonts w:ascii="Arial" w:eastAsia="Times" w:hAnsi="Arial" w:cs="Arial"/>
          <w:spacing w:val="-3"/>
        </w:rPr>
        <w:t>option</w:t>
      </w:r>
      <w:r w:rsidR="009B1882">
        <w:rPr>
          <w:rFonts w:ascii="Arial" w:eastAsia="Times" w:hAnsi="Arial" w:cs="Arial"/>
          <w:spacing w:val="-3"/>
        </w:rPr>
        <w:t xml:space="preserve"> </w:t>
      </w:r>
      <w:r>
        <w:rPr>
          <w:rFonts w:ascii="Arial" w:eastAsia="Times" w:hAnsi="Arial" w:cs="Arial"/>
          <w:spacing w:val="-3"/>
        </w:rPr>
        <w:t xml:space="preserve">and </w:t>
      </w:r>
      <w:r w:rsidR="009B1882">
        <w:rPr>
          <w:rFonts w:ascii="Arial" w:eastAsia="Times" w:hAnsi="Arial" w:cs="Arial"/>
          <w:spacing w:val="-3"/>
        </w:rPr>
        <w:t xml:space="preserve">type in the </w:t>
      </w:r>
      <w:r>
        <w:rPr>
          <w:rFonts w:ascii="Arial" w:eastAsia="Times" w:hAnsi="Arial" w:cs="Arial"/>
          <w:spacing w:val="-3"/>
        </w:rPr>
        <w:t>journal title to locate a specific journal. This will give you online access to the full-text of a journal</w:t>
      </w:r>
      <w:r w:rsidR="004C1804">
        <w:rPr>
          <w:rFonts w:ascii="Arial" w:eastAsia="Times" w:hAnsi="Arial" w:cs="Arial"/>
          <w:spacing w:val="-3"/>
        </w:rPr>
        <w:t xml:space="preserve"> if available</w:t>
      </w:r>
      <w:r>
        <w:rPr>
          <w:rFonts w:ascii="Arial" w:eastAsia="Times" w:hAnsi="Arial" w:cs="Arial"/>
          <w:spacing w:val="-3"/>
        </w:rPr>
        <w:t>.</w:t>
      </w:r>
      <w:r w:rsidR="004C1804">
        <w:rPr>
          <w:rFonts w:ascii="Arial" w:eastAsia="Times" w:hAnsi="Arial" w:cs="Arial"/>
          <w:spacing w:val="-3"/>
        </w:rPr>
        <w:t xml:space="preserve"> The majority of the journals we subscribe to are available online. Click on </w:t>
      </w:r>
      <w:r w:rsidR="00A148A3">
        <w:rPr>
          <w:rFonts w:ascii="Arial" w:eastAsia="Times" w:hAnsi="Arial" w:cs="Arial"/>
          <w:spacing w:val="-3"/>
        </w:rPr>
        <w:t>the journal title to view the holdings – whether print or online and the years that are available.</w:t>
      </w:r>
    </w:p>
    <w:p w:rsidR="009B1882" w:rsidRDefault="009B1882" w:rsidP="009B1882">
      <w:pPr>
        <w:tabs>
          <w:tab w:val="left" w:pos="2736"/>
        </w:tabs>
        <w:suppressAutoHyphens/>
        <w:jc w:val="both"/>
        <w:rPr>
          <w:rFonts w:ascii="Arial" w:eastAsia="Times" w:hAnsi="Arial" w:cs="Arial"/>
          <w:spacing w:val="-3"/>
        </w:rPr>
      </w:pPr>
    </w:p>
    <w:p w:rsidR="003D5E31" w:rsidRDefault="003D5E31" w:rsidP="009B1882">
      <w:pPr>
        <w:tabs>
          <w:tab w:val="left" w:pos="2736"/>
        </w:tabs>
        <w:suppressAutoHyphens/>
        <w:jc w:val="both"/>
        <w:rPr>
          <w:rFonts w:ascii="Arial" w:eastAsia="Times" w:hAnsi="Arial" w:cs="Arial"/>
          <w:spacing w:val="-3"/>
        </w:rPr>
      </w:pPr>
    </w:p>
    <w:p w:rsidR="009B1882" w:rsidRPr="00FB715E" w:rsidRDefault="00A148A3" w:rsidP="009B1882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Finding journal articles using </w:t>
      </w:r>
      <w:r w:rsidR="00FB715E" w:rsidRPr="00FB715E">
        <w:rPr>
          <w:rFonts w:ascii="Arial" w:hAnsi="Arial" w:cs="Arial"/>
          <w:b/>
          <w:sz w:val="28"/>
          <w:szCs w:val="28"/>
          <w:lang w:val="en-US"/>
        </w:rPr>
        <w:t>Databases</w:t>
      </w:r>
    </w:p>
    <w:p w:rsidR="00A148A3" w:rsidRPr="00A148A3" w:rsidRDefault="00A148A3" w:rsidP="003D5E31">
      <w:pPr>
        <w:rPr>
          <w:rFonts w:ascii="Arial" w:hAnsi="Arial" w:cs="Arial"/>
          <w:sz w:val="20"/>
          <w:szCs w:val="20"/>
          <w:lang w:eastAsia="en-GB"/>
        </w:rPr>
      </w:pPr>
    </w:p>
    <w:p w:rsidR="009B1882" w:rsidRDefault="009B1882" w:rsidP="003D5E31">
      <w:pPr>
        <w:rPr>
          <w:rFonts w:ascii="Arial" w:eastAsia="Times" w:hAnsi="Arial" w:cs="Arial"/>
          <w:szCs w:val="20"/>
        </w:rPr>
      </w:pPr>
      <w:r w:rsidRPr="003D5E31">
        <w:rPr>
          <w:rFonts w:ascii="Arial" w:hAnsi="Arial" w:cs="Arial"/>
          <w:lang w:eastAsia="en-GB"/>
        </w:rPr>
        <w:t>If you need to find research</w:t>
      </w:r>
      <w:r w:rsidR="00903BDB">
        <w:rPr>
          <w:rFonts w:ascii="Arial" w:hAnsi="Arial" w:cs="Arial"/>
          <w:lang w:eastAsia="en-GB"/>
        </w:rPr>
        <w:t xml:space="preserve"> (multiple journal articles)</w:t>
      </w:r>
      <w:r w:rsidRPr="003D5E31">
        <w:rPr>
          <w:rFonts w:ascii="Arial" w:hAnsi="Arial" w:cs="Arial"/>
          <w:lang w:eastAsia="en-GB"/>
        </w:rPr>
        <w:t xml:space="preserve"> on a specific topic, then you need to use a database. </w:t>
      </w:r>
      <w:r w:rsidR="00903BDB">
        <w:rPr>
          <w:rFonts w:ascii="Arial" w:hAnsi="Arial" w:cs="Arial"/>
          <w:lang w:eastAsia="en-GB"/>
        </w:rPr>
        <w:t xml:space="preserve">A database is an </w:t>
      </w:r>
      <w:r w:rsidRPr="003D5E31">
        <w:rPr>
          <w:rFonts w:ascii="Arial" w:hAnsi="Arial" w:cs="Arial"/>
          <w:lang w:eastAsia="en-GB"/>
        </w:rPr>
        <w:t xml:space="preserve">index to journal articles and other up-to-date information on your assignment or research topic.  </w:t>
      </w:r>
      <w:r w:rsidR="00903BDB">
        <w:rPr>
          <w:rFonts w:ascii="Arial" w:eastAsia="Times" w:hAnsi="Arial" w:cs="Arial"/>
          <w:szCs w:val="20"/>
        </w:rPr>
        <w:t>It</w:t>
      </w:r>
      <w:r w:rsidRPr="003D5E31">
        <w:rPr>
          <w:rFonts w:ascii="Arial" w:eastAsia="Times" w:hAnsi="Arial" w:cs="Arial"/>
          <w:szCs w:val="20"/>
        </w:rPr>
        <w:t xml:space="preserve"> provide</w:t>
      </w:r>
      <w:r w:rsidR="00903BDB">
        <w:rPr>
          <w:rFonts w:ascii="Arial" w:eastAsia="Times" w:hAnsi="Arial" w:cs="Arial"/>
          <w:szCs w:val="20"/>
        </w:rPr>
        <w:t>s</w:t>
      </w:r>
      <w:r w:rsidRPr="003D5E31">
        <w:rPr>
          <w:rFonts w:ascii="Arial" w:eastAsia="Times" w:hAnsi="Arial" w:cs="Arial"/>
          <w:szCs w:val="20"/>
        </w:rPr>
        <w:t xml:space="preserve"> full bibliographical </w:t>
      </w:r>
      <w:r w:rsidR="00903BDB">
        <w:rPr>
          <w:rFonts w:ascii="Arial" w:eastAsia="Times" w:hAnsi="Arial" w:cs="Arial"/>
          <w:szCs w:val="20"/>
        </w:rPr>
        <w:t xml:space="preserve">(citation) </w:t>
      </w:r>
      <w:r w:rsidRPr="003D5E31">
        <w:rPr>
          <w:rFonts w:ascii="Arial" w:eastAsia="Times" w:hAnsi="Arial" w:cs="Arial"/>
          <w:szCs w:val="20"/>
        </w:rPr>
        <w:t xml:space="preserve">details of each article (author, title, journal title, volume, and page numbers). </w:t>
      </w:r>
      <w:r w:rsidR="00903BDB">
        <w:rPr>
          <w:rFonts w:ascii="Arial" w:eastAsia="Times" w:hAnsi="Arial" w:cs="Arial"/>
          <w:szCs w:val="20"/>
        </w:rPr>
        <w:t>You may also find</w:t>
      </w:r>
      <w:r w:rsidRPr="003D5E31">
        <w:rPr>
          <w:rFonts w:ascii="Arial" w:eastAsia="Times" w:hAnsi="Arial" w:cs="Arial"/>
          <w:szCs w:val="20"/>
        </w:rPr>
        <w:t xml:space="preserve"> </w:t>
      </w:r>
      <w:r w:rsidR="00903BDB">
        <w:rPr>
          <w:rFonts w:ascii="Arial" w:eastAsia="Times" w:hAnsi="Arial" w:cs="Arial"/>
          <w:szCs w:val="20"/>
        </w:rPr>
        <w:t xml:space="preserve">a direct link to the full text. If this is not provided then you need to search using the information for </w:t>
      </w:r>
      <w:r w:rsidR="00903BDB">
        <w:rPr>
          <w:rFonts w:ascii="Arial" w:eastAsia="Times" w:hAnsi="Arial" w:cs="Arial"/>
          <w:i/>
          <w:szCs w:val="20"/>
        </w:rPr>
        <w:t xml:space="preserve">Finding </w:t>
      </w:r>
      <w:r w:rsidR="00A148A3">
        <w:rPr>
          <w:rFonts w:ascii="Arial" w:eastAsia="Times" w:hAnsi="Arial" w:cs="Arial"/>
          <w:i/>
          <w:szCs w:val="20"/>
        </w:rPr>
        <w:t>j</w:t>
      </w:r>
      <w:r w:rsidR="00903BDB">
        <w:rPr>
          <w:rFonts w:ascii="Arial" w:eastAsia="Times" w:hAnsi="Arial" w:cs="Arial"/>
          <w:i/>
          <w:szCs w:val="20"/>
        </w:rPr>
        <w:t>ournal</w:t>
      </w:r>
      <w:r w:rsidR="00A148A3">
        <w:rPr>
          <w:rFonts w:ascii="Arial" w:eastAsia="Times" w:hAnsi="Arial" w:cs="Arial"/>
          <w:i/>
          <w:szCs w:val="20"/>
        </w:rPr>
        <w:t>s and journal a</w:t>
      </w:r>
      <w:r w:rsidR="00903BDB">
        <w:rPr>
          <w:rFonts w:ascii="Arial" w:eastAsia="Times" w:hAnsi="Arial" w:cs="Arial"/>
          <w:i/>
          <w:szCs w:val="20"/>
        </w:rPr>
        <w:t xml:space="preserve">rticles </w:t>
      </w:r>
      <w:r w:rsidR="00903BDB">
        <w:rPr>
          <w:rFonts w:ascii="Arial" w:eastAsia="Times" w:hAnsi="Arial" w:cs="Arial"/>
          <w:szCs w:val="20"/>
        </w:rPr>
        <w:t xml:space="preserve">above. </w:t>
      </w:r>
    </w:p>
    <w:p w:rsidR="00903BDB" w:rsidRDefault="00903BDB" w:rsidP="003D5E31">
      <w:pPr>
        <w:rPr>
          <w:rFonts w:ascii="Arial" w:eastAsia="Times" w:hAnsi="Arial" w:cs="Arial"/>
          <w:szCs w:val="20"/>
        </w:rPr>
      </w:pPr>
    </w:p>
    <w:p w:rsidR="00903BDB" w:rsidRPr="00903BDB" w:rsidRDefault="00903BDB" w:rsidP="003D5E31">
      <w:pPr>
        <w:rPr>
          <w:rFonts w:ascii="Arial" w:eastAsia="Times" w:hAnsi="Arial" w:cs="Arial"/>
          <w:i/>
          <w:spacing w:val="-3"/>
        </w:rPr>
      </w:pPr>
      <w:r>
        <w:rPr>
          <w:rFonts w:ascii="Arial" w:eastAsia="Times" w:hAnsi="Arial" w:cs="Arial"/>
          <w:szCs w:val="20"/>
        </w:rPr>
        <w:t xml:space="preserve">The two main Psychology database are </w:t>
      </w:r>
      <w:proofErr w:type="spellStart"/>
      <w:r>
        <w:rPr>
          <w:rFonts w:ascii="Arial" w:eastAsia="Times" w:hAnsi="Arial" w:cs="Arial"/>
          <w:i/>
          <w:szCs w:val="20"/>
        </w:rPr>
        <w:t>PsycINFO</w:t>
      </w:r>
      <w:proofErr w:type="spellEnd"/>
      <w:r>
        <w:rPr>
          <w:rFonts w:ascii="Arial" w:eastAsia="Times" w:hAnsi="Arial" w:cs="Arial"/>
          <w:i/>
          <w:szCs w:val="20"/>
        </w:rPr>
        <w:t xml:space="preserve"> </w:t>
      </w:r>
      <w:r>
        <w:rPr>
          <w:rFonts w:ascii="Arial" w:eastAsia="Times" w:hAnsi="Arial" w:cs="Arial"/>
          <w:szCs w:val="20"/>
        </w:rPr>
        <w:t xml:space="preserve">and </w:t>
      </w:r>
      <w:r>
        <w:rPr>
          <w:rFonts w:ascii="Arial" w:eastAsia="Times" w:hAnsi="Arial" w:cs="Arial"/>
          <w:i/>
          <w:szCs w:val="20"/>
        </w:rPr>
        <w:t>Web of Science.</w:t>
      </w:r>
    </w:p>
    <w:p w:rsidR="009B1882" w:rsidRPr="003D5E31" w:rsidRDefault="009B1882" w:rsidP="003D5E31">
      <w:pPr>
        <w:rPr>
          <w:rFonts w:ascii="Arial" w:hAnsi="Arial" w:cs="Arial"/>
          <w:color w:val="333333"/>
          <w:bdr w:val="none" w:sz="0" w:space="0" w:color="auto" w:frame="1"/>
        </w:rPr>
      </w:pPr>
    </w:p>
    <w:p w:rsidR="009B1882" w:rsidRPr="003D5E31" w:rsidRDefault="009B1882" w:rsidP="003D5E31">
      <w:pPr>
        <w:rPr>
          <w:rFonts w:ascii="Arial" w:hAnsi="Arial" w:cs="Arial"/>
          <w:color w:val="333333"/>
        </w:rPr>
      </w:pPr>
      <w:proofErr w:type="spellStart"/>
      <w:r w:rsidRPr="003D5E31">
        <w:rPr>
          <w:rFonts w:ascii="Arial" w:hAnsi="Arial" w:cs="Arial"/>
          <w:i/>
          <w:color w:val="333333"/>
          <w:bdr w:val="none" w:sz="0" w:space="0" w:color="auto" w:frame="1"/>
        </w:rPr>
        <w:t>PsycINFO</w:t>
      </w:r>
      <w:proofErr w:type="spellEnd"/>
      <w:r w:rsidRPr="003D5E31">
        <w:rPr>
          <w:rStyle w:val="apple-converted-space"/>
          <w:rFonts w:ascii="Arial" w:hAnsi="Arial" w:cs="Arial"/>
          <w:color w:val="333333"/>
        </w:rPr>
        <w:t> </w:t>
      </w:r>
      <w:r w:rsidRPr="003D5E31">
        <w:rPr>
          <w:rFonts w:ascii="Arial" w:hAnsi="Arial" w:cs="Arial"/>
          <w:color w:val="333333"/>
        </w:rPr>
        <w:t>- contains nearly 4 million records from 1597 to the present, with comprehensive coverage from the 1880s onwards. It is a broad-based Psychology database for the behavioural and social sciences. Its coverage includes abstracts of books, journal articles and dissertations, as well as documents with scores or tests appended. It is a good international database with coverage of</w:t>
      </w:r>
      <w:r w:rsidR="00A11157">
        <w:rPr>
          <w:rFonts w:ascii="Arial" w:hAnsi="Arial" w:cs="Arial"/>
          <w:color w:val="333333"/>
        </w:rPr>
        <w:t xml:space="preserve"> nearly 2500</w:t>
      </w:r>
      <w:r w:rsidRPr="003D5E31">
        <w:rPr>
          <w:rFonts w:ascii="Arial" w:hAnsi="Arial" w:cs="Arial"/>
          <w:color w:val="333333"/>
        </w:rPr>
        <w:t xml:space="preserve"> journals from more than 50 countries.</w:t>
      </w:r>
      <w:r w:rsidR="00A11157">
        <w:rPr>
          <w:rFonts w:ascii="Arial" w:hAnsi="Arial" w:cs="Arial"/>
          <w:color w:val="333333"/>
        </w:rPr>
        <w:t xml:space="preserve"> It is produced by the American Psychological Association.</w:t>
      </w:r>
    </w:p>
    <w:p w:rsidR="009B1882" w:rsidRPr="003D5E31" w:rsidRDefault="009B1882" w:rsidP="003D5E31">
      <w:pPr>
        <w:rPr>
          <w:rFonts w:ascii="Arial" w:hAnsi="Arial" w:cs="Arial"/>
          <w:color w:val="333333"/>
          <w:bdr w:val="none" w:sz="0" w:space="0" w:color="auto" w:frame="1"/>
        </w:rPr>
      </w:pPr>
    </w:p>
    <w:p w:rsidR="009B1882" w:rsidRPr="003D5E31" w:rsidRDefault="009B1882" w:rsidP="003D5E31">
      <w:pPr>
        <w:rPr>
          <w:rFonts w:ascii="Arial" w:hAnsi="Arial" w:cs="Arial"/>
          <w:color w:val="333333"/>
        </w:rPr>
      </w:pPr>
      <w:r w:rsidRPr="003D5E31">
        <w:rPr>
          <w:rFonts w:ascii="Arial" w:hAnsi="Arial" w:cs="Arial"/>
          <w:i/>
          <w:color w:val="333333"/>
          <w:bdr w:val="none" w:sz="0" w:space="0" w:color="auto" w:frame="1"/>
        </w:rPr>
        <w:t>Web of Science</w:t>
      </w:r>
      <w:r w:rsidRPr="003D5E31">
        <w:rPr>
          <w:rStyle w:val="apple-converted-space"/>
          <w:rFonts w:ascii="Arial" w:hAnsi="Arial" w:cs="Arial"/>
          <w:color w:val="333333"/>
        </w:rPr>
        <w:t> </w:t>
      </w:r>
      <w:r w:rsidRPr="003D5E31">
        <w:rPr>
          <w:rFonts w:ascii="Arial" w:hAnsi="Arial" w:cs="Arial"/>
          <w:color w:val="333333"/>
        </w:rPr>
        <w:t>- contains the Social Sciences Citation Index, the Science Citation Index, the Arts and Humanities Citation Index and two Conference Proceedings Citation Indices. It provides bibliographic information and abstracts from a wide range of key journals for all aspects of Psychology.</w:t>
      </w:r>
    </w:p>
    <w:p w:rsidR="009B1882" w:rsidRPr="003D5E31" w:rsidRDefault="009B1882" w:rsidP="003D5E31">
      <w:pPr>
        <w:rPr>
          <w:rFonts w:ascii="Arial" w:hAnsi="Arial" w:cs="Arial"/>
          <w:color w:val="333333"/>
        </w:rPr>
      </w:pPr>
    </w:p>
    <w:p w:rsidR="009B1882" w:rsidRPr="003D5E31" w:rsidRDefault="009B1882" w:rsidP="003D5E31">
      <w:pPr>
        <w:rPr>
          <w:rFonts w:ascii="Arial" w:hAnsi="Arial" w:cs="Arial"/>
          <w:lang w:val="en-US"/>
        </w:rPr>
      </w:pPr>
      <w:r w:rsidRPr="003D5E31">
        <w:rPr>
          <w:rFonts w:ascii="Arial" w:hAnsi="Arial" w:cs="Arial"/>
          <w:spacing w:val="-3"/>
          <w:lang w:val="en-US"/>
        </w:rPr>
        <w:t xml:space="preserve">Other </w:t>
      </w:r>
      <w:r w:rsidRPr="003D5E31">
        <w:rPr>
          <w:rFonts w:ascii="Arial" w:hAnsi="Arial" w:cs="Arial"/>
          <w:lang w:val="en-US"/>
        </w:rPr>
        <w:t>useful databases:</w:t>
      </w:r>
    </w:p>
    <w:p w:rsidR="009B1882" w:rsidRPr="003D5E31" w:rsidRDefault="009B1882" w:rsidP="003D5E31">
      <w:pPr>
        <w:rPr>
          <w:rFonts w:ascii="Arial" w:hAnsi="Arial" w:cs="Arial"/>
          <w:color w:val="333333"/>
        </w:rPr>
      </w:pPr>
      <w:r w:rsidRPr="003D5E31">
        <w:rPr>
          <w:rFonts w:ascii="Arial" w:hAnsi="Arial" w:cs="Arial"/>
          <w:color w:val="333333"/>
        </w:rPr>
        <w:t xml:space="preserve">A further list of databases you may wish to use can be found on the </w:t>
      </w:r>
      <w:r w:rsidR="00C84934">
        <w:rPr>
          <w:rFonts w:ascii="Arial" w:hAnsi="Arial" w:cs="Arial"/>
          <w:color w:val="333333"/>
        </w:rPr>
        <w:t xml:space="preserve">Psychology Subject Help webpages </w:t>
      </w:r>
      <w:hyperlink r:id="rId13" w:history="1">
        <w:r w:rsidR="003871FD" w:rsidRPr="005C68A7">
          <w:rPr>
            <w:rStyle w:val="Hyperlink"/>
            <w:rFonts w:ascii="Arial" w:hAnsi="Arial" w:cs="Arial"/>
          </w:rPr>
          <w:t>www.tinyurl.com/lr-psychology</w:t>
        </w:r>
      </w:hyperlink>
    </w:p>
    <w:p w:rsidR="00710C02" w:rsidRPr="00683AC7" w:rsidRDefault="00710C02" w:rsidP="004D0E1A">
      <w:pPr>
        <w:rPr>
          <w:rFonts w:ascii="Arial" w:hAnsi="Arial" w:cs="Arial"/>
          <w:sz w:val="32"/>
          <w:szCs w:val="32"/>
          <w:lang w:val="en-US"/>
        </w:rPr>
      </w:pPr>
    </w:p>
    <w:p w:rsidR="006933BF" w:rsidRPr="00FB715E" w:rsidRDefault="00E85BC3" w:rsidP="00FB715E">
      <w:pPr>
        <w:rPr>
          <w:rFonts w:ascii="Arial" w:hAnsi="Arial" w:cs="Arial"/>
          <w:b/>
          <w:sz w:val="28"/>
          <w:szCs w:val="28"/>
          <w:lang w:val="en-US"/>
        </w:rPr>
      </w:pPr>
      <w:r w:rsidRPr="00FB715E">
        <w:rPr>
          <w:rFonts w:ascii="Arial" w:hAnsi="Arial" w:cs="Arial"/>
          <w:b/>
          <w:sz w:val="28"/>
          <w:szCs w:val="28"/>
          <w:lang w:val="en-US"/>
        </w:rPr>
        <w:t>Mor</w:t>
      </w:r>
      <w:r w:rsidR="006933BF" w:rsidRPr="00FB715E">
        <w:rPr>
          <w:rFonts w:ascii="Arial" w:hAnsi="Arial" w:cs="Arial"/>
          <w:b/>
          <w:sz w:val="28"/>
          <w:szCs w:val="28"/>
          <w:lang w:val="en-US"/>
        </w:rPr>
        <w:t>e information</w:t>
      </w:r>
    </w:p>
    <w:p w:rsidR="00FB715E" w:rsidRDefault="006933BF" w:rsidP="003B21A0">
      <w:p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jc w:val="both"/>
        <w:rPr>
          <w:rFonts w:ascii="Arial" w:eastAsia="Times New Roman" w:hAnsi="Arial" w:cs="Arial"/>
          <w:spacing w:val="-3"/>
          <w:szCs w:val="20"/>
          <w:lang w:val="en-US"/>
        </w:rPr>
      </w:pPr>
      <w:r w:rsidRPr="00E85BC3">
        <w:rPr>
          <w:rFonts w:ascii="Arial" w:eastAsia="Times New Roman" w:hAnsi="Arial" w:cs="Arial"/>
          <w:spacing w:val="-3"/>
          <w:szCs w:val="20"/>
          <w:lang w:val="en-US"/>
        </w:rPr>
        <w:t xml:space="preserve">If you need any help or further information </w:t>
      </w:r>
      <w:r w:rsidR="00FB715E">
        <w:rPr>
          <w:rFonts w:ascii="Arial" w:eastAsia="Times New Roman" w:hAnsi="Arial" w:cs="Arial"/>
          <w:spacing w:val="-3"/>
          <w:szCs w:val="20"/>
          <w:lang w:val="en-US"/>
        </w:rPr>
        <w:t>about Psychology Information resources please contact:</w:t>
      </w:r>
    </w:p>
    <w:p w:rsidR="00FB715E" w:rsidRDefault="00304535" w:rsidP="00A148A3">
      <w:p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rPr>
          <w:rFonts w:ascii="Arial" w:eastAsia="Times" w:hAnsi="Arial"/>
          <w:sz w:val="14"/>
          <w:szCs w:val="14"/>
        </w:rPr>
      </w:pPr>
      <w:r>
        <w:rPr>
          <w:rFonts w:ascii="Arial" w:eastAsia="Times New Roman" w:hAnsi="Arial" w:cs="Arial"/>
          <w:spacing w:val="-3"/>
          <w:szCs w:val="20"/>
          <w:lang w:val="en-US"/>
        </w:rPr>
        <w:t>Jo Akers</w:t>
      </w:r>
      <w:r w:rsidR="00A148A3">
        <w:rPr>
          <w:rFonts w:ascii="Arial" w:eastAsia="Times New Roman" w:hAnsi="Arial" w:cs="Arial"/>
          <w:spacing w:val="-3"/>
          <w:szCs w:val="20"/>
          <w:lang w:val="en-US"/>
        </w:rPr>
        <w:t xml:space="preserve"> </w:t>
      </w:r>
      <w:r w:rsidR="006933BF" w:rsidRPr="00E85BC3">
        <w:rPr>
          <w:rFonts w:ascii="Arial" w:eastAsia="Times New Roman" w:hAnsi="Arial" w:cs="Arial"/>
          <w:spacing w:val="-3"/>
          <w:szCs w:val="20"/>
          <w:lang w:val="en-US"/>
        </w:rPr>
        <w:t xml:space="preserve">your </w:t>
      </w:r>
      <w:r w:rsidR="0098632C">
        <w:rPr>
          <w:rFonts w:ascii="Arial" w:eastAsia="Times New Roman" w:hAnsi="Arial" w:cs="Arial"/>
          <w:spacing w:val="-3"/>
          <w:szCs w:val="20"/>
          <w:lang w:val="en-US"/>
        </w:rPr>
        <w:t xml:space="preserve">Academic </w:t>
      </w:r>
      <w:r w:rsidR="00A36B00">
        <w:rPr>
          <w:rFonts w:ascii="Arial" w:eastAsia="Times New Roman" w:hAnsi="Arial" w:cs="Arial"/>
          <w:spacing w:val="-3"/>
          <w:szCs w:val="20"/>
          <w:lang w:val="en-US"/>
        </w:rPr>
        <w:t>Liaison</w:t>
      </w:r>
      <w:r w:rsidR="00180D2C">
        <w:rPr>
          <w:rFonts w:ascii="Arial" w:eastAsia="Times New Roman" w:hAnsi="Arial" w:cs="Arial"/>
          <w:spacing w:val="-3"/>
          <w:szCs w:val="20"/>
          <w:lang w:val="en-US"/>
        </w:rPr>
        <w:t xml:space="preserve"> L</w:t>
      </w:r>
      <w:r w:rsidR="003B21A0">
        <w:rPr>
          <w:rFonts w:ascii="Arial" w:eastAsia="Times New Roman" w:hAnsi="Arial" w:cs="Arial"/>
          <w:spacing w:val="-3"/>
          <w:szCs w:val="20"/>
          <w:lang w:val="en-US"/>
        </w:rPr>
        <w:t xml:space="preserve">ibrarian at </w:t>
      </w:r>
      <w:proofErr w:type="spellStart"/>
      <w:r w:rsidR="003B21A0">
        <w:rPr>
          <w:rFonts w:ascii="Arial" w:eastAsia="Times New Roman" w:hAnsi="Arial" w:cs="Arial"/>
          <w:spacing w:val="-3"/>
          <w:szCs w:val="20"/>
          <w:lang w:val="en-US"/>
        </w:rPr>
        <w:t>Headington</w:t>
      </w:r>
      <w:proofErr w:type="spellEnd"/>
      <w:r w:rsidR="003B21A0">
        <w:rPr>
          <w:rFonts w:ascii="Arial" w:eastAsia="Times New Roman" w:hAnsi="Arial" w:cs="Arial"/>
          <w:spacing w:val="-3"/>
          <w:szCs w:val="20"/>
          <w:lang w:val="en-US"/>
        </w:rPr>
        <w:t xml:space="preserve"> Library, JHB310, John Henry Brookes Building, Oxford Brookes University, Gipsy Lane, </w:t>
      </w:r>
      <w:proofErr w:type="spellStart"/>
      <w:r w:rsidR="003B21A0">
        <w:rPr>
          <w:rFonts w:ascii="Arial" w:eastAsia="Times New Roman" w:hAnsi="Arial" w:cs="Arial"/>
          <w:spacing w:val="-3"/>
          <w:szCs w:val="20"/>
          <w:lang w:val="en-US"/>
        </w:rPr>
        <w:t>Headington</w:t>
      </w:r>
      <w:proofErr w:type="spellEnd"/>
      <w:r w:rsidR="003B21A0">
        <w:rPr>
          <w:rFonts w:ascii="Arial" w:eastAsia="Times New Roman" w:hAnsi="Arial" w:cs="Arial"/>
          <w:spacing w:val="-3"/>
          <w:szCs w:val="20"/>
          <w:lang w:val="en-US"/>
        </w:rPr>
        <w:t xml:space="preserve">, Oxford, OX3 0BP. 01865 485074  </w:t>
      </w:r>
      <w:hyperlink r:id="rId14" w:history="1">
        <w:r w:rsidRPr="0038441F">
          <w:rPr>
            <w:rStyle w:val="Hyperlink"/>
            <w:rFonts w:ascii="Arial" w:hAnsi="Arial" w:cs="Arial"/>
          </w:rPr>
          <w:t>jakers</w:t>
        </w:r>
        <w:r w:rsidRPr="0038441F">
          <w:rPr>
            <w:rStyle w:val="Hyperlink"/>
            <w:rFonts w:ascii="Arial" w:eastAsia="Times New Roman" w:hAnsi="Arial" w:cs="Arial"/>
            <w:spacing w:val="-3"/>
            <w:szCs w:val="20"/>
            <w:lang w:val="en-US"/>
          </w:rPr>
          <w:t>@brookes.ac.uk</w:t>
        </w:r>
      </w:hyperlink>
      <w:r w:rsidR="003B21A0">
        <w:rPr>
          <w:rFonts w:ascii="Arial" w:eastAsia="Times New Roman" w:hAnsi="Arial" w:cs="Arial"/>
          <w:spacing w:val="-3"/>
          <w:szCs w:val="20"/>
          <w:lang w:val="en-US"/>
        </w:rPr>
        <w:tab/>
      </w:r>
    </w:p>
    <w:p w:rsidR="006933BF" w:rsidRPr="003B21A0" w:rsidRDefault="00304535" w:rsidP="00FB715E">
      <w:p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jc w:val="right"/>
        <w:rPr>
          <w:rFonts w:ascii="Arial" w:eastAsia="Times New Roman" w:hAnsi="Arial" w:cs="Arial"/>
          <w:spacing w:val="-3"/>
          <w:szCs w:val="20"/>
          <w:lang w:val="en-US"/>
        </w:rPr>
      </w:pPr>
      <w:r>
        <w:rPr>
          <w:rFonts w:ascii="Arial" w:eastAsia="Times" w:hAnsi="Arial"/>
          <w:sz w:val="14"/>
          <w:szCs w:val="14"/>
        </w:rPr>
        <w:t>JA</w:t>
      </w:r>
      <w:r w:rsidR="00E85BC3">
        <w:rPr>
          <w:rFonts w:ascii="Arial" w:eastAsia="Times" w:hAnsi="Arial"/>
          <w:sz w:val="14"/>
          <w:szCs w:val="14"/>
        </w:rPr>
        <w:t xml:space="preserve"> </w:t>
      </w:r>
      <w:r w:rsidR="003871FD">
        <w:rPr>
          <w:rFonts w:ascii="Arial" w:eastAsia="Times" w:hAnsi="Arial"/>
          <w:sz w:val="14"/>
          <w:szCs w:val="14"/>
        </w:rPr>
        <w:fldChar w:fldCharType="begin"/>
      </w:r>
      <w:r w:rsidR="003871FD">
        <w:rPr>
          <w:rFonts w:ascii="Arial" w:eastAsia="Times" w:hAnsi="Arial"/>
          <w:sz w:val="14"/>
          <w:szCs w:val="14"/>
        </w:rPr>
        <w:instrText xml:space="preserve"> DATE \@ "MMMM yy" </w:instrText>
      </w:r>
      <w:r w:rsidR="003871FD">
        <w:rPr>
          <w:rFonts w:ascii="Arial" w:eastAsia="Times" w:hAnsi="Arial"/>
          <w:sz w:val="14"/>
          <w:szCs w:val="14"/>
        </w:rPr>
        <w:fldChar w:fldCharType="separate"/>
      </w:r>
      <w:r w:rsidR="001F1AF8">
        <w:rPr>
          <w:rFonts w:ascii="Arial" w:eastAsia="Times" w:hAnsi="Arial"/>
          <w:noProof/>
          <w:sz w:val="14"/>
          <w:szCs w:val="14"/>
        </w:rPr>
        <w:t>January 20</w:t>
      </w:r>
      <w:r w:rsidR="003871FD">
        <w:rPr>
          <w:rFonts w:ascii="Arial" w:eastAsia="Times" w:hAnsi="Arial"/>
          <w:sz w:val="14"/>
          <w:szCs w:val="14"/>
        </w:rPr>
        <w:fldChar w:fldCharType="end"/>
      </w:r>
    </w:p>
    <w:sectPr w:rsidR="006933BF" w:rsidRPr="003B21A0" w:rsidSect="00727F91"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19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B7" w:rsidRDefault="00556FB7" w:rsidP="00B3098C">
      <w:r>
        <w:separator/>
      </w:r>
    </w:p>
  </w:endnote>
  <w:endnote w:type="continuationSeparator" w:id="0">
    <w:p w:rsidR="00556FB7" w:rsidRDefault="00556FB7" w:rsidP="00B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21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E31" w:rsidRDefault="003D5E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A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E31" w:rsidRDefault="003D5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1B" w:rsidRDefault="0062251B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B7" w:rsidRDefault="00556FB7" w:rsidP="00B3098C">
      <w:r>
        <w:separator/>
      </w:r>
    </w:p>
  </w:footnote>
  <w:footnote w:type="continuationSeparator" w:id="0">
    <w:p w:rsidR="00556FB7" w:rsidRDefault="00556FB7" w:rsidP="00B3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1B" w:rsidRDefault="00B8205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-786130</wp:posOffset>
              </wp:positionV>
              <wp:extent cx="3343275" cy="7048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51B" w:rsidRPr="00B3098C" w:rsidRDefault="0062251B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</w:pPr>
                          <w:r w:rsidRPr="00B3098C"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  <w:t>LIBRARY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3pt;margin-top:-61.9pt;width:263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0xtg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" filled="f" stroked="f">
              <v:textbox>
                <w:txbxContent>
                  <w:p w:rsidR="0062251B" w:rsidRPr="00B3098C" w:rsidRDefault="0062251B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B3098C">
                      <w:rPr>
                        <w:rFonts w:ascii="Arial Black" w:hAnsi="Arial Black"/>
                        <w:sz w:val="48"/>
                        <w:szCs w:val="48"/>
                      </w:rPr>
                      <w:t>LIBRARY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4860290</wp:posOffset>
              </wp:positionH>
              <wp:positionV relativeFrom="paragraph">
                <wp:posOffset>-886460</wp:posOffset>
              </wp:positionV>
              <wp:extent cx="1800225" cy="752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51B" w:rsidRDefault="00B8205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581150" cy="628650"/>
                                <wp:effectExtent l="0" t="0" r="0" b="0"/>
                                <wp:docPr id="4" name="Picture 1" title="OBU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BLACKmid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2.7pt;margin-top:-69.8pt;width:141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XttwIAAMA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" filled="f" stroked="f">
              <v:textbox>
                <w:txbxContent>
                  <w:p w:rsidR="0062251B" w:rsidRDefault="00B8205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581150" cy="628650"/>
                          <wp:effectExtent l="0" t="0" r="0" b="0"/>
                          <wp:docPr id="4" name="Picture 1" title="OBU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BLACKmid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E12"/>
    <w:multiLevelType w:val="hybridMultilevel"/>
    <w:tmpl w:val="AAB68962"/>
    <w:lvl w:ilvl="0" w:tplc="D60E4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D63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20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4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0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4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4C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80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2E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9C1E45"/>
    <w:multiLevelType w:val="hybridMultilevel"/>
    <w:tmpl w:val="D5BE8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085F29"/>
    <w:multiLevelType w:val="hybridMultilevel"/>
    <w:tmpl w:val="F934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70A44"/>
    <w:multiLevelType w:val="hybridMultilevel"/>
    <w:tmpl w:val="EEFA7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F73C1B"/>
    <w:multiLevelType w:val="hybridMultilevel"/>
    <w:tmpl w:val="1D744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2A"/>
    <w:rsid w:val="000031B6"/>
    <w:rsid w:val="00015D8B"/>
    <w:rsid w:val="000313F1"/>
    <w:rsid w:val="0004101A"/>
    <w:rsid w:val="00061AD0"/>
    <w:rsid w:val="000925A9"/>
    <w:rsid w:val="000B303A"/>
    <w:rsid w:val="000B61A8"/>
    <w:rsid w:val="000C0C9F"/>
    <w:rsid w:val="000E3C3A"/>
    <w:rsid w:val="001007E2"/>
    <w:rsid w:val="00111DC8"/>
    <w:rsid w:val="00115BAA"/>
    <w:rsid w:val="00126B5B"/>
    <w:rsid w:val="001332C3"/>
    <w:rsid w:val="00136C07"/>
    <w:rsid w:val="0015379E"/>
    <w:rsid w:val="001558B7"/>
    <w:rsid w:val="0015758B"/>
    <w:rsid w:val="00180705"/>
    <w:rsid w:val="00180D2C"/>
    <w:rsid w:val="00187D7F"/>
    <w:rsid w:val="00196E61"/>
    <w:rsid w:val="001B32CB"/>
    <w:rsid w:val="001C5CC9"/>
    <w:rsid w:val="001D2F95"/>
    <w:rsid w:val="001F1AF8"/>
    <w:rsid w:val="00213B5D"/>
    <w:rsid w:val="00216A6C"/>
    <w:rsid w:val="002223B0"/>
    <w:rsid w:val="00224151"/>
    <w:rsid w:val="00227935"/>
    <w:rsid w:val="00230004"/>
    <w:rsid w:val="002336F2"/>
    <w:rsid w:val="00234119"/>
    <w:rsid w:val="002533A0"/>
    <w:rsid w:val="00274373"/>
    <w:rsid w:val="002754C6"/>
    <w:rsid w:val="00276F5F"/>
    <w:rsid w:val="0029115B"/>
    <w:rsid w:val="00296CC3"/>
    <w:rsid w:val="002A45BF"/>
    <w:rsid w:val="002A596D"/>
    <w:rsid w:val="002A7EB8"/>
    <w:rsid w:val="002B22FC"/>
    <w:rsid w:val="002D6845"/>
    <w:rsid w:val="002D7436"/>
    <w:rsid w:val="002E5F82"/>
    <w:rsid w:val="002F07BD"/>
    <w:rsid w:val="002F50E1"/>
    <w:rsid w:val="002F7EDB"/>
    <w:rsid w:val="003020F4"/>
    <w:rsid w:val="00304535"/>
    <w:rsid w:val="0031502A"/>
    <w:rsid w:val="00315424"/>
    <w:rsid w:val="00317C8A"/>
    <w:rsid w:val="003224EB"/>
    <w:rsid w:val="00340FB6"/>
    <w:rsid w:val="0035790B"/>
    <w:rsid w:val="00362055"/>
    <w:rsid w:val="00370067"/>
    <w:rsid w:val="003747F8"/>
    <w:rsid w:val="003871FD"/>
    <w:rsid w:val="003875D5"/>
    <w:rsid w:val="00392767"/>
    <w:rsid w:val="003B21A0"/>
    <w:rsid w:val="003B422A"/>
    <w:rsid w:val="003C5B0D"/>
    <w:rsid w:val="003D5E31"/>
    <w:rsid w:val="003D795A"/>
    <w:rsid w:val="003F0A98"/>
    <w:rsid w:val="004266D0"/>
    <w:rsid w:val="00431271"/>
    <w:rsid w:val="0044444A"/>
    <w:rsid w:val="00453F25"/>
    <w:rsid w:val="00456143"/>
    <w:rsid w:val="004604ED"/>
    <w:rsid w:val="004628B3"/>
    <w:rsid w:val="00472D20"/>
    <w:rsid w:val="00484A32"/>
    <w:rsid w:val="004867FF"/>
    <w:rsid w:val="0049028D"/>
    <w:rsid w:val="004A20D6"/>
    <w:rsid w:val="004B1F76"/>
    <w:rsid w:val="004B3728"/>
    <w:rsid w:val="004B6E5F"/>
    <w:rsid w:val="004B712F"/>
    <w:rsid w:val="004C1804"/>
    <w:rsid w:val="004C2CB9"/>
    <w:rsid w:val="004D0E1A"/>
    <w:rsid w:val="004F1A89"/>
    <w:rsid w:val="005230E2"/>
    <w:rsid w:val="005253A6"/>
    <w:rsid w:val="00545483"/>
    <w:rsid w:val="00556FB7"/>
    <w:rsid w:val="0055772F"/>
    <w:rsid w:val="00571F2C"/>
    <w:rsid w:val="005736D2"/>
    <w:rsid w:val="00597290"/>
    <w:rsid w:val="005A31BC"/>
    <w:rsid w:val="005A59DA"/>
    <w:rsid w:val="005B2FB1"/>
    <w:rsid w:val="005D6AC5"/>
    <w:rsid w:val="00606DBB"/>
    <w:rsid w:val="00612633"/>
    <w:rsid w:val="00621497"/>
    <w:rsid w:val="0062251B"/>
    <w:rsid w:val="00641AC2"/>
    <w:rsid w:val="00661D23"/>
    <w:rsid w:val="006673DC"/>
    <w:rsid w:val="00670D01"/>
    <w:rsid w:val="00683AC7"/>
    <w:rsid w:val="006852AB"/>
    <w:rsid w:val="006933BF"/>
    <w:rsid w:val="006945C2"/>
    <w:rsid w:val="00695442"/>
    <w:rsid w:val="006A7A44"/>
    <w:rsid w:val="006B7BBE"/>
    <w:rsid w:val="006C6DCA"/>
    <w:rsid w:val="006C7554"/>
    <w:rsid w:val="006D7369"/>
    <w:rsid w:val="006D766D"/>
    <w:rsid w:val="006D781B"/>
    <w:rsid w:val="006E7BDC"/>
    <w:rsid w:val="006F5BF0"/>
    <w:rsid w:val="00703CCF"/>
    <w:rsid w:val="00703D34"/>
    <w:rsid w:val="00710C02"/>
    <w:rsid w:val="007264F2"/>
    <w:rsid w:val="007265BF"/>
    <w:rsid w:val="00727F91"/>
    <w:rsid w:val="0074207C"/>
    <w:rsid w:val="007428CC"/>
    <w:rsid w:val="0074538A"/>
    <w:rsid w:val="007556FC"/>
    <w:rsid w:val="0075716A"/>
    <w:rsid w:val="007629A5"/>
    <w:rsid w:val="00763CCD"/>
    <w:rsid w:val="00766D43"/>
    <w:rsid w:val="007731D5"/>
    <w:rsid w:val="007759E0"/>
    <w:rsid w:val="00782EB3"/>
    <w:rsid w:val="00786FB6"/>
    <w:rsid w:val="0079124E"/>
    <w:rsid w:val="0079689C"/>
    <w:rsid w:val="00796EE6"/>
    <w:rsid w:val="007A0322"/>
    <w:rsid w:val="007A103F"/>
    <w:rsid w:val="007A61EB"/>
    <w:rsid w:val="007E49C6"/>
    <w:rsid w:val="007F5962"/>
    <w:rsid w:val="007F6606"/>
    <w:rsid w:val="00804C09"/>
    <w:rsid w:val="00804C1D"/>
    <w:rsid w:val="00807099"/>
    <w:rsid w:val="00813AC4"/>
    <w:rsid w:val="008174F5"/>
    <w:rsid w:val="00836D9A"/>
    <w:rsid w:val="008464F5"/>
    <w:rsid w:val="00847F5B"/>
    <w:rsid w:val="00882793"/>
    <w:rsid w:val="00883109"/>
    <w:rsid w:val="00896C0B"/>
    <w:rsid w:val="008A014D"/>
    <w:rsid w:val="008A376D"/>
    <w:rsid w:val="008A5A51"/>
    <w:rsid w:val="008C1FBF"/>
    <w:rsid w:val="008D230C"/>
    <w:rsid w:val="008D26FE"/>
    <w:rsid w:val="008E0AEA"/>
    <w:rsid w:val="008E493D"/>
    <w:rsid w:val="008E6A66"/>
    <w:rsid w:val="008F0E96"/>
    <w:rsid w:val="00902365"/>
    <w:rsid w:val="009025BB"/>
    <w:rsid w:val="00903A4F"/>
    <w:rsid w:val="00903BDB"/>
    <w:rsid w:val="00921451"/>
    <w:rsid w:val="00923B6C"/>
    <w:rsid w:val="009446D9"/>
    <w:rsid w:val="00950E97"/>
    <w:rsid w:val="009712A5"/>
    <w:rsid w:val="009719DF"/>
    <w:rsid w:val="00982982"/>
    <w:rsid w:val="00985CE9"/>
    <w:rsid w:val="0098632C"/>
    <w:rsid w:val="00992C27"/>
    <w:rsid w:val="009B1882"/>
    <w:rsid w:val="009B7B76"/>
    <w:rsid w:val="009D3B0C"/>
    <w:rsid w:val="009D7B3D"/>
    <w:rsid w:val="009E18D1"/>
    <w:rsid w:val="009E1946"/>
    <w:rsid w:val="009F04D5"/>
    <w:rsid w:val="009F2A39"/>
    <w:rsid w:val="009F7652"/>
    <w:rsid w:val="00A0679F"/>
    <w:rsid w:val="00A10234"/>
    <w:rsid w:val="00A11157"/>
    <w:rsid w:val="00A148A3"/>
    <w:rsid w:val="00A231E2"/>
    <w:rsid w:val="00A27CEE"/>
    <w:rsid w:val="00A329DF"/>
    <w:rsid w:val="00A34037"/>
    <w:rsid w:val="00A36B00"/>
    <w:rsid w:val="00A47BDF"/>
    <w:rsid w:val="00A5356E"/>
    <w:rsid w:val="00A55AF5"/>
    <w:rsid w:val="00A62B65"/>
    <w:rsid w:val="00A73742"/>
    <w:rsid w:val="00A76EE6"/>
    <w:rsid w:val="00A835EF"/>
    <w:rsid w:val="00AA1C25"/>
    <w:rsid w:val="00AA7318"/>
    <w:rsid w:val="00AB4CBF"/>
    <w:rsid w:val="00AD40DB"/>
    <w:rsid w:val="00AF1621"/>
    <w:rsid w:val="00AF7BFC"/>
    <w:rsid w:val="00B124AB"/>
    <w:rsid w:val="00B3098C"/>
    <w:rsid w:val="00B61E15"/>
    <w:rsid w:val="00B656CC"/>
    <w:rsid w:val="00B658D5"/>
    <w:rsid w:val="00B701B6"/>
    <w:rsid w:val="00B76D51"/>
    <w:rsid w:val="00B771BF"/>
    <w:rsid w:val="00B82058"/>
    <w:rsid w:val="00BB404A"/>
    <w:rsid w:val="00BB46CE"/>
    <w:rsid w:val="00BD7D91"/>
    <w:rsid w:val="00BE1983"/>
    <w:rsid w:val="00BE3448"/>
    <w:rsid w:val="00BE3E76"/>
    <w:rsid w:val="00BF7314"/>
    <w:rsid w:val="00C10FFE"/>
    <w:rsid w:val="00C26BA9"/>
    <w:rsid w:val="00C274A3"/>
    <w:rsid w:val="00C332FD"/>
    <w:rsid w:val="00C635AB"/>
    <w:rsid w:val="00C76340"/>
    <w:rsid w:val="00C76A06"/>
    <w:rsid w:val="00C8375B"/>
    <w:rsid w:val="00C84934"/>
    <w:rsid w:val="00C90A69"/>
    <w:rsid w:val="00C95AD4"/>
    <w:rsid w:val="00CA7907"/>
    <w:rsid w:val="00CB1627"/>
    <w:rsid w:val="00CB23DC"/>
    <w:rsid w:val="00CB4764"/>
    <w:rsid w:val="00CB5617"/>
    <w:rsid w:val="00CB72B7"/>
    <w:rsid w:val="00CC71E1"/>
    <w:rsid w:val="00CD6734"/>
    <w:rsid w:val="00CD69F9"/>
    <w:rsid w:val="00CE201B"/>
    <w:rsid w:val="00CE423A"/>
    <w:rsid w:val="00CE5B47"/>
    <w:rsid w:val="00D01B4D"/>
    <w:rsid w:val="00D04F99"/>
    <w:rsid w:val="00D22257"/>
    <w:rsid w:val="00D619AA"/>
    <w:rsid w:val="00D61D02"/>
    <w:rsid w:val="00D62CCE"/>
    <w:rsid w:val="00D63966"/>
    <w:rsid w:val="00D81BDA"/>
    <w:rsid w:val="00D90C16"/>
    <w:rsid w:val="00D92CEE"/>
    <w:rsid w:val="00D941C5"/>
    <w:rsid w:val="00DA4990"/>
    <w:rsid w:val="00DA4D54"/>
    <w:rsid w:val="00DB46B6"/>
    <w:rsid w:val="00DC5764"/>
    <w:rsid w:val="00DE0901"/>
    <w:rsid w:val="00DF1D27"/>
    <w:rsid w:val="00DF43E7"/>
    <w:rsid w:val="00E20BED"/>
    <w:rsid w:val="00E24FDA"/>
    <w:rsid w:val="00E35912"/>
    <w:rsid w:val="00E36766"/>
    <w:rsid w:val="00E522A0"/>
    <w:rsid w:val="00E6006A"/>
    <w:rsid w:val="00E6749D"/>
    <w:rsid w:val="00E74951"/>
    <w:rsid w:val="00E85BC3"/>
    <w:rsid w:val="00E9240A"/>
    <w:rsid w:val="00E96CE4"/>
    <w:rsid w:val="00EA648A"/>
    <w:rsid w:val="00EB4465"/>
    <w:rsid w:val="00EE5108"/>
    <w:rsid w:val="00EF0A70"/>
    <w:rsid w:val="00EF243B"/>
    <w:rsid w:val="00EF65B3"/>
    <w:rsid w:val="00F17310"/>
    <w:rsid w:val="00F345E0"/>
    <w:rsid w:val="00F40A9E"/>
    <w:rsid w:val="00F44099"/>
    <w:rsid w:val="00F47CF8"/>
    <w:rsid w:val="00F547E5"/>
    <w:rsid w:val="00F577F8"/>
    <w:rsid w:val="00F57FC8"/>
    <w:rsid w:val="00F674EE"/>
    <w:rsid w:val="00F73BAD"/>
    <w:rsid w:val="00FB715E"/>
    <w:rsid w:val="00FB7EB5"/>
    <w:rsid w:val="00FD0AEC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6CE"/>
    <w:pPr>
      <w:keepNext/>
      <w:keepLines/>
      <w:spacing w:before="480"/>
      <w:outlineLvl w:val="0"/>
    </w:pPr>
    <w:rPr>
      <w:rFonts w:ascii="Arial Black" w:eastAsia="Times New Roman" w:hAnsi="Arial Black" w:cs="Arial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6CE"/>
    <w:pPr>
      <w:keepNext/>
      <w:keepLines/>
      <w:spacing w:before="200"/>
      <w:outlineLvl w:val="1"/>
    </w:pPr>
    <w:rPr>
      <w:rFonts w:ascii="Arial" w:eastAsia="Times New Roman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C3A"/>
    <w:pPr>
      <w:keepNext/>
      <w:keepLines/>
      <w:spacing w:before="360"/>
      <w:outlineLvl w:val="2"/>
    </w:pPr>
    <w:rPr>
      <w:rFonts w:ascii="Arial" w:eastAsia="Times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3B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E7"/>
    <w:rPr>
      <w:sz w:val="22"/>
      <w:szCs w:val="22"/>
      <w:lang w:eastAsia="en-US"/>
    </w:rPr>
  </w:style>
  <w:style w:type="character" w:styleId="Hyperlink">
    <w:name w:val="Hyperlink"/>
    <w:rsid w:val="004B6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90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B46CE"/>
    <w:rPr>
      <w:rFonts w:ascii="Arial Black" w:eastAsia="Times New Roman" w:hAnsi="Arial Black" w:cs="Arial"/>
      <w:b/>
      <w:bCs/>
      <w:sz w:val="72"/>
      <w:szCs w:val="72"/>
    </w:rPr>
  </w:style>
  <w:style w:type="character" w:customStyle="1" w:styleId="Heading2Char">
    <w:name w:val="Heading 2 Char"/>
    <w:link w:val="Heading2"/>
    <w:uiPriority w:val="9"/>
    <w:rsid w:val="00BB46CE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3Char">
    <w:name w:val="Heading 3 Char"/>
    <w:link w:val="Heading3"/>
    <w:uiPriority w:val="9"/>
    <w:rsid w:val="000E3C3A"/>
    <w:rPr>
      <w:rFonts w:ascii="Arial" w:eastAsia="Times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27CEE"/>
    <w:pPr>
      <w:spacing w:before="240" w:after="24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5Char">
    <w:name w:val="Heading 5 Char"/>
    <w:link w:val="Heading5"/>
    <w:uiPriority w:val="9"/>
    <w:semiHidden/>
    <w:rsid w:val="006933BF"/>
    <w:rPr>
      <w:rFonts w:ascii="Cambria" w:eastAsia="Times New Roman" w:hAnsi="Cambria" w:cs="Times New Roman"/>
      <w:color w:val="243F60"/>
    </w:rPr>
  </w:style>
  <w:style w:type="character" w:customStyle="1" w:styleId="author">
    <w:name w:val="author"/>
    <w:basedOn w:val="DefaultParagraphFont"/>
    <w:rsid w:val="000925A9"/>
  </w:style>
  <w:style w:type="character" w:styleId="Strong">
    <w:name w:val="Strong"/>
    <w:uiPriority w:val="22"/>
    <w:qFormat/>
    <w:rsid w:val="00661D23"/>
    <w:rPr>
      <w:b/>
      <w:bCs/>
    </w:rPr>
  </w:style>
  <w:style w:type="table" w:styleId="TableGrid">
    <w:name w:val="Table Grid"/>
    <w:basedOn w:val="TableNormal"/>
    <w:uiPriority w:val="59"/>
    <w:rsid w:val="00A7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F07BD"/>
    <w:rPr>
      <w:color w:val="800080"/>
      <w:u w:val="single"/>
    </w:rPr>
  </w:style>
  <w:style w:type="character" w:customStyle="1" w:styleId="med">
    <w:name w:val="med"/>
    <w:basedOn w:val="DefaultParagraphFont"/>
    <w:rsid w:val="009712A5"/>
  </w:style>
  <w:style w:type="character" w:customStyle="1" w:styleId="apple-converted-space">
    <w:name w:val="apple-converted-space"/>
    <w:rsid w:val="00AD40DB"/>
  </w:style>
  <w:style w:type="character" w:styleId="Emphasis">
    <w:name w:val="Emphasis"/>
    <w:uiPriority w:val="20"/>
    <w:qFormat/>
    <w:rsid w:val="00545483"/>
    <w:rPr>
      <w:i/>
      <w:iCs/>
    </w:rPr>
  </w:style>
  <w:style w:type="character" w:customStyle="1" w:styleId="recordtype">
    <w:name w:val="recordtype"/>
    <w:basedOn w:val="DefaultParagraphFont"/>
    <w:rsid w:val="00571F2C"/>
  </w:style>
  <w:style w:type="character" w:customStyle="1" w:styleId="formatbook">
    <w:name w:val="format_book"/>
    <w:basedOn w:val="DefaultParagraphFont"/>
    <w:rsid w:val="00571F2C"/>
  </w:style>
  <w:style w:type="character" w:customStyle="1" w:styleId="language">
    <w:name w:val="language"/>
    <w:basedOn w:val="DefaultParagraphFont"/>
    <w:rsid w:val="00571F2C"/>
  </w:style>
  <w:style w:type="character" w:customStyle="1" w:styleId="label">
    <w:name w:val="label"/>
    <w:basedOn w:val="DefaultParagraphFont"/>
    <w:rsid w:val="00571F2C"/>
  </w:style>
  <w:style w:type="paragraph" w:customStyle="1" w:styleId="mobile-reveal">
    <w:name w:val="mobile-reveal"/>
    <w:basedOn w:val="Normal"/>
    <w:rsid w:val="004867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6CE"/>
    <w:pPr>
      <w:keepNext/>
      <w:keepLines/>
      <w:spacing w:before="480"/>
      <w:outlineLvl w:val="0"/>
    </w:pPr>
    <w:rPr>
      <w:rFonts w:ascii="Arial Black" w:eastAsia="Times New Roman" w:hAnsi="Arial Black" w:cs="Arial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6CE"/>
    <w:pPr>
      <w:keepNext/>
      <w:keepLines/>
      <w:spacing w:before="200"/>
      <w:outlineLvl w:val="1"/>
    </w:pPr>
    <w:rPr>
      <w:rFonts w:ascii="Arial" w:eastAsia="Times New Roman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C3A"/>
    <w:pPr>
      <w:keepNext/>
      <w:keepLines/>
      <w:spacing w:before="360"/>
      <w:outlineLvl w:val="2"/>
    </w:pPr>
    <w:rPr>
      <w:rFonts w:ascii="Arial" w:eastAsia="Times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3B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E7"/>
    <w:rPr>
      <w:sz w:val="22"/>
      <w:szCs w:val="22"/>
      <w:lang w:eastAsia="en-US"/>
    </w:rPr>
  </w:style>
  <w:style w:type="character" w:styleId="Hyperlink">
    <w:name w:val="Hyperlink"/>
    <w:rsid w:val="004B6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90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B46CE"/>
    <w:rPr>
      <w:rFonts w:ascii="Arial Black" w:eastAsia="Times New Roman" w:hAnsi="Arial Black" w:cs="Arial"/>
      <w:b/>
      <w:bCs/>
      <w:sz w:val="72"/>
      <w:szCs w:val="72"/>
    </w:rPr>
  </w:style>
  <w:style w:type="character" w:customStyle="1" w:styleId="Heading2Char">
    <w:name w:val="Heading 2 Char"/>
    <w:link w:val="Heading2"/>
    <w:uiPriority w:val="9"/>
    <w:rsid w:val="00BB46CE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3Char">
    <w:name w:val="Heading 3 Char"/>
    <w:link w:val="Heading3"/>
    <w:uiPriority w:val="9"/>
    <w:rsid w:val="000E3C3A"/>
    <w:rPr>
      <w:rFonts w:ascii="Arial" w:eastAsia="Times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27CEE"/>
    <w:pPr>
      <w:spacing w:before="240" w:after="24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5Char">
    <w:name w:val="Heading 5 Char"/>
    <w:link w:val="Heading5"/>
    <w:uiPriority w:val="9"/>
    <w:semiHidden/>
    <w:rsid w:val="006933BF"/>
    <w:rPr>
      <w:rFonts w:ascii="Cambria" w:eastAsia="Times New Roman" w:hAnsi="Cambria" w:cs="Times New Roman"/>
      <w:color w:val="243F60"/>
    </w:rPr>
  </w:style>
  <w:style w:type="character" w:customStyle="1" w:styleId="author">
    <w:name w:val="author"/>
    <w:basedOn w:val="DefaultParagraphFont"/>
    <w:rsid w:val="000925A9"/>
  </w:style>
  <w:style w:type="character" w:styleId="Strong">
    <w:name w:val="Strong"/>
    <w:uiPriority w:val="22"/>
    <w:qFormat/>
    <w:rsid w:val="00661D23"/>
    <w:rPr>
      <w:b/>
      <w:bCs/>
    </w:rPr>
  </w:style>
  <w:style w:type="table" w:styleId="TableGrid">
    <w:name w:val="Table Grid"/>
    <w:basedOn w:val="TableNormal"/>
    <w:uiPriority w:val="59"/>
    <w:rsid w:val="00A7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F07BD"/>
    <w:rPr>
      <w:color w:val="800080"/>
      <w:u w:val="single"/>
    </w:rPr>
  </w:style>
  <w:style w:type="character" w:customStyle="1" w:styleId="med">
    <w:name w:val="med"/>
    <w:basedOn w:val="DefaultParagraphFont"/>
    <w:rsid w:val="009712A5"/>
  </w:style>
  <w:style w:type="character" w:customStyle="1" w:styleId="apple-converted-space">
    <w:name w:val="apple-converted-space"/>
    <w:rsid w:val="00AD40DB"/>
  </w:style>
  <w:style w:type="character" w:styleId="Emphasis">
    <w:name w:val="Emphasis"/>
    <w:uiPriority w:val="20"/>
    <w:qFormat/>
    <w:rsid w:val="00545483"/>
    <w:rPr>
      <w:i/>
      <w:iCs/>
    </w:rPr>
  </w:style>
  <w:style w:type="character" w:customStyle="1" w:styleId="recordtype">
    <w:name w:val="recordtype"/>
    <w:basedOn w:val="DefaultParagraphFont"/>
    <w:rsid w:val="00571F2C"/>
  </w:style>
  <w:style w:type="character" w:customStyle="1" w:styleId="formatbook">
    <w:name w:val="format_book"/>
    <w:basedOn w:val="DefaultParagraphFont"/>
    <w:rsid w:val="00571F2C"/>
  </w:style>
  <w:style w:type="character" w:customStyle="1" w:styleId="language">
    <w:name w:val="language"/>
    <w:basedOn w:val="DefaultParagraphFont"/>
    <w:rsid w:val="00571F2C"/>
  </w:style>
  <w:style w:type="character" w:customStyle="1" w:styleId="label">
    <w:name w:val="label"/>
    <w:basedOn w:val="DefaultParagraphFont"/>
    <w:rsid w:val="00571F2C"/>
  </w:style>
  <w:style w:type="paragraph" w:customStyle="1" w:styleId="mobile-reveal">
    <w:name w:val="mobile-reveal"/>
    <w:basedOn w:val="Normal"/>
    <w:rsid w:val="004867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5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625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450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654">
                  <w:marLeft w:val="0"/>
                  <w:marRight w:val="-113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5760">
                      <w:marLeft w:val="0"/>
                      <w:marRight w:val="-11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75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6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50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59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9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DAFA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8639">
                  <w:marLeft w:val="0"/>
                  <w:marRight w:val="-113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175">
                      <w:marLeft w:val="0"/>
                      <w:marRight w:val="-11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644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73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512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62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9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DAFA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18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160">
              <w:marLeft w:val="-3600"/>
              <w:marRight w:val="0"/>
              <w:marTop w:val="312"/>
              <w:marBottom w:val="0"/>
              <w:divBdr>
                <w:top w:val="single" w:sz="48" w:space="0" w:color="3C78B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93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12" w:color="BBBBBB"/>
                    <w:bottom w:val="single" w:sz="6" w:space="12" w:color="BBBBBB"/>
                    <w:right w:val="single" w:sz="6" w:space="12" w:color="BBBBBB"/>
                  </w:divBdr>
                  <w:divsChild>
                    <w:div w:id="2074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nyurl.com/lr-psycholog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ookes.ac.uk/librar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ookes.ac.uk/librar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inyurl.com/lr-psycholog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inyurl.com/lr-psychology" TargetMode="External"/><Relationship Id="rId14" Type="http://schemas.openxmlformats.org/officeDocument/2006/relationships/hyperlink" Target="mailto:jakers@brookes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6286\My%20Documents\Downloads\subheading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DB70-BCFF-4375-B5E5-049EEEAB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subheading template (1)</Template>
  <TotalTime>0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5678</CharactersWithSpaces>
  <SharedDoc>false</SharedDoc>
  <HLinks>
    <vt:vector size="12" baseType="variant"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http://www.brookes.ac.uk/library/psych.html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http://psychcentral.com/resources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PILSEL, LAURA</dc:creator>
  <cp:lastModifiedBy>Jo Akers</cp:lastModifiedBy>
  <cp:revision>4</cp:revision>
  <cp:lastPrinted>2020-01-28T14:32:00Z</cp:lastPrinted>
  <dcterms:created xsi:type="dcterms:W3CDTF">2020-01-28T14:32:00Z</dcterms:created>
  <dcterms:modified xsi:type="dcterms:W3CDTF">2020-01-28T14:32:00Z</dcterms:modified>
</cp:coreProperties>
</file>