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E6" w:rsidRDefault="002241E6" w:rsidP="00A84EFC">
      <w:pPr>
        <w:pStyle w:val="Heading1"/>
      </w:pPr>
      <w:r>
        <w:t>Open access interview: Questions</w:t>
      </w:r>
    </w:p>
    <w:p w:rsidR="002241E6" w:rsidRDefault="002241E6" w:rsidP="00A84EFC"/>
    <w:p w:rsidR="002241E6" w:rsidRDefault="002241E6" w:rsidP="00374E98">
      <w:pPr>
        <w:rPr>
          <w:rStyle w:val="Heading2Char"/>
        </w:rPr>
      </w:pPr>
      <w:r>
        <w:rPr>
          <w:rStyle w:val="Heading2Char"/>
        </w:rPr>
        <w:t xml:space="preserve">Background to the video: </w:t>
      </w:r>
    </w:p>
    <w:p w:rsidR="002241E6" w:rsidRDefault="002241E6" w:rsidP="00E65B04">
      <w:r>
        <w:t xml:space="preserve">The </w:t>
      </w:r>
      <w:r w:rsidRPr="00374E98">
        <w:t xml:space="preserve">Library Research Team </w:t>
      </w:r>
      <w:r>
        <w:t xml:space="preserve">undertook 50 semi-structured interviews to ascertain researchers understanding, attitudes and behaviours around open access (OA) publishing. The results highlighted that most of the respondents could articulate what open access was, but could not always differentiate between Green and Gold OA publishing.  The respondents felt that OA was beneficial to them, the research community, and the general public, </w:t>
      </w:r>
      <w:bookmarkStart w:id="0" w:name="_GoBack"/>
      <w:bookmarkEnd w:id="0"/>
      <w:r>
        <w:t xml:space="preserve">but a large percentage did not automatically publish through OA.   Respondents stated that the university could encourage authors to publish via OA by providing appropriate funding, plus regularly reminding research staff of good practice through case studies and the experiences of colleagues.  </w:t>
      </w:r>
    </w:p>
    <w:p w:rsidR="002241E6" w:rsidRDefault="002241E6" w:rsidP="00374E98">
      <w:pPr>
        <w:rPr>
          <w:i/>
          <w:iCs/>
          <w:color w:val="000000"/>
        </w:rPr>
      </w:pPr>
      <w:r w:rsidRPr="00A84EFC">
        <w:rPr>
          <w:rStyle w:val="Heading2Char"/>
        </w:rPr>
        <w:t>Purpose</w:t>
      </w:r>
      <w:r>
        <w:rPr>
          <w:rStyle w:val="Heading2Char"/>
        </w:rPr>
        <w:t xml:space="preserve"> of the video:</w:t>
      </w:r>
    </w:p>
    <w:p w:rsidR="002241E6" w:rsidRDefault="002241E6" w:rsidP="00A84EFC">
      <w:pPr>
        <w:pStyle w:val="NormalWeb"/>
        <w:shd w:val="clear" w:color="auto" w:fill="FFFFFF"/>
        <w:rPr>
          <w:rFonts w:ascii="Calibri" w:hAnsi="Calibri"/>
          <w:color w:val="000000"/>
        </w:rPr>
      </w:pPr>
      <w:r>
        <w:rPr>
          <w:rFonts w:ascii="Calibri" w:hAnsi="Calibri"/>
          <w:color w:val="000000"/>
        </w:rPr>
        <w:t>You as a researcher, highlighting your experience of open access publishing and the benefits to you, your colleagues, the university and the wider community.  Use of examples relating to your publishing experience would be really good.</w:t>
      </w:r>
    </w:p>
    <w:p w:rsidR="002241E6" w:rsidRDefault="002241E6" w:rsidP="00A84EFC">
      <w:pPr>
        <w:pStyle w:val="NormalWeb"/>
        <w:shd w:val="clear" w:color="auto" w:fill="FFFFFF"/>
        <w:rPr>
          <w:rFonts w:ascii="Calibri" w:hAnsi="Calibri"/>
          <w:i/>
          <w:iCs/>
          <w:color w:val="000000"/>
        </w:rPr>
      </w:pPr>
    </w:p>
    <w:p w:rsidR="002241E6" w:rsidRDefault="002241E6" w:rsidP="00374E98">
      <w:pPr>
        <w:pStyle w:val="Heading2"/>
      </w:pPr>
      <w:r>
        <w:t xml:space="preserve">Questions: </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1. Please can you introduce yourself and your role at NTU?</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2. What are your main research interests?</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3. How do you normally publish your research outputs?</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4. What does open access mean to you?</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5. Why is open access important to you?</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6. What are the benefits of open access publishing?</w:t>
      </w:r>
    </w:p>
    <w:p w:rsidR="002241E6" w:rsidRDefault="002241E6" w:rsidP="00A84EFC">
      <w:pPr>
        <w:pStyle w:val="xmsoplaintext"/>
        <w:shd w:val="clear" w:color="auto" w:fill="FFFFFF"/>
        <w:spacing w:before="60" w:after="120"/>
        <w:rPr>
          <w:rFonts w:ascii="Calibri" w:hAnsi="Calibri"/>
          <w:color w:val="000000"/>
        </w:rPr>
      </w:pPr>
      <w:r>
        <w:rPr>
          <w:rFonts w:ascii="Calibri" w:hAnsi="Calibri"/>
          <w:color w:val="000000"/>
        </w:rPr>
        <w:t>7. What advice would you give colleagues in relation to open access publishing?</w:t>
      </w:r>
    </w:p>
    <w:p w:rsidR="002241E6" w:rsidRDefault="002241E6" w:rsidP="00A84EFC">
      <w:pPr>
        <w:pStyle w:val="xmsoplaintext"/>
        <w:shd w:val="clear" w:color="auto" w:fill="FFFFFF"/>
        <w:rPr>
          <w:rFonts w:ascii="Calibri" w:hAnsi="Calibri"/>
          <w:color w:val="000000"/>
        </w:rPr>
        <w:sectPr w:rsidR="002241E6">
          <w:pgSz w:w="11906" w:h="16838"/>
          <w:pgMar w:top="1440" w:right="1440" w:bottom="1440" w:left="1440" w:header="708" w:footer="708" w:gutter="0"/>
          <w:cols w:space="708"/>
          <w:docGrid w:linePitch="360"/>
        </w:sectPr>
      </w:pPr>
    </w:p>
    <w:p w:rsidR="002241E6" w:rsidRDefault="002241E6" w:rsidP="00A84EFC">
      <w:pPr>
        <w:pStyle w:val="xmsoplaintext"/>
        <w:shd w:val="clear" w:color="auto" w:fill="FFFFFF"/>
        <w:rPr>
          <w:rFonts w:ascii="Calibri" w:hAnsi="Calibri"/>
          <w:color w:val="000000"/>
        </w:rPr>
      </w:pPr>
    </w:p>
    <w:p w:rsidR="002241E6" w:rsidRDefault="002241E6" w:rsidP="00A84EFC">
      <w:pPr>
        <w:pStyle w:val="xmsoplaintext"/>
        <w:shd w:val="clear" w:color="auto" w:fill="FFFFFF"/>
        <w:rPr>
          <w:rFonts w:ascii="Calibri" w:hAnsi="Calibri"/>
          <w:color w:val="000000"/>
        </w:rPr>
      </w:pPr>
    </w:p>
    <w:p w:rsidR="002241E6" w:rsidRDefault="002241E6" w:rsidP="00A84EFC">
      <w:pPr>
        <w:pStyle w:val="Heading2"/>
      </w:pPr>
      <w:r>
        <w:t>Possible things to consider for inclusion in your answers</w:t>
      </w:r>
    </w:p>
    <w:p w:rsidR="002241E6" w:rsidRDefault="002241E6" w:rsidP="00A84EFC">
      <w:pPr>
        <w:pStyle w:val="xmsoplaintext"/>
        <w:shd w:val="clear" w:color="auto" w:fill="FFFFFF"/>
        <w:rPr>
          <w:rFonts w:ascii="Calibri" w:hAnsi="Calibri"/>
          <w:color w:val="000000"/>
        </w:rPr>
      </w:pPr>
    </w:p>
    <w:p w:rsidR="002241E6" w:rsidRDefault="002241E6" w:rsidP="00A84EFC">
      <w:pPr>
        <w:pStyle w:val="xmsoplaintext"/>
        <w:shd w:val="clear" w:color="auto" w:fill="FFFFFF"/>
        <w:rPr>
          <w:rFonts w:ascii="Calibri" w:hAnsi="Calibri"/>
          <w:color w:val="000000"/>
        </w:rPr>
      </w:pPr>
      <w:r>
        <w:rPr>
          <w:rFonts w:ascii="Calibri" w:hAnsi="Calibri"/>
          <w:color w:val="000000"/>
        </w:rPr>
        <w:t>What does open access mean to you?</w:t>
      </w:r>
    </w:p>
    <w:p w:rsidR="002241E6" w:rsidRDefault="002241E6" w:rsidP="00E7255F">
      <w:pPr>
        <w:pStyle w:val="xmsoplaintext"/>
        <w:numPr>
          <w:ilvl w:val="0"/>
          <w:numId w:val="2"/>
        </w:numPr>
        <w:shd w:val="clear" w:color="auto" w:fill="FFFFFF"/>
        <w:rPr>
          <w:rFonts w:ascii="Calibri" w:hAnsi="Calibri"/>
          <w:color w:val="000000"/>
        </w:rPr>
      </w:pPr>
      <w:r>
        <w:rPr>
          <w:rFonts w:ascii="Calibri" w:hAnsi="Calibri"/>
          <w:color w:val="000000"/>
        </w:rPr>
        <w:t>S</w:t>
      </w:r>
      <w:r w:rsidRPr="00E7255F">
        <w:rPr>
          <w:rFonts w:ascii="Calibri" w:hAnsi="Calibri"/>
          <w:color w:val="000000"/>
        </w:rPr>
        <w:t>cholarly material</w:t>
      </w:r>
      <w:r>
        <w:rPr>
          <w:rFonts w:ascii="Calibri" w:hAnsi="Calibri"/>
          <w:color w:val="000000"/>
        </w:rPr>
        <w:t xml:space="preserve"> free to the</w:t>
      </w:r>
      <w:r w:rsidRPr="00E7255F">
        <w:rPr>
          <w:rFonts w:ascii="Calibri" w:hAnsi="Calibri"/>
          <w:color w:val="000000"/>
        </w:rPr>
        <w:t xml:space="preserve"> reader </w:t>
      </w:r>
    </w:p>
    <w:p w:rsidR="002241E6" w:rsidRDefault="002241E6" w:rsidP="00A84EFC">
      <w:pPr>
        <w:pStyle w:val="xmsoplaintext"/>
        <w:numPr>
          <w:ilvl w:val="0"/>
          <w:numId w:val="2"/>
        </w:numPr>
        <w:shd w:val="clear" w:color="auto" w:fill="FFFFFF"/>
        <w:rPr>
          <w:rFonts w:ascii="Calibri" w:hAnsi="Calibri"/>
          <w:color w:val="000000"/>
        </w:rPr>
      </w:pPr>
      <w:r>
        <w:rPr>
          <w:rFonts w:ascii="Calibri" w:hAnsi="Calibri"/>
          <w:color w:val="000000"/>
        </w:rPr>
        <w:t>Green and Gold open access</w:t>
      </w:r>
    </w:p>
    <w:p w:rsidR="002241E6" w:rsidRDefault="002241E6" w:rsidP="00A84EFC">
      <w:pPr>
        <w:pStyle w:val="xmsoplaintext"/>
        <w:numPr>
          <w:ilvl w:val="0"/>
          <w:numId w:val="2"/>
        </w:numPr>
        <w:shd w:val="clear" w:color="auto" w:fill="FFFFFF"/>
        <w:rPr>
          <w:rFonts w:ascii="Calibri" w:hAnsi="Calibri"/>
          <w:color w:val="000000"/>
        </w:rPr>
      </w:pPr>
      <w:r>
        <w:rPr>
          <w:rFonts w:ascii="Calibri" w:hAnsi="Calibri"/>
          <w:color w:val="000000"/>
        </w:rPr>
        <w:t>Deposit in IRep is green route, fee for publishing is Gold route</w:t>
      </w:r>
    </w:p>
    <w:p w:rsidR="002241E6" w:rsidRDefault="002241E6" w:rsidP="00E7255F">
      <w:pPr>
        <w:pStyle w:val="xmsoplaintext"/>
        <w:shd w:val="clear" w:color="auto" w:fill="FFFFFF"/>
        <w:rPr>
          <w:rFonts w:ascii="Calibri" w:hAnsi="Calibri"/>
          <w:color w:val="000000"/>
        </w:rPr>
      </w:pPr>
    </w:p>
    <w:p w:rsidR="002241E6" w:rsidRDefault="002241E6" w:rsidP="00A84EFC">
      <w:pPr>
        <w:pStyle w:val="xmsoplaintext"/>
        <w:shd w:val="clear" w:color="auto" w:fill="FFFFFF"/>
        <w:rPr>
          <w:rFonts w:ascii="Calibri" w:hAnsi="Calibri"/>
          <w:color w:val="000000"/>
        </w:rPr>
      </w:pPr>
      <w:r>
        <w:rPr>
          <w:rFonts w:ascii="Calibri" w:hAnsi="Calibri"/>
          <w:color w:val="000000"/>
        </w:rPr>
        <w:t>Why is open access important to you?</w:t>
      </w:r>
    </w:p>
    <w:p w:rsidR="002241E6" w:rsidRDefault="002241E6" w:rsidP="00E7255F">
      <w:pPr>
        <w:pStyle w:val="xmsoplaintext"/>
        <w:numPr>
          <w:ilvl w:val="0"/>
          <w:numId w:val="3"/>
        </w:numPr>
        <w:shd w:val="clear" w:color="auto" w:fill="FFFFFF"/>
        <w:rPr>
          <w:rFonts w:ascii="Calibri" w:hAnsi="Calibri"/>
          <w:color w:val="000000"/>
        </w:rPr>
      </w:pPr>
      <w:r>
        <w:rPr>
          <w:rFonts w:ascii="Calibri" w:hAnsi="Calibri"/>
          <w:color w:val="000000"/>
        </w:rPr>
        <w:t>Wider audience</w:t>
      </w:r>
    </w:p>
    <w:p w:rsidR="002241E6" w:rsidRDefault="002241E6" w:rsidP="00E7255F">
      <w:pPr>
        <w:pStyle w:val="xmsoplaintext"/>
        <w:numPr>
          <w:ilvl w:val="0"/>
          <w:numId w:val="3"/>
        </w:numPr>
        <w:shd w:val="clear" w:color="auto" w:fill="FFFFFF"/>
        <w:rPr>
          <w:rFonts w:ascii="Calibri" w:hAnsi="Calibri"/>
          <w:color w:val="000000"/>
        </w:rPr>
      </w:pPr>
      <w:r>
        <w:rPr>
          <w:rFonts w:ascii="Calibri" w:hAnsi="Calibri"/>
          <w:color w:val="000000"/>
        </w:rPr>
        <w:t>Increased readership</w:t>
      </w:r>
    </w:p>
    <w:p w:rsidR="002241E6" w:rsidRDefault="002241E6" w:rsidP="00E7255F">
      <w:pPr>
        <w:pStyle w:val="xmsoplaintext"/>
        <w:numPr>
          <w:ilvl w:val="0"/>
          <w:numId w:val="3"/>
        </w:numPr>
        <w:shd w:val="clear" w:color="auto" w:fill="FFFFFF"/>
        <w:rPr>
          <w:rFonts w:ascii="Calibri" w:hAnsi="Calibri"/>
          <w:color w:val="000000"/>
        </w:rPr>
      </w:pPr>
      <w:r>
        <w:rPr>
          <w:rFonts w:ascii="Calibri" w:hAnsi="Calibri"/>
          <w:color w:val="000000"/>
        </w:rPr>
        <w:t>Increased potential for greater collaboration</w:t>
      </w:r>
    </w:p>
    <w:p w:rsidR="002241E6" w:rsidRDefault="002241E6" w:rsidP="00E7255F">
      <w:pPr>
        <w:pStyle w:val="xmsoplaintext"/>
        <w:numPr>
          <w:ilvl w:val="0"/>
          <w:numId w:val="3"/>
        </w:numPr>
        <w:shd w:val="clear" w:color="auto" w:fill="FFFFFF"/>
        <w:rPr>
          <w:rFonts w:ascii="Calibri" w:hAnsi="Calibri"/>
          <w:color w:val="000000"/>
        </w:rPr>
      </w:pPr>
      <w:r>
        <w:rPr>
          <w:rFonts w:ascii="Calibri" w:hAnsi="Calibri"/>
          <w:color w:val="000000"/>
        </w:rPr>
        <w:t>Potential for higher citation rate</w:t>
      </w:r>
    </w:p>
    <w:p w:rsidR="002241E6" w:rsidRDefault="002241E6" w:rsidP="00E7255F">
      <w:pPr>
        <w:pStyle w:val="xmsoplaintext"/>
        <w:numPr>
          <w:ilvl w:val="0"/>
          <w:numId w:val="3"/>
        </w:numPr>
        <w:shd w:val="clear" w:color="auto" w:fill="FFFFFF"/>
        <w:rPr>
          <w:rFonts w:ascii="Calibri" w:hAnsi="Calibri"/>
          <w:color w:val="000000"/>
        </w:rPr>
      </w:pPr>
      <w:r>
        <w:rPr>
          <w:rFonts w:ascii="Calibri" w:hAnsi="Calibri"/>
          <w:color w:val="000000"/>
        </w:rPr>
        <w:t>Compliance with funding councils and submission to REF</w:t>
      </w:r>
    </w:p>
    <w:p w:rsidR="002241E6" w:rsidRDefault="002241E6" w:rsidP="00E7255F">
      <w:pPr>
        <w:pStyle w:val="xmsoplaintext"/>
        <w:shd w:val="clear" w:color="auto" w:fill="FFFFFF"/>
        <w:rPr>
          <w:rFonts w:ascii="Calibri" w:hAnsi="Calibri"/>
          <w:color w:val="000000"/>
        </w:rPr>
      </w:pPr>
    </w:p>
    <w:p w:rsidR="002241E6" w:rsidRDefault="002241E6" w:rsidP="00A84EFC">
      <w:pPr>
        <w:pStyle w:val="xmsoplaintext"/>
        <w:shd w:val="clear" w:color="auto" w:fill="FFFFFF"/>
        <w:rPr>
          <w:rFonts w:ascii="Calibri" w:hAnsi="Calibri"/>
          <w:color w:val="000000"/>
        </w:rPr>
      </w:pPr>
      <w:r>
        <w:rPr>
          <w:rFonts w:ascii="Calibri" w:hAnsi="Calibri"/>
          <w:color w:val="000000"/>
        </w:rPr>
        <w:t>What are the benefits of open access publishing?</w:t>
      </w:r>
    </w:p>
    <w:p w:rsidR="002241E6" w:rsidRDefault="002241E6" w:rsidP="00E7255F">
      <w:pPr>
        <w:pStyle w:val="xmsoplaintext"/>
        <w:numPr>
          <w:ilvl w:val="0"/>
          <w:numId w:val="4"/>
        </w:numPr>
        <w:shd w:val="clear" w:color="auto" w:fill="FFFFFF"/>
        <w:rPr>
          <w:rFonts w:ascii="Calibri" w:hAnsi="Calibri"/>
          <w:color w:val="000000"/>
        </w:rPr>
      </w:pPr>
      <w:r>
        <w:rPr>
          <w:rFonts w:ascii="Calibri" w:hAnsi="Calibri"/>
          <w:color w:val="000000"/>
        </w:rPr>
        <w:t>For self and research groups: raises profile and can lead to greater collaboration opportunities and citations</w:t>
      </w:r>
    </w:p>
    <w:p w:rsidR="002241E6" w:rsidRDefault="002241E6" w:rsidP="00E7255F">
      <w:pPr>
        <w:pStyle w:val="xmsoplaintext"/>
        <w:numPr>
          <w:ilvl w:val="0"/>
          <w:numId w:val="4"/>
        </w:numPr>
        <w:shd w:val="clear" w:color="auto" w:fill="FFFFFF"/>
        <w:rPr>
          <w:rFonts w:ascii="Calibri" w:hAnsi="Calibri"/>
          <w:color w:val="000000"/>
        </w:rPr>
      </w:pPr>
      <w:r>
        <w:rPr>
          <w:rFonts w:ascii="Calibri" w:hAnsi="Calibri"/>
          <w:color w:val="000000"/>
        </w:rPr>
        <w:t>For NTU: raise profile and can lead to more funding opportunities</w:t>
      </w:r>
    </w:p>
    <w:p w:rsidR="002241E6" w:rsidRDefault="002241E6" w:rsidP="00E7255F">
      <w:pPr>
        <w:pStyle w:val="xmsoplaintext"/>
        <w:numPr>
          <w:ilvl w:val="0"/>
          <w:numId w:val="4"/>
        </w:numPr>
        <w:shd w:val="clear" w:color="auto" w:fill="FFFFFF"/>
        <w:rPr>
          <w:rFonts w:ascii="Calibri" w:hAnsi="Calibri"/>
          <w:color w:val="000000"/>
        </w:rPr>
      </w:pPr>
      <w:r>
        <w:rPr>
          <w:rFonts w:ascii="Calibri" w:hAnsi="Calibri"/>
          <w:color w:val="000000"/>
        </w:rPr>
        <w:t>For community: Free sharing of knowledge, both for academics who work in institutions that cannot afford journal subscriptions, but also members of the public</w:t>
      </w:r>
    </w:p>
    <w:p w:rsidR="002241E6" w:rsidRDefault="002241E6" w:rsidP="00A84EFC">
      <w:pPr>
        <w:pStyle w:val="xmsoplaintext"/>
        <w:shd w:val="clear" w:color="auto" w:fill="FFFFFF"/>
        <w:rPr>
          <w:rFonts w:ascii="Calibri" w:hAnsi="Calibri"/>
          <w:color w:val="000000"/>
        </w:rPr>
      </w:pPr>
    </w:p>
    <w:p w:rsidR="002241E6" w:rsidRDefault="002241E6" w:rsidP="00A84EFC">
      <w:pPr>
        <w:pStyle w:val="xmsoplaintext"/>
        <w:shd w:val="clear" w:color="auto" w:fill="FFFFFF"/>
        <w:rPr>
          <w:rFonts w:ascii="Calibri" w:hAnsi="Calibri"/>
          <w:color w:val="000000"/>
        </w:rPr>
      </w:pPr>
      <w:r>
        <w:rPr>
          <w:rFonts w:ascii="Calibri" w:hAnsi="Calibri"/>
          <w:color w:val="000000"/>
        </w:rPr>
        <w:t>What advice would you give colleagues in relation to open access publishing?</w:t>
      </w:r>
    </w:p>
    <w:p w:rsidR="002241E6" w:rsidRDefault="002241E6" w:rsidP="00D14CE0">
      <w:pPr>
        <w:pStyle w:val="xmsoplaintext"/>
        <w:numPr>
          <w:ilvl w:val="0"/>
          <w:numId w:val="4"/>
        </w:numPr>
        <w:shd w:val="clear" w:color="auto" w:fill="FFFFFF"/>
        <w:rPr>
          <w:rFonts w:ascii="Calibri" w:hAnsi="Calibri"/>
          <w:color w:val="000000"/>
        </w:rPr>
      </w:pPr>
      <w:r w:rsidRPr="00E7255F">
        <w:rPr>
          <w:rFonts w:ascii="Calibri" w:hAnsi="Calibri"/>
          <w:color w:val="000000"/>
        </w:rPr>
        <w:t xml:space="preserve">If not published research through Gold OA, still can be RCUK and REF compliant by submitting bibliographic data and full text to IRep as soon as accepted for publication </w:t>
      </w:r>
    </w:p>
    <w:p w:rsidR="002241E6" w:rsidRPr="00E7255F" w:rsidRDefault="002241E6" w:rsidP="00D14CE0">
      <w:pPr>
        <w:pStyle w:val="xmsoplaintext"/>
        <w:numPr>
          <w:ilvl w:val="0"/>
          <w:numId w:val="4"/>
        </w:numPr>
        <w:shd w:val="clear" w:color="auto" w:fill="FFFFFF"/>
        <w:rPr>
          <w:rFonts w:ascii="Calibri" w:hAnsi="Calibri"/>
          <w:color w:val="000000"/>
        </w:rPr>
      </w:pPr>
      <w:r w:rsidRPr="00E7255F">
        <w:rPr>
          <w:rFonts w:ascii="Calibri" w:hAnsi="Calibri"/>
          <w:color w:val="000000"/>
        </w:rPr>
        <w:t>Deposit in IRep is easy</w:t>
      </w:r>
    </w:p>
    <w:p w:rsidR="002241E6" w:rsidRDefault="002241E6" w:rsidP="00A56FB9">
      <w:pPr>
        <w:pStyle w:val="xmsoplaintext"/>
        <w:numPr>
          <w:ilvl w:val="0"/>
          <w:numId w:val="4"/>
        </w:numPr>
        <w:shd w:val="clear" w:color="auto" w:fill="FFFFFF"/>
        <w:rPr>
          <w:rFonts w:ascii="Calibri" w:hAnsi="Calibri"/>
          <w:color w:val="000000"/>
        </w:rPr>
      </w:pPr>
      <w:r>
        <w:rPr>
          <w:rFonts w:ascii="Calibri" w:hAnsi="Calibri"/>
          <w:color w:val="000000"/>
        </w:rPr>
        <w:t>Help is available - The Library Research Team can provide guidance on Choosing where to publish; Copyright; Embargoes and APCs</w:t>
      </w:r>
    </w:p>
    <w:p w:rsidR="002241E6" w:rsidRPr="00A84EFC" w:rsidRDefault="002241E6" w:rsidP="00A84EFC"/>
    <w:p w:rsidR="002241E6" w:rsidRPr="00A84EFC" w:rsidRDefault="002241E6" w:rsidP="00A84EFC"/>
    <w:p w:rsidR="002241E6" w:rsidRPr="00A84EFC" w:rsidRDefault="002241E6" w:rsidP="00A84EFC"/>
    <w:sectPr w:rsidR="002241E6" w:rsidRPr="00A84EFC" w:rsidSect="00047E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316"/>
    <w:multiLevelType w:val="hybridMultilevel"/>
    <w:tmpl w:val="4610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D68A3"/>
    <w:multiLevelType w:val="hybridMultilevel"/>
    <w:tmpl w:val="026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970BD4"/>
    <w:multiLevelType w:val="hybridMultilevel"/>
    <w:tmpl w:val="BBBA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65335"/>
    <w:multiLevelType w:val="hybridMultilevel"/>
    <w:tmpl w:val="E4820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FC"/>
    <w:rsid w:val="00047E75"/>
    <w:rsid w:val="002241E6"/>
    <w:rsid w:val="00374E98"/>
    <w:rsid w:val="00492E07"/>
    <w:rsid w:val="006D3632"/>
    <w:rsid w:val="00976DF5"/>
    <w:rsid w:val="00A56FB9"/>
    <w:rsid w:val="00A84EFC"/>
    <w:rsid w:val="00BA7329"/>
    <w:rsid w:val="00D14CE0"/>
    <w:rsid w:val="00D37F08"/>
    <w:rsid w:val="00DD29E4"/>
    <w:rsid w:val="00E65B04"/>
    <w:rsid w:val="00E725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75"/>
    <w:pPr>
      <w:spacing w:after="160" w:line="259" w:lineRule="auto"/>
    </w:pPr>
    <w:rPr>
      <w:lang w:eastAsia="zh-CN"/>
    </w:rPr>
  </w:style>
  <w:style w:type="paragraph" w:styleId="Heading1">
    <w:name w:val="heading 1"/>
    <w:basedOn w:val="Normal"/>
    <w:next w:val="Normal"/>
    <w:link w:val="Heading1Char"/>
    <w:uiPriority w:val="99"/>
    <w:qFormat/>
    <w:rsid w:val="00A84EFC"/>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9"/>
    <w:qFormat/>
    <w:rsid w:val="00A84EFC"/>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next w:val="Normal"/>
    <w:link w:val="Heading3Char"/>
    <w:uiPriority w:val="99"/>
    <w:qFormat/>
    <w:rsid w:val="00A84EFC"/>
    <w:pPr>
      <w:keepNext/>
      <w:keepLines/>
      <w:spacing w:before="40" w:after="0"/>
      <w:outlineLvl w:val="2"/>
    </w:pPr>
    <w:rPr>
      <w:rFonts w:ascii="Calibri Light" w:hAnsi="Calibri Light" w:cs="Times New Roman"/>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EFC"/>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9"/>
    <w:locked/>
    <w:rsid w:val="00A84EFC"/>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9"/>
    <w:locked/>
    <w:rsid w:val="00A84EFC"/>
    <w:rPr>
      <w:rFonts w:ascii="Calibri Light" w:eastAsia="SimSun" w:hAnsi="Calibri Light" w:cs="Times New Roman"/>
      <w:color w:val="1F4D78"/>
      <w:sz w:val="24"/>
      <w:szCs w:val="24"/>
    </w:rPr>
  </w:style>
  <w:style w:type="paragraph" w:styleId="NormalWeb">
    <w:name w:val="Normal (Web)"/>
    <w:basedOn w:val="Normal"/>
    <w:uiPriority w:val="99"/>
    <w:semiHidden/>
    <w:rsid w:val="00A84EFC"/>
    <w:pPr>
      <w:spacing w:after="0" w:line="240" w:lineRule="auto"/>
    </w:pPr>
    <w:rPr>
      <w:rFonts w:ascii="Times New Roman" w:hAnsi="Times New Roman" w:cs="Times New Roman"/>
      <w:sz w:val="24"/>
      <w:szCs w:val="24"/>
    </w:rPr>
  </w:style>
  <w:style w:type="paragraph" w:customStyle="1" w:styleId="xmsoplaintext">
    <w:name w:val="x_msoplaintext"/>
    <w:basedOn w:val="Normal"/>
    <w:uiPriority w:val="99"/>
    <w:semiHidden/>
    <w:rsid w:val="00A84EFC"/>
    <w:pPr>
      <w:spacing w:after="0" w:line="240" w:lineRule="auto"/>
    </w:pPr>
    <w:rPr>
      <w:rFonts w:ascii="Times New Roman" w:hAnsi="Times New Roman" w:cs="Times New Roman"/>
      <w:sz w:val="24"/>
      <w:szCs w:val="24"/>
    </w:rPr>
  </w:style>
  <w:style w:type="character" w:styleId="Strong">
    <w:name w:val="Strong"/>
    <w:basedOn w:val="DefaultParagraphFont"/>
    <w:uiPriority w:val="99"/>
    <w:qFormat/>
    <w:rsid w:val="00A84EFC"/>
    <w:rPr>
      <w:rFonts w:cs="Times New Roman"/>
      <w:b/>
      <w:bCs/>
    </w:rPr>
  </w:style>
  <w:style w:type="paragraph" w:styleId="BalloonText">
    <w:name w:val="Balloon Text"/>
    <w:basedOn w:val="Normal"/>
    <w:link w:val="BalloonTextChar"/>
    <w:uiPriority w:val="99"/>
    <w:semiHidden/>
    <w:rsid w:val="0037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4E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9160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396</Words>
  <Characters>2258</Characters>
  <Application>Microsoft Office Outlook</Application>
  <DocSecurity>0</DocSecurity>
  <Lines>0</Lines>
  <Paragraphs>0</Paragraphs>
  <ScaleCrop>false</ScaleCrop>
  <Company>Nottingham Trent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interview: Questions</dc:title>
  <dc:subject/>
  <dc:creator>Stubbings, Ruth</dc:creator>
  <cp:keywords/>
  <dc:description/>
  <cp:lastModifiedBy>rowena</cp:lastModifiedBy>
  <cp:revision>2</cp:revision>
  <cp:lastPrinted>2016-02-01T10:10:00Z</cp:lastPrinted>
  <dcterms:created xsi:type="dcterms:W3CDTF">2016-07-08T16:52:00Z</dcterms:created>
  <dcterms:modified xsi:type="dcterms:W3CDTF">2016-07-08T16:52:00Z</dcterms:modified>
</cp:coreProperties>
</file>