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8D01DE" w:rsidRDefault="00801594" w:rsidP="008D01DE">
      <w:pPr>
        <w:pStyle w:val="Heading1"/>
        <w:rPr>
          <w:rFonts w:ascii="Arial Black" w:hAnsi="Arial Black"/>
          <w:sz w:val="48"/>
          <w:szCs w:val="48"/>
        </w:rPr>
      </w:pPr>
      <w:r w:rsidRPr="008D01DE">
        <w:rPr>
          <w:rFonts w:ascii="Arial Black" w:hAnsi="Arial Black"/>
          <w:noProof/>
          <w:color w:val="auto"/>
          <w:sz w:val="48"/>
          <w:szCs w:val="48"/>
          <w:lang w:eastAsia="en-GB"/>
        </w:rPr>
        <w:drawing>
          <wp:anchor distT="0" distB="0" distL="114300" distR="114300" simplePos="0" relativeHeight="251672576" behindDoc="0" locked="0" layoutInCell="1" allowOverlap="1" wp14:anchorId="3544614C" wp14:editId="1B557C1A">
            <wp:simplePos x="0" y="0"/>
            <wp:positionH relativeFrom="margin">
              <wp:posOffset>5829300</wp:posOffset>
            </wp:positionH>
            <wp:positionV relativeFrom="margin">
              <wp:posOffset>-240030</wp:posOffset>
            </wp:positionV>
            <wp:extent cx="942975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for-finding-journal-articles-guide-on-rad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91E" w:rsidRPr="008D01DE">
        <w:rPr>
          <w:rFonts w:ascii="Arial Black" w:hAnsi="Arial Black"/>
          <w:color w:val="auto"/>
          <w:sz w:val="48"/>
          <w:szCs w:val="48"/>
        </w:rPr>
        <w:t>Finding journal articles</w:t>
      </w:r>
    </w:p>
    <w:p w:rsidR="00DF43E7" w:rsidRPr="00DF43E7" w:rsidRDefault="00DF43E7" w:rsidP="00DF43E7">
      <w:pPr>
        <w:pStyle w:val="NoSpacing"/>
        <w:rPr>
          <w:rFonts w:ascii="Arial Black" w:hAnsi="Arial Black"/>
          <w:b/>
          <w:sz w:val="16"/>
          <w:szCs w:val="16"/>
        </w:rPr>
      </w:pPr>
    </w:p>
    <w:p w:rsidR="008D01DE" w:rsidRDefault="00CA0291" w:rsidP="008D01DE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8D01DE">
        <w:rPr>
          <w:rFonts w:ascii="Arial" w:hAnsi="Arial" w:cs="Arial"/>
          <w:color w:val="auto"/>
          <w:sz w:val="28"/>
          <w:szCs w:val="28"/>
        </w:rPr>
        <w:t xml:space="preserve">Use this </w:t>
      </w:r>
      <w:r w:rsidR="0056647D" w:rsidRPr="008D01DE">
        <w:rPr>
          <w:rFonts w:ascii="Arial" w:hAnsi="Arial" w:cs="Arial"/>
          <w:color w:val="auto"/>
          <w:sz w:val="28"/>
          <w:szCs w:val="28"/>
        </w:rPr>
        <w:t>worksheet</w:t>
      </w:r>
      <w:r w:rsidRPr="008D01DE">
        <w:rPr>
          <w:rFonts w:ascii="Arial" w:hAnsi="Arial" w:cs="Arial"/>
          <w:color w:val="auto"/>
          <w:sz w:val="28"/>
          <w:szCs w:val="28"/>
        </w:rPr>
        <w:t xml:space="preserve"> to help you plan</w:t>
      </w:r>
      <w:r w:rsidR="0056647D" w:rsidRPr="008D01DE">
        <w:rPr>
          <w:rFonts w:ascii="Arial" w:hAnsi="Arial" w:cs="Arial"/>
          <w:color w:val="auto"/>
          <w:sz w:val="28"/>
          <w:szCs w:val="28"/>
        </w:rPr>
        <w:t xml:space="preserve"> &amp; carry out</w:t>
      </w:r>
      <w:r w:rsidRPr="008D01DE">
        <w:rPr>
          <w:rFonts w:ascii="Arial" w:hAnsi="Arial" w:cs="Arial"/>
          <w:color w:val="auto"/>
          <w:sz w:val="28"/>
          <w:szCs w:val="28"/>
        </w:rPr>
        <w:t xml:space="preserve"> </w:t>
      </w:r>
      <w:r w:rsidR="007455F2" w:rsidRPr="008D01DE">
        <w:rPr>
          <w:rFonts w:ascii="Arial" w:hAnsi="Arial" w:cs="Arial"/>
          <w:color w:val="auto"/>
          <w:sz w:val="28"/>
          <w:szCs w:val="28"/>
        </w:rPr>
        <w:t>a</w:t>
      </w:r>
      <w:r w:rsidR="0047191E" w:rsidRPr="008D01DE">
        <w:rPr>
          <w:rFonts w:ascii="Arial" w:hAnsi="Arial" w:cs="Arial"/>
          <w:color w:val="auto"/>
          <w:sz w:val="28"/>
          <w:szCs w:val="28"/>
        </w:rPr>
        <w:t>n effective database</w:t>
      </w:r>
      <w:r w:rsidR="007455F2" w:rsidRPr="008D01DE">
        <w:rPr>
          <w:rFonts w:ascii="Arial" w:hAnsi="Arial" w:cs="Arial"/>
          <w:color w:val="auto"/>
          <w:sz w:val="28"/>
          <w:szCs w:val="28"/>
        </w:rPr>
        <w:t xml:space="preserve"> search</w:t>
      </w:r>
    </w:p>
    <w:p w:rsidR="00CA0291" w:rsidRPr="008D01DE" w:rsidRDefault="007455F2" w:rsidP="008D01DE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8D01DE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726108" w:rsidRPr="00726108" w:rsidRDefault="008D01DE" w:rsidP="00726108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8D01DE">
        <w:rPr>
          <w:rFonts w:ascii="Arial" w:hAnsi="Arial" w:cs="Arial"/>
          <w:color w:val="auto"/>
          <w:sz w:val="24"/>
          <w:szCs w:val="24"/>
        </w:rPr>
        <w:t>Step 1: Define your topic</w:t>
      </w:r>
    </w:p>
    <w:p w:rsidR="008D01DE" w:rsidRDefault="008D01DE" w:rsidP="008D01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81AA" wp14:editId="264A3146">
                <wp:simplePos x="0" y="0"/>
                <wp:positionH relativeFrom="column">
                  <wp:posOffset>-270510</wp:posOffset>
                </wp:positionH>
                <wp:positionV relativeFrom="paragraph">
                  <wp:posOffset>57785</wp:posOffset>
                </wp:positionV>
                <wp:extent cx="7040880" cy="1476375"/>
                <wp:effectExtent l="0" t="0" r="2667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1" w:rsidRPr="008D01DE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Pr="008D01DE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8D01DE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Write your search question</w:t>
                            </w:r>
                            <w:r w:rsidRPr="008D01DE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below:</w:t>
                            </w:r>
                          </w:p>
                          <w:p w:rsidR="00CA0291" w:rsidRPr="008D01DE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D01DE" w:rsidRPr="008D01DE" w:rsidRDefault="008D01DE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Pr="008D01DE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Pr="008D01DE" w:rsidRDefault="00CA0291" w:rsidP="00CA02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1DE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Remember not to choose a topic that is too broad or one that is too narrow.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3pt;margin-top:4.55pt;width:554.4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MWKgIAAFEEAAAOAAAAZHJzL2Uyb0RvYy54bWysVNtu2zAMfR+wfxD0vtjJkiY14hRdugwD&#10;ugvQ7gNkWbaFSaImKbGzry8lp1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">
                <v:textbox>
                  <w:txbxContent>
                    <w:p w:rsidR="00CA0291" w:rsidRPr="008D01DE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Pr="008D01DE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8D01DE">
                        <w:rPr>
                          <w:rFonts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Write your search question</w:t>
                      </w:r>
                      <w:r w:rsidRPr="008D01DE">
                        <w:rPr>
                          <w:rFonts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 xml:space="preserve"> below:</w:t>
                      </w:r>
                    </w:p>
                    <w:p w:rsidR="00CA0291" w:rsidRPr="008D01DE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8D01DE" w:rsidRPr="008D01DE" w:rsidRDefault="008D01DE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Pr="008D01DE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Pr="008D01DE" w:rsidRDefault="00CA0291" w:rsidP="00CA0291">
                      <w:pPr>
                        <w:rPr>
                          <w:sz w:val="24"/>
                          <w:szCs w:val="24"/>
                        </w:rPr>
                      </w:pPr>
                      <w:r w:rsidRPr="008D01DE">
                        <w:rPr>
                          <w:rFonts w:cs="Arial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Remember not to choose a topic that is too broad or one that is too narrow.</w:t>
                      </w:r>
                    </w:p>
                  </w:txbxContent>
                </v:textbox>
              </v:shape>
            </w:pict>
          </mc:Fallback>
        </mc:AlternateContent>
      </w:r>
    </w:p>
    <w:p w:rsidR="008D01DE" w:rsidRDefault="008D01DE" w:rsidP="008D01DE"/>
    <w:p w:rsidR="008D01DE" w:rsidRDefault="008D01DE" w:rsidP="008D01DE"/>
    <w:p w:rsidR="008D01DE" w:rsidRDefault="008D01DE" w:rsidP="008D01DE"/>
    <w:p w:rsidR="008D01DE" w:rsidRDefault="008D01DE" w:rsidP="008D01DE"/>
    <w:p w:rsidR="008D01DE" w:rsidRDefault="008D01DE" w:rsidP="008D01DE"/>
    <w:p w:rsidR="008D01DE" w:rsidRDefault="008D01DE" w:rsidP="008D01DE"/>
    <w:p w:rsidR="008D01DE" w:rsidRDefault="008D01DE" w:rsidP="008D01DE"/>
    <w:p w:rsidR="008D01DE" w:rsidRDefault="008D01DE" w:rsidP="008D01DE"/>
    <w:p w:rsidR="00726108" w:rsidRDefault="00726108" w:rsidP="00726108">
      <w:pPr>
        <w:pStyle w:val="NoSpacing"/>
      </w:pPr>
      <w:bookmarkStart w:id="0" w:name="_GoBack"/>
      <w:bookmarkEnd w:id="0"/>
    </w:p>
    <w:p w:rsidR="008D01DE" w:rsidRPr="008D01DE" w:rsidRDefault="008D01DE" w:rsidP="008D01DE">
      <w:pPr>
        <w:pStyle w:val="Heading3"/>
        <w:rPr>
          <w:rFonts w:ascii="Arial" w:hAnsi="Arial" w:cs="Arial"/>
          <w:color w:val="auto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9B24C" wp14:editId="1A69DADD">
                <wp:simplePos x="0" y="0"/>
                <wp:positionH relativeFrom="column">
                  <wp:posOffset>-209550</wp:posOffset>
                </wp:positionH>
                <wp:positionV relativeFrom="paragraph">
                  <wp:posOffset>350520</wp:posOffset>
                </wp:positionV>
                <wp:extent cx="6915150" cy="1438275"/>
                <wp:effectExtent l="0" t="0" r="19050" b="2857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1" w:rsidRPr="008D01DE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Pr="008D01DE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Look at your search question – what are the keywords, ie the main ideas? </w:t>
                            </w:r>
                          </w:p>
                          <w:p w:rsidR="00CA0291" w:rsidRPr="008D01DE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01DE">
                              <w:rPr>
                                <w:rFonts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Write your keywords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below:</w:t>
                            </w:r>
                          </w:p>
                          <w:p w:rsidR="00CA0291" w:rsidRPr="00200583" w:rsidRDefault="00CA0291" w:rsidP="00CA0291">
                            <w:pPr>
                              <w:tabs>
                                <w:tab w:val="left" w:pos="576"/>
                                <w:tab w:val="right" w:pos="8882"/>
                              </w:tabs>
                              <w:suppressAutoHyphens/>
                              <w:rPr>
                                <w:noProof/>
                              </w:rPr>
                            </w:pPr>
                            <w:r>
                              <w:rPr>
                                <w:lang w:val="fr-FR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6.5pt;margin-top:27.6pt;width:544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">
                <v:textbox>
                  <w:txbxContent>
                    <w:p w:rsidR="00CA0291" w:rsidRPr="008D01DE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Pr="008D01DE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Look at your search question – what are the keywords, ie the main ideas? </w:t>
                      </w:r>
                    </w:p>
                    <w:p w:rsidR="00CA0291" w:rsidRPr="008D01DE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D01DE">
                        <w:rPr>
                          <w:rFonts w:cs="Arial"/>
                          <w:b/>
                          <w:color w:val="000000"/>
                          <w:kern w:val="28"/>
                          <w:sz w:val="24"/>
                          <w:szCs w:val="24"/>
                        </w:rPr>
                        <w:t>Write your keywords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below:</w:t>
                      </w:r>
                    </w:p>
                    <w:p w:rsidR="00CA0291" w:rsidRPr="00200583" w:rsidRDefault="00CA0291" w:rsidP="00CA0291">
                      <w:pPr>
                        <w:tabs>
                          <w:tab w:val="left" w:pos="576"/>
                          <w:tab w:val="right" w:pos="8882"/>
                        </w:tabs>
                        <w:suppressAutoHyphens/>
                        <w:rPr>
                          <w:noProof/>
                        </w:rPr>
                      </w:pPr>
                      <w:r>
                        <w:rPr>
                          <w:lang w:val="fr-FR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01DE">
        <w:rPr>
          <w:rFonts w:ascii="Arial" w:hAnsi="Arial" w:cs="Arial"/>
          <w:color w:val="auto"/>
          <w:sz w:val="24"/>
          <w:szCs w:val="24"/>
        </w:rPr>
        <w:t>Step 2: Choose your keywords</w:t>
      </w:r>
    </w:p>
    <w:p w:rsidR="008D01DE" w:rsidRDefault="008D01DE"/>
    <w:p w:rsidR="008D01DE" w:rsidRPr="008D01DE" w:rsidRDefault="008D01DE" w:rsidP="008D01DE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8D01DE">
        <w:rPr>
          <w:rFonts w:ascii="Arial" w:hAnsi="Arial" w:cs="Arial"/>
          <w:color w:val="auto"/>
          <w:sz w:val="24"/>
          <w:szCs w:val="24"/>
        </w:rPr>
        <w:t>Step 3: Identify alternative keywords</w:t>
      </w:r>
    </w:p>
    <w:p w:rsidR="008D01DE" w:rsidRDefault="008D01D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8FA0E" wp14:editId="7B5DBAA8">
                <wp:simplePos x="0" y="0"/>
                <wp:positionH relativeFrom="column">
                  <wp:posOffset>-209550</wp:posOffset>
                </wp:positionH>
                <wp:positionV relativeFrom="paragraph">
                  <wp:posOffset>51434</wp:posOffset>
                </wp:positionV>
                <wp:extent cx="7040880" cy="2543175"/>
                <wp:effectExtent l="0" t="0" r="26670" b="285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DE" w:rsidRDefault="008D01DE" w:rsidP="008D01D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D01DE" w:rsidRPr="008D01DE" w:rsidRDefault="008D01DE" w:rsidP="008D01D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Remember that databases only look for </w:t>
                            </w:r>
                            <w:r w:rsidRPr="008D01DE">
                              <w:rPr>
                                <w:rFonts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the exact words you actually put in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, and different authors may have described your topic in different ways. For ea</w:t>
                            </w:r>
                            <w:r w:rsidR="00726108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ch of your keywords from Step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2, </w:t>
                            </w:r>
                            <w:r w:rsidRPr="008D01DE">
                              <w:rPr>
                                <w:rFonts w:cs="Arial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add alternative words below 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that describe each one.</w:t>
                            </w:r>
                          </w:p>
                          <w:p w:rsidR="008D01DE" w:rsidRDefault="008D01DE" w:rsidP="008D01D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D01DE" w:rsidRDefault="008D01DE" w:rsidP="008D01D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D01DE" w:rsidRDefault="008D01DE" w:rsidP="008D01DE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</w:pPr>
                          </w:p>
                          <w:p w:rsidR="00726108" w:rsidRDefault="00726108" w:rsidP="008D01DE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26108" w:rsidRDefault="00726108" w:rsidP="008D01DE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D01DE" w:rsidRPr="008D01DE" w:rsidRDefault="008D01DE" w:rsidP="008D01DE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T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hink about synonyms</w:t>
                            </w:r>
                            <w:r w:rsidR="00726108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108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abbreviations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(like KS for Key Stage) and alternative spellings. </w:t>
                            </w:r>
                          </w:p>
                          <w:p w:rsidR="008D01DE" w:rsidRPr="008D01DE" w:rsidRDefault="008D01DE" w:rsidP="008D01DE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br/>
                              <w:t xml:space="preserve">Remember: Truncation (usually *) will find alternative word endings eg </w:t>
                            </w:r>
                            <w:r w:rsidRPr="008D01DE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educ*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will find </w:t>
                            </w:r>
                            <w:r w:rsidRPr="008D01DE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education, educating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etc. Wildcard (usually ?) in the middle of a word will find alternative spellings eg </w:t>
                            </w:r>
                            <w:r w:rsidRPr="008D01DE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behavio?r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will find </w:t>
                            </w:r>
                            <w:r w:rsidRPr="008D01DE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behavior 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8D01DE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behaviour</w:t>
                            </w:r>
                            <w:r w:rsidRPr="008D01DE"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6.5pt;margin-top:4.05pt;width:554.4pt;height:2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mXLQIAAFk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">
                <v:textbox>
                  <w:txbxContent>
                    <w:p w:rsidR="008D01DE" w:rsidRDefault="008D01DE" w:rsidP="008D01D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8D01DE" w:rsidRPr="008D01DE" w:rsidRDefault="008D01DE" w:rsidP="008D01D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Remember that databases only look for </w:t>
                      </w:r>
                      <w:r w:rsidRPr="008D01DE">
                        <w:rPr>
                          <w:rFonts w:cs="Arial"/>
                          <w:b/>
                          <w:color w:val="000000"/>
                          <w:kern w:val="28"/>
                          <w:sz w:val="24"/>
                          <w:szCs w:val="24"/>
                        </w:rPr>
                        <w:t>the exact words you actually put in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>, and different authors may have described your topic in different ways. For ea</w:t>
                      </w:r>
                      <w:r w:rsidR="00726108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>ch of your keywords from Step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2, </w:t>
                      </w:r>
                      <w:r w:rsidRPr="008D01DE">
                        <w:rPr>
                          <w:rFonts w:cs="Arial"/>
                          <w:b/>
                          <w:color w:val="000000"/>
                          <w:kern w:val="28"/>
                          <w:sz w:val="24"/>
                          <w:szCs w:val="24"/>
                        </w:rPr>
                        <w:t xml:space="preserve">add alternative words below 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>that describe each one.</w:t>
                      </w:r>
                    </w:p>
                    <w:p w:rsidR="008D01DE" w:rsidRDefault="008D01DE" w:rsidP="008D01D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8D01DE" w:rsidRDefault="008D01DE" w:rsidP="008D01D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8D01DE" w:rsidRDefault="008D01DE" w:rsidP="008D01DE">
                      <w:pPr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</w:pPr>
                    </w:p>
                    <w:p w:rsidR="00726108" w:rsidRDefault="00726108" w:rsidP="008D01DE">
                      <w:pPr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726108" w:rsidRDefault="00726108" w:rsidP="008D01DE">
                      <w:pPr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8D01DE" w:rsidRPr="008D01DE" w:rsidRDefault="008D01DE" w:rsidP="008D01DE">
                      <w:pPr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>T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>hink about synonyms</w:t>
                      </w:r>
                      <w:r w:rsidR="00726108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, 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="00726108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>abbreviations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(like KS for Key Stage) and alternative spellings. </w:t>
                      </w:r>
                    </w:p>
                    <w:p w:rsidR="008D01DE" w:rsidRPr="008D01DE" w:rsidRDefault="008D01DE" w:rsidP="008D01DE">
                      <w:pPr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br/>
                        <w:t xml:space="preserve">Remember: Truncation (usually *) will find alternative word endings eg </w:t>
                      </w:r>
                      <w:r w:rsidRPr="008D01DE">
                        <w:rPr>
                          <w:rFonts w:cs="Arial"/>
                          <w:i/>
                          <w:color w:val="000000"/>
                          <w:kern w:val="28"/>
                          <w:sz w:val="24"/>
                          <w:szCs w:val="24"/>
                        </w:rPr>
                        <w:t>educ*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will find </w:t>
                      </w:r>
                      <w:r w:rsidRPr="008D01DE">
                        <w:rPr>
                          <w:rFonts w:cs="Arial"/>
                          <w:i/>
                          <w:color w:val="000000"/>
                          <w:kern w:val="28"/>
                          <w:sz w:val="24"/>
                          <w:szCs w:val="24"/>
                        </w:rPr>
                        <w:t>education, educating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etc. Wildcard (usually ?) in the middle of a word will find alternative spellings eg </w:t>
                      </w:r>
                      <w:r w:rsidRPr="008D01DE">
                        <w:rPr>
                          <w:rFonts w:cs="Arial"/>
                          <w:i/>
                          <w:color w:val="000000"/>
                          <w:kern w:val="28"/>
                          <w:sz w:val="24"/>
                          <w:szCs w:val="24"/>
                        </w:rPr>
                        <w:t>behavio?r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 will find </w:t>
                      </w:r>
                      <w:r w:rsidRPr="008D01DE">
                        <w:rPr>
                          <w:rFonts w:cs="Arial"/>
                          <w:i/>
                          <w:color w:val="000000"/>
                          <w:kern w:val="28"/>
                          <w:sz w:val="24"/>
                          <w:szCs w:val="24"/>
                        </w:rPr>
                        <w:t xml:space="preserve">behavior 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 xml:space="preserve">and </w:t>
                      </w:r>
                      <w:r w:rsidRPr="008D01DE">
                        <w:rPr>
                          <w:rFonts w:cs="Arial"/>
                          <w:i/>
                          <w:color w:val="000000"/>
                          <w:kern w:val="28"/>
                          <w:sz w:val="24"/>
                          <w:szCs w:val="24"/>
                        </w:rPr>
                        <w:t>behaviour</w:t>
                      </w:r>
                      <w:r w:rsidRPr="008D01DE"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3F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D3C97" wp14:editId="0F6A36D0">
                <wp:simplePos x="0" y="0"/>
                <wp:positionH relativeFrom="column">
                  <wp:posOffset>-211455</wp:posOffset>
                </wp:positionH>
                <wp:positionV relativeFrom="paragraph">
                  <wp:posOffset>4032250</wp:posOffset>
                </wp:positionV>
                <wp:extent cx="7040880" cy="3258185"/>
                <wp:effectExtent l="7620" t="12700" r="9525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25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Pr="00850E4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</w:pPr>
                            <w:r w:rsidRPr="00850E41"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  <w:t xml:space="preserve">Remember that databases only look for </w:t>
                            </w:r>
                            <w:r w:rsidRPr="00850E41">
                              <w:rPr>
                                <w:rFonts w:cs="Arial"/>
                                <w:b/>
                                <w:color w:val="000000"/>
                                <w:kern w:val="28"/>
                                <w:szCs w:val="22"/>
                              </w:rPr>
                              <w:t>the exact words you actually put in</w:t>
                            </w:r>
                            <w:r w:rsidRPr="00850E41"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  <w:t xml:space="preserve">, and different authors may have described your topic in different ways. </w:t>
                            </w:r>
                            <w:r w:rsidR="003926D5" w:rsidRPr="003926D5"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  <w:t>For each of your keywords from Section 2,</w:t>
                            </w:r>
                            <w:r w:rsidRPr="00850E41"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Pr="007455F2">
                              <w:rPr>
                                <w:rFonts w:cs="Arial"/>
                                <w:b/>
                                <w:color w:val="000000"/>
                                <w:kern w:val="28"/>
                                <w:szCs w:val="22"/>
                              </w:rPr>
                              <w:t>add alternative words</w:t>
                            </w:r>
                            <w:r w:rsidR="003926D5">
                              <w:rPr>
                                <w:rFonts w:cs="Arial"/>
                                <w:b/>
                                <w:color w:val="000000"/>
                                <w:kern w:val="28"/>
                                <w:szCs w:val="22"/>
                              </w:rPr>
                              <w:t xml:space="preserve"> below</w:t>
                            </w:r>
                            <w:r w:rsidRPr="007455F2">
                              <w:rPr>
                                <w:rFonts w:cs="Arial"/>
                                <w:b/>
                                <w:color w:val="000000"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625C51"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  <w:t>that describe</w:t>
                            </w:r>
                            <w:r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  <w:t xml:space="preserve"> each one</w:t>
                            </w:r>
                            <w:r w:rsidRPr="00850E41"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  <w:t>.</w:t>
                            </w:r>
                          </w:p>
                          <w:p w:rsidR="00CA029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A0291" w:rsidRDefault="00CA0291" w:rsidP="00CA0291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</w:pPr>
                          </w:p>
                          <w:p w:rsidR="00CA0291" w:rsidRDefault="00CA0291" w:rsidP="00CA0291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Cs w:val="22"/>
                              </w:rPr>
                            </w:pPr>
                          </w:p>
                          <w:p w:rsidR="00826586" w:rsidRDefault="00826586" w:rsidP="00CA0291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</w:pPr>
                          </w:p>
                          <w:p w:rsidR="00826586" w:rsidRDefault="00826586" w:rsidP="00CA0291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</w:pPr>
                          </w:p>
                          <w:p w:rsidR="00625C51" w:rsidRPr="00826586" w:rsidRDefault="00CA0291" w:rsidP="00CA0291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</w:pPr>
                            <w:r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>Think about synonyms</w:t>
                            </w:r>
                            <w:r w:rsidR="00625C51"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 xml:space="preserve"> (ie words that mean the same thing)</w:t>
                            </w:r>
                            <w:r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 xml:space="preserve">, American spellings if you want those, acronyms (like KS for Key Stage) and alternative spellings. </w:t>
                            </w:r>
                          </w:p>
                          <w:p w:rsidR="00625C51" w:rsidRPr="00826586" w:rsidRDefault="00CA0291" w:rsidP="00CA0291">
                            <w:pPr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</w:pPr>
                            <w:r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br/>
                              <w:t>Remember: Truncation (usually *) will find alternative word endings</w:t>
                            </w:r>
                            <w:r w:rsidR="00625C51"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 xml:space="preserve"> eg </w:t>
                            </w:r>
                            <w:r w:rsidR="00625C51" w:rsidRPr="00826586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0"/>
                              </w:rPr>
                              <w:t>educ*</w:t>
                            </w:r>
                            <w:r w:rsidR="00625C51"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 xml:space="preserve"> will find </w:t>
                            </w:r>
                            <w:r w:rsidR="00625C51" w:rsidRPr="00826586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0"/>
                              </w:rPr>
                              <w:t>education, educating</w:t>
                            </w:r>
                            <w:r w:rsidR="00625C51"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 xml:space="preserve"> etc</w:t>
                            </w:r>
                            <w:r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>. Wildcard (usually ?) in the middle of a word will find alternative</w:t>
                            </w:r>
                            <w:r w:rsidR="00625C51"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 xml:space="preserve"> spellings eg </w:t>
                            </w:r>
                            <w:r w:rsidR="00625C51" w:rsidRPr="00826586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0"/>
                              </w:rPr>
                              <w:t>behavio?r</w:t>
                            </w:r>
                            <w:r w:rsidR="00625C51"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 xml:space="preserve"> will find </w:t>
                            </w:r>
                            <w:r w:rsidR="00625C51" w:rsidRPr="00826586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0"/>
                              </w:rPr>
                              <w:t xml:space="preserve">behavior </w:t>
                            </w:r>
                            <w:r w:rsidR="00625C51"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 xml:space="preserve">and </w:t>
                            </w:r>
                            <w:r w:rsidR="00625C51" w:rsidRPr="00826586">
                              <w:rPr>
                                <w:rFonts w:cs="Arial"/>
                                <w:i/>
                                <w:color w:val="000000"/>
                                <w:kern w:val="28"/>
                                <w:sz w:val="20"/>
                              </w:rPr>
                              <w:t>behaviour</w:t>
                            </w:r>
                            <w:r w:rsidR="00625C51" w:rsidRPr="00826586">
                              <w:rPr>
                                <w:rFonts w:cs="Arial"/>
                                <w:color w:val="000000"/>
                                <w:kern w:val="28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65pt;margin-top:317.5pt;width:554.4pt;height:2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">
                <v:textbox>
                  <w:txbxContent>
                    <w:p w:rsidR="00CA029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Pr="00850E4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</w:pPr>
                      <w:r w:rsidRPr="00850E41"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  <w:t xml:space="preserve">Remember that databases only look for </w:t>
                      </w:r>
                      <w:r w:rsidRPr="00850E41">
                        <w:rPr>
                          <w:rFonts w:cs="Arial"/>
                          <w:b/>
                          <w:color w:val="000000"/>
                          <w:kern w:val="28"/>
                          <w:szCs w:val="22"/>
                        </w:rPr>
                        <w:t>the exact words you actually put in</w:t>
                      </w:r>
                      <w:r w:rsidRPr="00850E41"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  <w:t xml:space="preserve">, and different authors may have described your topic in different ways. </w:t>
                      </w:r>
                      <w:r w:rsidR="003926D5" w:rsidRPr="003926D5"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  <w:t>For each of your keywords from Section 2,</w:t>
                      </w:r>
                      <w:r w:rsidRPr="00850E41"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  <w:t xml:space="preserve"> </w:t>
                      </w:r>
                      <w:r w:rsidRPr="007455F2">
                        <w:rPr>
                          <w:rFonts w:cs="Arial"/>
                          <w:b/>
                          <w:color w:val="000000"/>
                          <w:kern w:val="28"/>
                          <w:szCs w:val="22"/>
                        </w:rPr>
                        <w:t>add alternative words</w:t>
                      </w:r>
                      <w:r w:rsidR="003926D5">
                        <w:rPr>
                          <w:rFonts w:cs="Arial"/>
                          <w:b/>
                          <w:color w:val="000000"/>
                          <w:kern w:val="28"/>
                          <w:szCs w:val="22"/>
                        </w:rPr>
                        <w:t xml:space="preserve"> below</w:t>
                      </w:r>
                      <w:r w:rsidRPr="007455F2">
                        <w:rPr>
                          <w:rFonts w:cs="Arial"/>
                          <w:b/>
                          <w:color w:val="000000"/>
                          <w:kern w:val="28"/>
                          <w:szCs w:val="22"/>
                        </w:rPr>
                        <w:t xml:space="preserve"> </w:t>
                      </w:r>
                      <w:r w:rsidR="00625C51"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  <w:t>that describe</w:t>
                      </w:r>
                      <w:r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  <w:t xml:space="preserve"> each one</w:t>
                      </w:r>
                      <w:r w:rsidRPr="00850E41"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  <w:t>.</w:t>
                      </w:r>
                    </w:p>
                    <w:p w:rsidR="00CA029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:rsidR="00CA0291" w:rsidRDefault="00CA0291" w:rsidP="00CA0291">
                      <w:pPr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</w:pPr>
                    </w:p>
                    <w:p w:rsidR="00CA0291" w:rsidRDefault="00CA0291" w:rsidP="00CA0291">
                      <w:pPr>
                        <w:rPr>
                          <w:rFonts w:cs="Arial"/>
                          <w:color w:val="000000"/>
                          <w:kern w:val="28"/>
                          <w:szCs w:val="22"/>
                        </w:rPr>
                      </w:pPr>
                    </w:p>
                    <w:p w:rsidR="00826586" w:rsidRDefault="00826586" w:rsidP="00CA0291">
                      <w:pPr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</w:pPr>
                    </w:p>
                    <w:p w:rsidR="00826586" w:rsidRDefault="00826586" w:rsidP="00CA0291">
                      <w:pPr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</w:pPr>
                    </w:p>
                    <w:p w:rsidR="00625C51" w:rsidRPr="00826586" w:rsidRDefault="00CA0291" w:rsidP="00CA0291">
                      <w:pPr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</w:pPr>
                      <w:r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>Think about synonyms</w:t>
                      </w:r>
                      <w:r w:rsidR="00625C51"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 xml:space="preserve"> (ie words that mean the same thing)</w:t>
                      </w:r>
                      <w:r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 xml:space="preserve">, American spellings if you want those, acronyms (like KS for Key Stage) and alternative spellings. </w:t>
                      </w:r>
                    </w:p>
                    <w:p w:rsidR="00625C51" w:rsidRPr="00826586" w:rsidRDefault="00CA0291" w:rsidP="00CA0291">
                      <w:pPr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</w:pPr>
                      <w:r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br/>
                        <w:t>Remember: Truncation (usually *) will find alternative word endings</w:t>
                      </w:r>
                      <w:r w:rsidR="00625C51"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 xml:space="preserve"> eg </w:t>
                      </w:r>
                      <w:r w:rsidR="00625C51" w:rsidRPr="00826586">
                        <w:rPr>
                          <w:rFonts w:cs="Arial"/>
                          <w:i/>
                          <w:color w:val="000000"/>
                          <w:kern w:val="28"/>
                          <w:sz w:val="20"/>
                        </w:rPr>
                        <w:t>educ*</w:t>
                      </w:r>
                      <w:r w:rsidR="00625C51"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 xml:space="preserve"> will find </w:t>
                      </w:r>
                      <w:r w:rsidR="00625C51" w:rsidRPr="00826586">
                        <w:rPr>
                          <w:rFonts w:cs="Arial"/>
                          <w:i/>
                          <w:color w:val="000000"/>
                          <w:kern w:val="28"/>
                          <w:sz w:val="20"/>
                        </w:rPr>
                        <w:t>education, educating</w:t>
                      </w:r>
                      <w:r w:rsidR="00625C51"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 xml:space="preserve"> etc</w:t>
                      </w:r>
                      <w:r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>. Wildcard (usually ?) in the middle of a word will find alternative</w:t>
                      </w:r>
                      <w:r w:rsidR="00625C51"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 xml:space="preserve"> spellings eg </w:t>
                      </w:r>
                      <w:r w:rsidR="00625C51" w:rsidRPr="00826586">
                        <w:rPr>
                          <w:rFonts w:cs="Arial"/>
                          <w:i/>
                          <w:color w:val="000000"/>
                          <w:kern w:val="28"/>
                          <w:sz w:val="20"/>
                        </w:rPr>
                        <w:t>behavio?r</w:t>
                      </w:r>
                      <w:r w:rsidR="00625C51"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 xml:space="preserve"> will find </w:t>
                      </w:r>
                      <w:r w:rsidR="00625C51" w:rsidRPr="00826586">
                        <w:rPr>
                          <w:rFonts w:cs="Arial"/>
                          <w:i/>
                          <w:color w:val="000000"/>
                          <w:kern w:val="28"/>
                          <w:sz w:val="20"/>
                        </w:rPr>
                        <w:t xml:space="preserve">behavior </w:t>
                      </w:r>
                      <w:r w:rsidR="00625C51"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 xml:space="preserve">and </w:t>
                      </w:r>
                      <w:r w:rsidR="00625C51" w:rsidRPr="00826586">
                        <w:rPr>
                          <w:rFonts w:cs="Arial"/>
                          <w:i/>
                          <w:color w:val="000000"/>
                          <w:kern w:val="28"/>
                          <w:sz w:val="20"/>
                        </w:rPr>
                        <w:t>behaviour</w:t>
                      </w:r>
                      <w:r w:rsidR="00625C51" w:rsidRPr="00826586">
                        <w:rPr>
                          <w:rFonts w:cs="Arial"/>
                          <w:color w:val="000000"/>
                          <w:kern w:val="28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</w:rPr>
      </w:pPr>
    </w:p>
    <w:p w:rsidR="008D01DE" w:rsidRDefault="008D01DE">
      <w:pPr>
        <w:rPr>
          <w:b/>
          <w:sz w:val="24"/>
          <w:szCs w:val="24"/>
        </w:rPr>
      </w:pPr>
    </w:p>
    <w:p w:rsidR="008D01DE" w:rsidRDefault="008D01DE">
      <w:pPr>
        <w:rPr>
          <w:b/>
          <w:sz w:val="24"/>
          <w:szCs w:val="24"/>
        </w:rPr>
      </w:pPr>
    </w:p>
    <w:p w:rsidR="0056647D" w:rsidRPr="00726108" w:rsidRDefault="0056647D" w:rsidP="00726108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726108">
        <w:rPr>
          <w:rFonts w:ascii="Arial" w:hAnsi="Arial" w:cs="Arial"/>
          <w:color w:val="auto"/>
          <w:sz w:val="24"/>
          <w:szCs w:val="24"/>
        </w:rPr>
        <w:lastRenderedPageBreak/>
        <w:t>Step 4: Choose your databases</w:t>
      </w:r>
    </w:p>
    <w:p w:rsidR="0056647D" w:rsidRPr="008D01DE" w:rsidRDefault="0056647D">
      <w:pPr>
        <w:rPr>
          <w:sz w:val="24"/>
          <w:szCs w:val="24"/>
        </w:rPr>
      </w:pPr>
    </w:p>
    <w:p w:rsidR="0004227F" w:rsidRPr="008D01DE" w:rsidRDefault="0056647D">
      <w:pPr>
        <w:rPr>
          <w:sz w:val="24"/>
          <w:szCs w:val="24"/>
        </w:rPr>
      </w:pPr>
      <w:r w:rsidRPr="008D01DE">
        <w:rPr>
          <w:sz w:val="24"/>
          <w:szCs w:val="24"/>
        </w:rPr>
        <w:t xml:space="preserve">Go to the Library’s </w:t>
      </w:r>
      <w:r w:rsidR="0004227F" w:rsidRPr="008D01DE">
        <w:rPr>
          <w:b/>
          <w:sz w:val="24"/>
          <w:szCs w:val="24"/>
        </w:rPr>
        <w:t>Subject Help</w:t>
      </w:r>
      <w:r w:rsidR="0004227F" w:rsidRPr="008D01DE">
        <w:rPr>
          <w:sz w:val="24"/>
          <w:szCs w:val="24"/>
        </w:rPr>
        <w:t xml:space="preserve"> page for Education (or Early Childhood) from the Library home page. Open up the </w:t>
      </w:r>
      <w:r w:rsidR="0004227F" w:rsidRPr="008D01DE">
        <w:rPr>
          <w:b/>
          <w:sz w:val="24"/>
          <w:szCs w:val="24"/>
        </w:rPr>
        <w:t>Databases</w:t>
      </w:r>
      <w:r w:rsidR="0004227F" w:rsidRPr="008D01DE">
        <w:rPr>
          <w:sz w:val="24"/>
          <w:szCs w:val="24"/>
        </w:rPr>
        <w:t xml:space="preserve"> section.</w:t>
      </w:r>
    </w:p>
    <w:p w:rsidR="0004227F" w:rsidRPr="008D01DE" w:rsidRDefault="0004227F">
      <w:pPr>
        <w:rPr>
          <w:sz w:val="24"/>
          <w:szCs w:val="24"/>
        </w:rPr>
      </w:pPr>
    </w:p>
    <w:p w:rsidR="0004227F" w:rsidRPr="008D01DE" w:rsidRDefault="00F83EE4" w:rsidP="001F7255">
      <w:pPr>
        <w:jc w:val="right"/>
        <w:rPr>
          <w:sz w:val="24"/>
          <w:szCs w:val="24"/>
        </w:rPr>
      </w:pPr>
      <w:r w:rsidRPr="008D01D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7C8A1E47" wp14:editId="59B88815">
            <wp:simplePos x="0" y="0"/>
            <wp:positionH relativeFrom="column">
              <wp:posOffset>38100</wp:posOffset>
            </wp:positionH>
            <wp:positionV relativeFrom="paragraph">
              <wp:posOffset>-3175</wp:posOffset>
            </wp:positionV>
            <wp:extent cx="2628900" cy="2110740"/>
            <wp:effectExtent l="19050" t="19050" r="19050" b="22860"/>
            <wp:wrapTight wrapText="bothSides">
              <wp:wrapPolygon edited="0">
                <wp:start x="-157" y="-195"/>
                <wp:lineTo x="-157" y="21639"/>
                <wp:lineTo x="21600" y="21639"/>
                <wp:lineTo x="21600" y="-195"/>
                <wp:lineTo x="-157" y="-195"/>
              </wp:wrapPolygon>
            </wp:wrapTight>
            <wp:docPr id="5" name="Picture 5" descr="Image of the Databases section of the Education &amp; Early Childhood Subject Help Library web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-database-snapsh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1074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7F" w:rsidRPr="008D01DE">
        <w:rPr>
          <w:sz w:val="24"/>
          <w:szCs w:val="24"/>
        </w:rPr>
        <w:t>Read the descriptions and decide which is the best database for you to search.</w:t>
      </w:r>
    </w:p>
    <w:p w:rsidR="0004227F" w:rsidRPr="008D01DE" w:rsidRDefault="0004227F" w:rsidP="001F7255">
      <w:pPr>
        <w:jc w:val="right"/>
        <w:rPr>
          <w:sz w:val="24"/>
          <w:szCs w:val="24"/>
        </w:rPr>
      </w:pPr>
    </w:p>
    <w:p w:rsidR="008D6808" w:rsidRPr="008D01DE" w:rsidRDefault="0004227F" w:rsidP="001F7255">
      <w:pPr>
        <w:jc w:val="right"/>
        <w:rPr>
          <w:sz w:val="24"/>
          <w:szCs w:val="24"/>
        </w:rPr>
      </w:pPr>
      <w:r w:rsidRPr="008D01DE">
        <w:rPr>
          <w:sz w:val="24"/>
          <w:szCs w:val="24"/>
        </w:rPr>
        <w:t xml:space="preserve">You can use the </w:t>
      </w:r>
      <w:r w:rsidRPr="008D01DE">
        <w:rPr>
          <w:b/>
          <w:sz w:val="24"/>
          <w:szCs w:val="24"/>
        </w:rPr>
        <w:t>one-stop search</w:t>
      </w:r>
      <w:r w:rsidRPr="008D01DE">
        <w:rPr>
          <w:sz w:val="24"/>
          <w:szCs w:val="24"/>
        </w:rPr>
        <w:t xml:space="preserve"> link at the top</w:t>
      </w:r>
      <w:r w:rsidR="001F7255" w:rsidRPr="008D01DE">
        <w:rPr>
          <w:sz w:val="24"/>
          <w:szCs w:val="24"/>
        </w:rPr>
        <w:t xml:space="preserve"> if you want to search all the Education databases in one go</w:t>
      </w:r>
      <w:r w:rsidRPr="008D01DE">
        <w:rPr>
          <w:sz w:val="24"/>
          <w:szCs w:val="24"/>
        </w:rPr>
        <w:t xml:space="preserve"> – bear in mind that if you do this, you will be including the American database ERIC, so you will get a lot of US results which you may need to filter out.</w:t>
      </w:r>
    </w:p>
    <w:p w:rsidR="008D6808" w:rsidRPr="008D01DE" w:rsidRDefault="008D6808">
      <w:pPr>
        <w:rPr>
          <w:sz w:val="24"/>
          <w:szCs w:val="24"/>
        </w:rPr>
      </w:pPr>
    </w:p>
    <w:p w:rsidR="008D6808" w:rsidRPr="008D01DE" w:rsidRDefault="008D6808">
      <w:pPr>
        <w:rPr>
          <w:sz w:val="24"/>
          <w:szCs w:val="24"/>
        </w:rPr>
      </w:pPr>
    </w:p>
    <w:p w:rsidR="008D6808" w:rsidRPr="008D01DE" w:rsidRDefault="008D6808">
      <w:pPr>
        <w:rPr>
          <w:sz w:val="24"/>
          <w:szCs w:val="24"/>
        </w:rPr>
      </w:pPr>
    </w:p>
    <w:p w:rsidR="008D6808" w:rsidRPr="008D01DE" w:rsidRDefault="008D6808">
      <w:pPr>
        <w:rPr>
          <w:sz w:val="24"/>
          <w:szCs w:val="24"/>
        </w:rPr>
      </w:pPr>
    </w:p>
    <w:p w:rsidR="00F83EE4" w:rsidRPr="008D01DE" w:rsidRDefault="00726108">
      <w:pPr>
        <w:rPr>
          <w:b/>
          <w:sz w:val="24"/>
          <w:szCs w:val="24"/>
        </w:rPr>
      </w:pPr>
      <w:r w:rsidRPr="008D01D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348FA479" wp14:editId="05A58F5A">
            <wp:simplePos x="0" y="0"/>
            <wp:positionH relativeFrom="margin">
              <wp:posOffset>1220470</wp:posOffset>
            </wp:positionH>
            <wp:positionV relativeFrom="margin">
              <wp:posOffset>3269615</wp:posOffset>
            </wp:positionV>
            <wp:extent cx="5646420" cy="1428750"/>
            <wp:effectExtent l="19050" t="19050" r="11430" b="19050"/>
            <wp:wrapSquare wrapText="bothSides"/>
            <wp:docPr id="3" name="Picture 3" descr="Screenshot of database search boxes. First box contains &quot;behaviour or discipline&quot;, second box contains &quot;management or managing&quot;, third box contains &quot;strategies or techniques&quot;. The pull-down menu between the boxes is set to 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base search example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3"/>
                    <a:stretch/>
                  </pic:blipFill>
                  <pic:spPr bwMode="auto">
                    <a:xfrm>
                      <a:off x="0" y="0"/>
                      <a:ext cx="5646420" cy="14287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808" w:rsidRPr="00726108" w:rsidRDefault="008D6808" w:rsidP="00726108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726108">
        <w:rPr>
          <w:rFonts w:ascii="Arial" w:hAnsi="Arial" w:cs="Arial"/>
          <w:color w:val="auto"/>
          <w:sz w:val="24"/>
          <w:szCs w:val="24"/>
        </w:rPr>
        <w:t>Step 5: Put your groups of alternative keywords into the search boxes like this:</w:t>
      </w:r>
    </w:p>
    <w:p w:rsidR="008D6808" w:rsidRPr="008D01DE" w:rsidRDefault="008D6808">
      <w:pPr>
        <w:rPr>
          <w:sz w:val="24"/>
          <w:szCs w:val="24"/>
        </w:rPr>
      </w:pPr>
    </w:p>
    <w:p w:rsidR="00EE371C" w:rsidRPr="008D01DE" w:rsidRDefault="008D6808">
      <w:pPr>
        <w:rPr>
          <w:sz w:val="24"/>
          <w:szCs w:val="24"/>
        </w:rPr>
      </w:pPr>
      <w:r w:rsidRPr="008D01DE">
        <w:rPr>
          <w:b/>
          <w:sz w:val="24"/>
          <w:szCs w:val="24"/>
        </w:rPr>
        <w:t>Use each search box for one idea,</w:t>
      </w:r>
      <w:r w:rsidRPr="008D01DE">
        <w:rPr>
          <w:sz w:val="24"/>
          <w:szCs w:val="24"/>
        </w:rPr>
        <w:t xml:space="preserve"> and put </w:t>
      </w:r>
      <w:r w:rsidR="00634DC7" w:rsidRPr="008D01DE">
        <w:rPr>
          <w:sz w:val="24"/>
          <w:szCs w:val="24"/>
        </w:rPr>
        <w:t xml:space="preserve">in </w:t>
      </w:r>
      <w:r w:rsidRPr="008D01DE">
        <w:rPr>
          <w:sz w:val="24"/>
          <w:szCs w:val="24"/>
        </w:rPr>
        <w:t>all your alt</w:t>
      </w:r>
      <w:r w:rsidR="00634DC7" w:rsidRPr="008D01DE">
        <w:rPr>
          <w:sz w:val="24"/>
          <w:szCs w:val="24"/>
        </w:rPr>
        <w:t xml:space="preserve">ernative words for that idea, </w:t>
      </w:r>
      <w:r w:rsidR="00C04892" w:rsidRPr="008D01DE">
        <w:rPr>
          <w:sz w:val="24"/>
          <w:szCs w:val="24"/>
        </w:rPr>
        <w:t xml:space="preserve">with </w:t>
      </w:r>
      <w:r w:rsidR="001F7255" w:rsidRPr="008D01DE">
        <w:rPr>
          <w:b/>
          <w:sz w:val="24"/>
          <w:szCs w:val="24"/>
        </w:rPr>
        <w:t>or</w:t>
      </w:r>
      <w:r w:rsidR="00634DC7" w:rsidRPr="008D01DE">
        <w:rPr>
          <w:sz w:val="24"/>
          <w:szCs w:val="24"/>
        </w:rPr>
        <w:t xml:space="preserve"> between them</w:t>
      </w:r>
      <w:r w:rsidR="00C04892" w:rsidRPr="008D01DE">
        <w:rPr>
          <w:sz w:val="24"/>
          <w:szCs w:val="24"/>
        </w:rPr>
        <w:t xml:space="preserve"> like this. You’ll notice that the database automatically puts AND between the boxes (groups of keywords) for you.</w:t>
      </w:r>
      <w:r w:rsidR="00634DC7" w:rsidRPr="008D01DE">
        <w:rPr>
          <w:sz w:val="24"/>
          <w:szCs w:val="24"/>
        </w:rPr>
        <w:t xml:space="preserve"> Then hit </w:t>
      </w:r>
      <w:r w:rsidR="00634DC7" w:rsidRPr="008D01DE">
        <w:rPr>
          <w:b/>
          <w:sz w:val="24"/>
          <w:szCs w:val="24"/>
        </w:rPr>
        <w:t>Search</w:t>
      </w:r>
      <w:r w:rsidR="00634DC7" w:rsidRPr="008D01DE">
        <w:rPr>
          <w:sz w:val="24"/>
          <w:szCs w:val="24"/>
        </w:rPr>
        <w:t xml:space="preserve"> !</w:t>
      </w:r>
    </w:p>
    <w:p w:rsidR="00EE371C" w:rsidRPr="00726108" w:rsidRDefault="00726108" w:rsidP="00726108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8D01D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723BDA7E" wp14:editId="7D39F567">
            <wp:simplePos x="0" y="0"/>
            <wp:positionH relativeFrom="margin">
              <wp:posOffset>5255260</wp:posOffset>
            </wp:positionH>
            <wp:positionV relativeFrom="margin">
              <wp:posOffset>5502275</wp:posOffset>
            </wp:positionV>
            <wp:extent cx="1323975" cy="1932305"/>
            <wp:effectExtent l="19050" t="19050" r="28575" b="10795"/>
            <wp:wrapSquare wrapText="bothSides"/>
            <wp:docPr id="4" name="Picture 4" descr="Screenshot of database search limiters showing selection of Full Text, Scholarly (Peer Reviewed) Journals, Publication Data in last ten ye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base-search-limit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82" r="80057"/>
                    <a:stretch/>
                  </pic:blipFill>
                  <pic:spPr bwMode="auto">
                    <a:xfrm>
                      <a:off x="0" y="0"/>
                      <a:ext cx="1323975" cy="193230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371C" w:rsidRPr="00726108">
        <w:rPr>
          <w:rFonts w:ascii="Arial" w:hAnsi="Arial" w:cs="Arial"/>
          <w:color w:val="auto"/>
          <w:sz w:val="24"/>
          <w:szCs w:val="24"/>
        </w:rPr>
        <w:t>Step 6: Evaluate your search results</w:t>
      </w:r>
    </w:p>
    <w:p w:rsidR="008D6808" w:rsidRPr="008D01DE" w:rsidRDefault="008D6808">
      <w:pPr>
        <w:rPr>
          <w:sz w:val="24"/>
          <w:szCs w:val="24"/>
        </w:rPr>
      </w:pPr>
    </w:p>
    <w:p w:rsidR="00EE371C" w:rsidRPr="008D01DE" w:rsidRDefault="00EE371C">
      <w:pPr>
        <w:rPr>
          <w:sz w:val="24"/>
          <w:szCs w:val="24"/>
        </w:rPr>
      </w:pPr>
      <w:r w:rsidRPr="008D01DE">
        <w:rPr>
          <w:sz w:val="24"/>
          <w:szCs w:val="24"/>
        </w:rPr>
        <w:t>How many results have you got? Are they (judging by the titles/abstracts of the first few) what you want?</w:t>
      </w:r>
    </w:p>
    <w:p w:rsidR="008D6808" w:rsidRPr="008D01DE" w:rsidRDefault="008D6808">
      <w:pPr>
        <w:rPr>
          <w:noProof/>
          <w:sz w:val="24"/>
          <w:szCs w:val="24"/>
          <w:lang w:eastAsia="en-GB"/>
        </w:rPr>
      </w:pPr>
    </w:p>
    <w:p w:rsidR="0056647D" w:rsidRPr="008D01DE" w:rsidRDefault="00EE371C">
      <w:pPr>
        <w:rPr>
          <w:sz w:val="24"/>
          <w:szCs w:val="24"/>
        </w:rPr>
      </w:pPr>
      <w:r w:rsidRPr="008D01DE">
        <w:rPr>
          <w:sz w:val="24"/>
          <w:szCs w:val="24"/>
        </w:rPr>
        <w:t xml:space="preserve">If you have </w:t>
      </w:r>
      <w:r w:rsidRPr="008D01DE">
        <w:rPr>
          <w:b/>
          <w:sz w:val="24"/>
          <w:szCs w:val="24"/>
        </w:rPr>
        <w:t>too</w:t>
      </w:r>
      <w:r w:rsidRPr="008D01DE">
        <w:rPr>
          <w:sz w:val="24"/>
          <w:szCs w:val="24"/>
        </w:rPr>
        <w:t xml:space="preserve"> </w:t>
      </w:r>
      <w:r w:rsidRPr="008D01DE">
        <w:rPr>
          <w:b/>
          <w:sz w:val="24"/>
          <w:szCs w:val="24"/>
        </w:rPr>
        <w:t>few</w:t>
      </w:r>
      <w:r w:rsidRPr="008D01DE">
        <w:rPr>
          <w:sz w:val="24"/>
          <w:szCs w:val="24"/>
        </w:rPr>
        <w:t xml:space="preserve"> results, perhaps </w:t>
      </w:r>
      <w:r w:rsidR="00F02501" w:rsidRPr="008D01DE">
        <w:rPr>
          <w:sz w:val="24"/>
          <w:szCs w:val="24"/>
        </w:rPr>
        <w:t>your search topic is</w:t>
      </w:r>
      <w:r w:rsidRPr="008D01DE">
        <w:rPr>
          <w:sz w:val="24"/>
          <w:szCs w:val="24"/>
        </w:rPr>
        <w:t xml:space="preserve"> too specific – or </w:t>
      </w:r>
      <w:r w:rsidR="00F02501" w:rsidRPr="008D01DE">
        <w:rPr>
          <w:sz w:val="24"/>
          <w:szCs w:val="24"/>
        </w:rPr>
        <w:t xml:space="preserve">you </w:t>
      </w:r>
      <w:r w:rsidRPr="008D01DE">
        <w:rPr>
          <w:sz w:val="24"/>
          <w:szCs w:val="24"/>
        </w:rPr>
        <w:t>need more alternative keywords for each idea.</w:t>
      </w:r>
    </w:p>
    <w:p w:rsidR="00EE371C" w:rsidRPr="008D01DE" w:rsidRDefault="00EE371C">
      <w:pPr>
        <w:rPr>
          <w:sz w:val="24"/>
          <w:szCs w:val="24"/>
        </w:rPr>
      </w:pPr>
    </w:p>
    <w:p w:rsidR="00726108" w:rsidRDefault="00EE371C" w:rsidP="00726108">
      <w:pPr>
        <w:rPr>
          <w:sz w:val="24"/>
          <w:szCs w:val="24"/>
        </w:rPr>
      </w:pPr>
      <w:r w:rsidRPr="008D01DE">
        <w:rPr>
          <w:sz w:val="24"/>
          <w:szCs w:val="24"/>
        </w:rPr>
        <w:t xml:space="preserve">If you have </w:t>
      </w:r>
      <w:r w:rsidRPr="008D01DE">
        <w:rPr>
          <w:b/>
          <w:sz w:val="24"/>
          <w:szCs w:val="24"/>
        </w:rPr>
        <w:t>too</w:t>
      </w:r>
      <w:r w:rsidRPr="008D01DE">
        <w:rPr>
          <w:sz w:val="24"/>
          <w:szCs w:val="24"/>
        </w:rPr>
        <w:t xml:space="preserve"> </w:t>
      </w:r>
      <w:r w:rsidRPr="008D01DE">
        <w:rPr>
          <w:b/>
          <w:sz w:val="24"/>
          <w:szCs w:val="24"/>
        </w:rPr>
        <w:t>many</w:t>
      </w:r>
      <w:r w:rsidRPr="008D01DE">
        <w:rPr>
          <w:sz w:val="24"/>
          <w:szCs w:val="24"/>
        </w:rPr>
        <w:t xml:space="preserve"> results, </w:t>
      </w:r>
      <w:r w:rsidR="00826586" w:rsidRPr="008D01DE">
        <w:rPr>
          <w:sz w:val="24"/>
          <w:szCs w:val="24"/>
        </w:rPr>
        <w:t xml:space="preserve">perhaps your search topic is too broad. If not, </w:t>
      </w:r>
      <w:r w:rsidRPr="008D01DE">
        <w:rPr>
          <w:sz w:val="24"/>
          <w:szCs w:val="24"/>
        </w:rPr>
        <w:t xml:space="preserve">you can </w:t>
      </w:r>
      <w:r w:rsidRPr="008D01DE">
        <w:rPr>
          <w:b/>
          <w:sz w:val="24"/>
          <w:szCs w:val="24"/>
        </w:rPr>
        <w:t>limit</w:t>
      </w:r>
      <w:r w:rsidRPr="008D01DE">
        <w:rPr>
          <w:sz w:val="24"/>
          <w:szCs w:val="24"/>
        </w:rPr>
        <w:t xml:space="preserve"> your search by Date, to Full Text articles only, and to articles from only peer reviewed (academic) journals.</w:t>
      </w:r>
      <w:r w:rsidR="00F02501" w:rsidRPr="008D01DE">
        <w:rPr>
          <w:sz w:val="24"/>
          <w:szCs w:val="24"/>
        </w:rPr>
        <w:t xml:space="preserve"> (The Limit menu is to the left of your search results.)</w:t>
      </w:r>
    </w:p>
    <w:p w:rsidR="00726108" w:rsidRDefault="00726108" w:rsidP="00726108">
      <w:pPr>
        <w:rPr>
          <w:sz w:val="24"/>
          <w:szCs w:val="24"/>
        </w:rPr>
      </w:pPr>
      <w:r w:rsidRPr="008D01DE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5693ECF6" wp14:editId="03F66E6A">
            <wp:simplePos x="0" y="0"/>
            <wp:positionH relativeFrom="margin">
              <wp:posOffset>5410200</wp:posOffset>
            </wp:positionH>
            <wp:positionV relativeFrom="margin">
              <wp:posOffset>7762875</wp:posOffset>
            </wp:positionV>
            <wp:extent cx="922020" cy="342900"/>
            <wp:effectExtent l="19050" t="19050" r="11430" b="19050"/>
            <wp:wrapTight wrapText="bothSides">
              <wp:wrapPolygon edited="0">
                <wp:start x="-446" y="-1200"/>
                <wp:lineTo x="-446" y="21600"/>
                <wp:lineTo x="21421" y="21600"/>
                <wp:lineTo x="21421" y="-1200"/>
                <wp:lineTo x="-446" y="-1200"/>
              </wp:wrapPolygon>
            </wp:wrapTight>
            <wp:docPr id="12" name="Picture 12" descr="Screenshot of Folder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base-folder-icons-combin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F43E7" w:rsidRPr="00726108" w:rsidRDefault="00643FCE" w:rsidP="00726108">
      <w:pPr>
        <w:pStyle w:val="Heading3"/>
        <w:rPr>
          <w:rFonts w:ascii="Arial" w:hAnsi="Arial" w:cs="Arial"/>
          <w:noProof/>
          <w:color w:val="auto"/>
          <w:sz w:val="24"/>
          <w:szCs w:val="24"/>
          <w:lang w:eastAsia="en-GB"/>
        </w:rPr>
      </w:pPr>
      <w:r w:rsidRPr="00726108">
        <w:rPr>
          <w:rFonts w:ascii="Arial" w:hAnsi="Arial" w:cs="Arial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7FB6D" wp14:editId="1D6569AE">
                <wp:simplePos x="0" y="0"/>
                <wp:positionH relativeFrom="column">
                  <wp:posOffset>-97155</wp:posOffset>
                </wp:positionH>
                <wp:positionV relativeFrom="paragraph">
                  <wp:posOffset>8083550</wp:posOffset>
                </wp:positionV>
                <wp:extent cx="6286500" cy="1028700"/>
                <wp:effectExtent l="0" t="0" r="1905" b="31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291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Once you have followed all these steps you are now ready to go and try out your search.</w:t>
                            </w:r>
                          </w:p>
                          <w:p w:rsidR="00CA0291" w:rsidRPr="0018534F" w:rsidRDefault="00CA0291" w:rsidP="00CA02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CA0291" w:rsidRDefault="00CA0291" w:rsidP="00CA0291">
                            <w:pPr>
                              <w:jc w:val="center"/>
                            </w:pPr>
                            <w:r>
                              <w:t xml:space="preserve">For more advice or help, please contact Hazel Rothera or Ruth Dryden, your Education Librarians: </w:t>
                            </w:r>
                            <w:hyperlink r:id="rId12" w:history="1">
                              <w:r w:rsidRPr="00DD7F33">
                                <w:rPr>
                                  <w:rStyle w:val="Hyperlink"/>
                                </w:rPr>
                                <w:t>mailto:educationlibrarians@brookes.ac.uk</w:t>
                              </w:r>
                            </w:hyperlink>
                            <w:r>
                              <w:t xml:space="preserve">  Tel: 01865 488220</w:t>
                            </w:r>
                          </w:p>
                          <w:p w:rsidR="00CA0291" w:rsidRPr="0018534F" w:rsidRDefault="00CA0291" w:rsidP="00CA02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0291" w:rsidRPr="00B223C6" w:rsidRDefault="00CA0291" w:rsidP="00CA0291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5F6DAA">
                              <w:rPr>
                                <w:rFonts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Wi</w:t>
                            </w:r>
                            <w:r>
                              <w:rPr>
                                <w:rFonts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th thanks to Deborah Lepley, </w:t>
                            </w:r>
                            <w:r w:rsidRPr="005F6DAA">
                              <w:rPr>
                                <w:rFonts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Pauline Hockley</w:t>
                            </w:r>
                            <w:r>
                              <w:rPr>
                                <w:rFonts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and Katherine Staples</w:t>
                            </w:r>
                            <w:r w:rsidRPr="005F6DAA">
                              <w:rPr>
                                <w:rFonts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for their help in the creation of this sheet</w:t>
                            </w:r>
                            <w:r>
                              <w:rPr>
                                <w:rFonts w:cs="Arial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7.65pt;margin-top:636.5pt;width:49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" stroked="f">
                <v:textbox>
                  <w:txbxContent>
                    <w:p w:rsidR="00CA0291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kern w:val="28"/>
                          <w:sz w:val="24"/>
                          <w:szCs w:val="24"/>
                        </w:rPr>
                        <w:t>Once you have followed all these steps you are now ready to go and try out your search.</w:t>
                      </w:r>
                    </w:p>
                    <w:p w:rsidR="00CA0291" w:rsidRPr="0018534F" w:rsidRDefault="00CA0291" w:rsidP="00CA02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kern w:val="28"/>
                          <w:sz w:val="16"/>
                          <w:szCs w:val="16"/>
                        </w:rPr>
                      </w:pPr>
                    </w:p>
                    <w:p w:rsidR="00CA0291" w:rsidRDefault="00CA0291" w:rsidP="00CA0291">
                      <w:pPr>
                        <w:jc w:val="center"/>
                      </w:pPr>
                      <w:r>
                        <w:t xml:space="preserve">For more advice or help, please contact Hazel Rothera or Ruth Dryden, your Education Librarians: </w:t>
                      </w:r>
                      <w:hyperlink r:id="rId13" w:history="1">
                        <w:r w:rsidRPr="00DD7F33">
                          <w:rPr>
                            <w:rStyle w:val="Hyperlink"/>
                          </w:rPr>
                          <w:t>mailto:educationlibrarians@brookes.ac.uk</w:t>
                        </w:r>
                      </w:hyperlink>
                      <w:r>
                        <w:t xml:space="preserve">  Tel: 01865 488220</w:t>
                      </w:r>
                    </w:p>
                    <w:p w:rsidR="00CA0291" w:rsidRPr="0018534F" w:rsidRDefault="00CA0291" w:rsidP="00CA02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A0291" w:rsidRPr="00B223C6" w:rsidRDefault="00CA0291" w:rsidP="00CA0291">
                      <w:pPr>
                        <w:jc w:val="center"/>
                        <w:rPr>
                          <w:rFonts w:cs="Arial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5F6DAA">
                        <w:rPr>
                          <w:rFonts w:cs="Arial"/>
                          <w:color w:val="000000"/>
                          <w:kern w:val="28"/>
                          <w:sz w:val="16"/>
                          <w:szCs w:val="16"/>
                        </w:rPr>
                        <w:t>Wi</w:t>
                      </w:r>
                      <w:r>
                        <w:rPr>
                          <w:rFonts w:cs="Arial"/>
                          <w:color w:val="000000"/>
                          <w:kern w:val="28"/>
                          <w:sz w:val="16"/>
                          <w:szCs w:val="16"/>
                        </w:rPr>
                        <w:t xml:space="preserve">th thanks to Deborah Lepley, </w:t>
                      </w:r>
                      <w:r w:rsidRPr="005F6DAA">
                        <w:rPr>
                          <w:rFonts w:cs="Arial"/>
                          <w:color w:val="000000"/>
                          <w:kern w:val="28"/>
                          <w:sz w:val="16"/>
                          <w:szCs w:val="16"/>
                        </w:rPr>
                        <w:t>Pauline Hockley</w:t>
                      </w:r>
                      <w:r>
                        <w:rPr>
                          <w:rFonts w:cs="Arial"/>
                          <w:color w:val="000000"/>
                          <w:kern w:val="28"/>
                          <w:sz w:val="16"/>
                          <w:szCs w:val="16"/>
                        </w:rPr>
                        <w:t xml:space="preserve"> and Katherine Staples</w:t>
                      </w:r>
                      <w:r w:rsidRPr="005F6DAA">
                        <w:rPr>
                          <w:rFonts w:cs="Arial"/>
                          <w:color w:val="000000"/>
                          <w:kern w:val="28"/>
                          <w:sz w:val="16"/>
                          <w:szCs w:val="16"/>
                        </w:rPr>
                        <w:t xml:space="preserve"> for their help in the creation of this sheet</w:t>
                      </w:r>
                      <w:r>
                        <w:rPr>
                          <w:rFonts w:cs="Arial"/>
                          <w:color w:val="000000"/>
                          <w:kern w:val="28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6108" w:rsidRPr="00726108">
        <w:rPr>
          <w:rFonts w:ascii="Arial" w:hAnsi="Arial" w:cs="Arial"/>
          <w:color w:val="auto"/>
          <w:sz w:val="24"/>
          <w:szCs w:val="24"/>
        </w:rPr>
        <w:t>S</w:t>
      </w:r>
      <w:r w:rsidR="00EE371C" w:rsidRPr="00726108">
        <w:rPr>
          <w:rFonts w:ascii="Arial" w:hAnsi="Arial" w:cs="Arial"/>
          <w:color w:val="auto"/>
          <w:sz w:val="24"/>
          <w:szCs w:val="24"/>
        </w:rPr>
        <w:t>tep 7: Choose the articles you want and print, save or email them</w:t>
      </w:r>
    </w:p>
    <w:p w:rsidR="00EE371C" w:rsidRPr="008D01DE" w:rsidRDefault="00EE371C" w:rsidP="00DF43E7">
      <w:pPr>
        <w:pStyle w:val="NoSpacing"/>
        <w:rPr>
          <w:rFonts w:ascii="Arial" w:hAnsi="Arial" w:cs="Arial"/>
          <w:sz w:val="24"/>
          <w:szCs w:val="24"/>
        </w:rPr>
      </w:pPr>
    </w:p>
    <w:p w:rsidR="00E57D62" w:rsidRPr="008D01DE" w:rsidRDefault="00E57D62" w:rsidP="00DF43E7">
      <w:pPr>
        <w:pStyle w:val="NoSpacing"/>
        <w:rPr>
          <w:rFonts w:ascii="Arial" w:hAnsi="Arial" w:cs="Arial"/>
          <w:sz w:val="24"/>
          <w:szCs w:val="24"/>
        </w:rPr>
      </w:pPr>
      <w:r w:rsidRPr="008D01DE">
        <w:rPr>
          <w:rFonts w:ascii="Arial" w:hAnsi="Arial" w:cs="Arial"/>
          <w:sz w:val="24"/>
          <w:szCs w:val="24"/>
        </w:rPr>
        <w:t>You can either go into each article you want and print, save or email it directly to yourself, or you can add a selection of articles to the Folder (use the blue Add to Folder button) then go in to the Folder (in the top menu) and from there print/save/email your list of articles.</w:t>
      </w:r>
    </w:p>
    <w:p w:rsidR="00726108" w:rsidRDefault="00726108" w:rsidP="00432094">
      <w:pPr>
        <w:rPr>
          <w:sz w:val="24"/>
          <w:szCs w:val="24"/>
        </w:rPr>
      </w:pPr>
    </w:p>
    <w:p w:rsidR="0056647D" w:rsidRPr="008D01DE" w:rsidRDefault="0056647D" w:rsidP="00432094">
      <w:pPr>
        <w:rPr>
          <w:sz w:val="24"/>
          <w:szCs w:val="24"/>
        </w:rPr>
      </w:pPr>
      <w:r w:rsidRPr="008D01DE">
        <w:rPr>
          <w:sz w:val="24"/>
          <w:szCs w:val="24"/>
        </w:rPr>
        <w:t xml:space="preserve">For more advice or help, please contact Hazel Rothera or </w:t>
      </w:r>
      <w:r w:rsidR="003926D5" w:rsidRPr="008D01DE">
        <w:rPr>
          <w:sz w:val="24"/>
          <w:szCs w:val="24"/>
        </w:rPr>
        <w:t>Charlotte Olehnovics</w:t>
      </w:r>
      <w:r w:rsidRPr="008D01DE">
        <w:rPr>
          <w:sz w:val="24"/>
          <w:szCs w:val="24"/>
        </w:rPr>
        <w:t xml:space="preserve">, your Education Librarians: </w:t>
      </w:r>
      <w:hyperlink r:id="rId14" w:history="1">
        <w:r w:rsidR="00634DC7" w:rsidRPr="008D01DE">
          <w:rPr>
            <w:rStyle w:val="Hyperlink"/>
            <w:sz w:val="24"/>
            <w:szCs w:val="24"/>
          </w:rPr>
          <w:t>educationlibrarians@brookes.ac.uk</w:t>
        </w:r>
      </w:hyperlink>
      <w:r w:rsidRPr="008D01DE">
        <w:rPr>
          <w:sz w:val="24"/>
          <w:szCs w:val="24"/>
        </w:rPr>
        <w:t xml:space="preserve">  Tel: 01865 488220</w:t>
      </w:r>
      <w:r w:rsidR="003926D5" w:rsidRPr="008D01DE">
        <w:rPr>
          <w:sz w:val="24"/>
          <w:szCs w:val="24"/>
        </w:rPr>
        <w:t xml:space="preserve"> or watch our video: </w:t>
      </w:r>
      <w:hyperlink r:id="rId15" w:history="1">
        <w:r w:rsidR="003926D5" w:rsidRPr="008D01DE">
          <w:rPr>
            <w:rStyle w:val="Hyperlink"/>
            <w:sz w:val="24"/>
            <w:szCs w:val="24"/>
          </w:rPr>
          <w:t>http://bit.ly/educdbasesvid</w:t>
        </w:r>
      </w:hyperlink>
      <w:r w:rsidR="003926D5" w:rsidRPr="008D01DE">
        <w:rPr>
          <w:sz w:val="24"/>
          <w:szCs w:val="24"/>
        </w:rPr>
        <w:t xml:space="preserve"> </w:t>
      </w:r>
    </w:p>
    <w:sectPr w:rsidR="0056647D" w:rsidRPr="008D01DE" w:rsidSect="00432094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19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C2" w:rsidRDefault="004476C2" w:rsidP="00B3098C">
      <w:r>
        <w:separator/>
      </w:r>
    </w:p>
  </w:endnote>
  <w:endnote w:type="continuationSeparator" w:id="0">
    <w:p w:rsidR="004476C2" w:rsidRDefault="004476C2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94" w:rsidRPr="007455F2" w:rsidRDefault="00726108" w:rsidP="00801594">
    <w:pPr>
      <w:jc w:val="right"/>
      <w:rPr>
        <w:rFonts w:cs="Arial"/>
        <w:color w:val="000000"/>
        <w:kern w:val="28"/>
        <w:sz w:val="16"/>
        <w:szCs w:val="16"/>
      </w:rPr>
    </w:pPr>
    <w:r>
      <w:rPr>
        <w:rFonts w:cs="Arial"/>
        <w:color w:val="000000"/>
        <w:kern w:val="28"/>
        <w:sz w:val="16"/>
        <w:szCs w:val="16"/>
      </w:rPr>
      <w:t>Hazel Rothera, September  2019</w:t>
    </w:r>
    <w:r w:rsidR="00801594">
      <w:rPr>
        <w:rFonts w:cs="Arial"/>
        <w:color w:val="000000"/>
        <w:kern w:val="28"/>
        <w:sz w:val="16"/>
        <w:szCs w:val="16"/>
      </w:rPr>
      <w:t>: w</w:t>
    </w:r>
    <w:r w:rsidR="00432094" w:rsidRPr="005F6DAA">
      <w:rPr>
        <w:rFonts w:cs="Arial"/>
        <w:color w:val="000000"/>
        <w:kern w:val="28"/>
        <w:sz w:val="16"/>
        <w:szCs w:val="16"/>
      </w:rPr>
      <w:t>i</w:t>
    </w:r>
    <w:r w:rsidR="00432094">
      <w:rPr>
        <w:rFonts w:cs="Arial"/>
        <w:color w:val="000000"/>
        <w:kern w:val="28"/>
        <w:sz w:val="16"/>
        <w:szCs w:val="16"/>
      </w:rPr>
      <w:t xml:space="preserve">th thanks to Deborah Lepley, </w:t>
    </w:r>
    <w:r w:rsidR="00432094" w:rsidRPr="005F6DAA">
      <w:rPr>
        <w:rFonts w:cs="Arial"/>
        <w:color w:val="000000"/>
        <w:kern w:val="28"/>
        <w:sz w:val="16"/>
        <w:szCs w:val="16"/>
      </w:rPr>
      <w:t>Pauline Hockley</w:t>
    </w:r>
    <w:r w:rsidR="00432094">
      <w:rPr>
        <w:rFonts w:cs="Arial"/>
        <w:color w:val="000000"/>
        <w:kern w:val="28"/>
        <w:sz w:val="16"/>
        <w:szCs w:val="16"/>
      </w:rPr>
      <w:t xml:space="preserve"> and Katherine </w:t>
    </w:r>
    <w:r w:rsidR="00801594">
      <w:rPr>
        <w:rFonts w:cs="Arial"/>
        <w:color w:val="000000"/>
        <w:kern w:val="28"/>
        <w:sz w:val="16"/>
        <w:szCs w:val="16"/>
      </w:rPr>
      <w:t>Staples</w:t>
    </w:r>
  </w:p>
  <w:p w:rsidR="00432094" w:rsidRDefault="00432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Pr="0056647D" w:rsidRDefault="004476C2">
    <w:pPr>
      <w:pStyle w:val="Footer"/>
      <w:rPr>
        <w:i/>
      </w:rPr>
    </w:pPr>
    <w:hyperlink r:id="rId1" w:history="1">
      <w:r w:rsidR="0056647D" w:rsidRPr="002E16AE">
        <w:rPr>
          <w:rStyle w:val="Hyperlink"/>
          <w:rFonts w:ascii="Arial Black" w:hAnsi="Arial Black"/>
          <w:sz w:val="32"/>
          <w:szCs w:val="32"/>
        </w:rPr>
        <w:t>WWW.BROOKES.AC.UK/LIBRARY</w:t>
      </w:r>
    </w:hyperlink>
    <w:r w:rsidR="0056647D">
      <w:rPr>
        <w:rFonts w:ascii="Arial Black" w:hAnsi="Arial Black"/>
        <w:sz w:val="32"/>
        <w:szCs w:val="32"/>
      </w:rPr>
      <w:tab/>
    </w:r>
    <w:r w:rsidR="0056647D">
      <w:rPr>
        <w:rFonts w:ascii="Arial Black" w:hAnsi="Arial Black"/>
        <w:i/>
        <w:sz w:val="32"/>
        <w:szCs w:val="32"/>
      </w:rPr>
      <w:t>Now turn over!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C2" w:rsidRDefault="004476C2" w:rsidP="00B3098C">
      <w:r>
        <w:separator/>
      </w:r>
    </w:p>
  </w:footnote>
  <w:footnote w:type="continuationSeparator" w:id="0">
    <w:p w:rsidR="004476C2" w:rsidRDefault="004476C2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643F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6BA25" wp14:editId="794FE140">
              <wp:simplePos x="0" y="0"/>
              <wp:positionH relativeFrom="column">
                <wp:posOffset>-92710</wp:posOffset>
              </wp:positionH>
              <wp:positionV relativeFrom="paragraph">
                <wp:posOffset>-786130</wp:posOffset>
              </wp:positionV>
              <wp:extent cx="3343275" cy="704850"/>
              <wp:effectExtent l="2540" t="4445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8C" w:rsidRPr="00B3098C" w:rsidRDefault="00B3098C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7.3pt;margin-top:-61.9pt;width:263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" filled="f" stroked="f">
              <v:textbox>
                <w:txbxContent>
                  <w:p w:rsidR="00B3098C" w:rsidRPr="00B3098C" w:rsidRDefault="00B3098C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13CDB" wp14:editId="6108408C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2540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8C" w:rsidRDefault="00B3098C">
                          <w:r w:rsidRPr="00B3098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96355C" wp14:editId="5C89EBE7">
                                <wp:extent cx="1581150" cy="629114"/>
                                <wp:effectExtent l="19050" t="0" r="0" b="0"/>
                                <wp:docPr id="2" name="Picture 1" descr="LogoBLACKmi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BLACKmid.t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5366" cy="6307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82.7pt;margin-top:-69.8pt;width:14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IBuQIAAMA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" filled="f" stroked="f">
              <v:textbox>
                <w:txbxContent>
                  <w:p w:rsidR="00B3098C" w:rsidRDefault="00B3098C">
                    <w:r w:rsidRPr="00B3098C">
                      <w:rPr>
                        <w:noProof/>
                        <w:lang w:eastAsia="en-GB"/>
                      </w:rPr>
                      <w:drawing>
                        <wp:inline distT="0" distB="0" distL="0" distR="0" wp14:anchorId="0FE13968" wp14:editId="4E63FD0F">
                          <wp:extent cx="1581150" cy="629114"/>
                          <wp:effectExtent l="19050" t="0" r="0" b="0"/>
                          <wp:docPr id="2" name="Picture 1" descr="LogoBLACKmid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BLACKmid.ti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5366" cy="6307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18"/>
    <w:rsid w:val="0004227F"/>
    <w:rsid w:val="000F6E3E"/>
    <w:rsid w:val="0013344A"/>
    <w:rsid w:val="00152F8C"/>
    <w:rsid w:val="001F7255"/>
    <w:rsid w:val="002921B2"/>
    <w:rsid w:val="002D3918"/>
    <w:rsid w:val="002D7436"/>
    <w:rsid w:val="003926D5"/>
    <w:rsid w:val="00405A9C"/>
    <w:rsid w:val="004266D0"/>
    <w:rsid w:val="00432094"/>
    <w:rsid w:val="004476C2"/>
    <w:rsid w:val="0047191E"/>
    <w:rsid w:val="00473CCD"/>
    <w:rsid w:val="0049028D"/>
    <w:rsid w:val="0056647D"/>
    <w:rsid w:val="005933F8"/>
    <w:rsid w:val="00625C51"/>
    <w:rsid w:val="00634DC7"/>
    <w:rsid w:val="00643FCE"/>
    <w:rsid w:val="006543EA"/>
    <w:rsid w:val="006673DC"/>
    <w:rsid w:val="006F5BF0"/>
    <w:rsid w:val="00726108"/>
    <w:rsid w:val="00727F91"/>
    <w:rsid w:val="0074538A"/>
    <w:rsid w:val="007455F2"/>
    <w:rsid w:val="0075667C"/>
    <w:rsid w:val="007A0322"/>
    <w:rsid w:val="00801594"/>
    <w:rsid w:val="008174F5"/>
    <w:rsid w:val="00826586"/>
    <w:rsid w:val="00860CF7"/>
    <w:rsid w:val="00884143"/>
    <w:rsid w:val="008D01DE"/>
    <w:rsid w:val="008D6808"/>
    <w:rsid w:val="009446D9"/>
    <w:rsid w:val="00950E97"/>
    <w:rsid w:val="00A10234"/>
    <w:rsid w:val="00AA5C44"/>
    <w:rsid w:val="00B3098C"/>
    <w:rsid w:val="00B56116"/>
    <w:rsid w:val="00BD2ECE"/>
    <w:rsid w:val="00C04892"/>
    <w:rsid w:val="00CA0291"/>
    <w:rsid w:val="00CA7907"/>
    <w:rsid w:val="00CB23DC"/>
    <w:rsid w:val="00CB72B7"/>
    <w:rsid w:val="00D242AF"/>
    <w:rsid w:val="00D615FD"/>
    <w:rsid w:val="00D627D6"/>
    <w:rsid w:val="00DA4990"/>
    <w:rsid w:val="00DF43E7"/>
    <w:rsid w:val="00E35A33"/>
    <w:rsid w:val="00E57D62"/>
    <w:rsid w:val="00EE371C"/>
    <w:rsid w:val="00EF243B"/>
    <w:rsid w:val="00F02501"/>
    <w:rsid w:val="00F54DFC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91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1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</w:style>
  <w:style w:type="character" w:styleId="Hyperlink">
    <w:name w:val="Hyperlink"/>
    <w:rsid w:val="00CA029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01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1DE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91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1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</w:style>
  <w:style w:type="character" w:styleId="Hyperlink">
    <w:name w:val="Hyperlink"/>
    <w:rsid w:val="00CA029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01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1DE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ducationlibrarians@brookes.ac.u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ucationlibrarians@brookes.ac.u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bit.ly/educdbasesvid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educationlibrarians@brookes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OKES.AC.UK/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tiff"/><Relationship Id="rId1" Type="http://schemas.openxmlformats.org/officeDocument/2006/relationships/image" Target="media/image6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2656\My%20Documents\Guides\subheading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subheading template 2012</Template>
  <TotalTime>22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5</cp:revision>
  <cp:lastPrinted>2019-10-01T09:15:00Z</cp:lastPrinted>
  <dcterms:created xsi:type="dcterms:W3CDTF">2018-07-06T14:17:00Z</dcterms:created>
  <dcterms:modified xsi:type="dcterms:W3CDTF">2019-10-01T09:15:00Z</dcterms:modified>
</cp:coreProperties>
</file>