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D8" w:rsidRPr="00DF43E7" w:rsidRDefault="00263AD8" w:rsidP="00263AD8">
      <w:pPr>
        <w:pStyle w:val="GuideTitleHeading"/>
        <w:rPr>
          <w:sz w:val="16"/>
          <w:szCs w:val="16"/>
        </w:rPr>
      </w:pPr>
      <w:r w:rsidRPr="00D37350">
        <w:t>Searching databases</w:t>
      </w:r>
    </w:p>
    <w:p w:rsidR="00263AD8" w:rsidRDefault="00263AD8" w:rsidP="00263AD8">
      <w:pPr>
        <w:pStyle w:val="GuideTitlesub-heading"/>
      </w:pPr>
      <w:r>
        <w:t>Getting the best from databases</w:t>
      </w:r>
    </w:p>
    <w:p w:rsidR="00263AD8" w:rsidRDefault="00263AD8" w:rsidP="00263AD8">
      <w:pPr>
        <w:pStyle w:val="GuideBodyHeading01"/>
      </w:pPr>
      <w:r w:rsidRPr="00097243">
        <w:t>Analyse the topic</w:t>
      </w:r>
    </w:p>
    <w:p w:rsidR="00263AD8" w:rsidRDefault="00263AD8" w:rsidP="006C214E">
      <w:pPr>
        <w:pStyle w:val="GuideBodyText"/>
      </w:pPr>
      <w:r>
        <w:t>What are the main concepts, and what are the useful related terms, synonyms, and broader and narrower terms?</w:t>
      </w:r>
    </w:p>
    <w:p w:rsidR="00263AD8" w:rsidRDefault="00263AD8" w:rsidP="006C214E">
      <w:pPr>
        <w:pStyle w:val="GuideBodyText"/>
      </w:pPr>
    </w:p>
    <w:p w:rsidR="00263AD8" w:rsidRDefault="00263AD8" w:rsidP="006C214E">
      <w:pPr>
        <w:pStyle w:val="GuideBodyText"/>
      </w:pPr>
      <w:r>
        <w:t>E.g. “performance appraisal in the car industry”.</w:t>
      </w:r>
    </w:p>
    <w:p w:rsidR="00263AD8" w:rsidRDefault="00263AD8" w:rsidP="006C214E">
      <w:pPr>
        <w:pStyle w:val="GuideBodyText"/>
      </w:pPr>
    </w:p>
    <w:p w:rsidR="00263AD8" w:rsidRDefault="00263AD8" w:rsidP="006C214E">
      <w:pPr>
        <w:pStyle w:val="GuideBodyText"/>
      </w:pPr>
      <w:r>
        <w:t>The word “industry” is superfluous. Entering “car industry” means that only articles containing exactly that phrase will be retrieved. Entering the word “car” or “cars” alone should identify useful articles. Many American articles would be about “automobile(s)” and the Financial Times and Economist always have surveys on “automotives”, so entering “automo” with the wildcard or truncation symbol on the end (automo* usually) should retrieve both.</w:t>
      </w:r>
    </w:p>
    <w:p w:rsidR="00263AD8" w:rsidRDefault="00263AD8" w:rsidP="006C214E">
      <w:pPr>
        <w:pStyle w:val="GuideBodyText"/>
      </w:pPr>
    </w:p>
    <w:p w:rsidR="00263AD8" w:rsidRDefault="00263AD8" w:rsidP="006C214E">
      <w:pPr>
        <w:pStyle w:val="GuideBodyText"/>
      </w:pPr>
      <w:r>
        <w:t>Performance appraisal is related to employee development, incentives, job evaluation, job satisfaction, payment systems, etc... It is also related to organisational behaviour, and is part of personnel management and human resource management. Looking at a dictionary of human resource management or an encyclopaedia of management in the Quick Reference section of the library will help you to find other related terms and synonyms, and sort out in what contexts all these different terms are used.</w:t>
      </w:r>
    </w:p>
    <w:p w:rsidR="00263AD8" w:rsidRDefault="00263AD8" w:rsidP="00263AD8">
      <w:pPr>
        <w:pStyle w:val="GuideBodyHeading01"/>
      </w:pPr>
      <w:r w:rsidRPr="00C23816">
        <w:t>Free text versus keyword or subject or index searches</w:t>
      </w:r>
    </w:p>
    <w:p w:rsidR="00263AD8" w:rsidRDefault="00263AD8" w:rsidP="006C214E">
      <w:pPr>
        <w:pStyle w:val="GuideBodyText"/>
      </w:pPr>
      <w:r>
        <w:t xml:space="preserve">In a </w:t>
      </w:r>
      <w:r>
        <w:rPr>
          <w:b/>
        </w:rPr>
        <w:t>free text</w:t>
      </w:r>
      <w:r>
        <w:t xml:space="preserve"> search you search for the words you enter through every part of the record, including the publication and article title, the abstract, or even the full text. A free text search may be helpful if you are having difficulty in finding information about a topic and are desperate to find any reference to it, or if a new term has been adopted. For example, “hot desking” is a phrase used when many people share the same desk at different times, which has not yet entered general usage, and is not used by the indexers yet. However, entering a term such as “personnel management” as a free text search may find thousands of articles that mention the phrase in passing, and are not focused on the subject. In these instances you would do an index search below.</w:t>
      </w:r>
    </w:p>
    <w:p w:rsidR="00263AD8" w:rsidRDefault="00263AD8" w:rsidP="006C214E">
      <w:pPr>
        <w:pStyle w:val="GuideBodyText"/>
      </w:pPr>
    </w:p>
    <w:p w:rsidR="00263AD8" w:rsidRDefault="00263AD8" w:rsidP="006C214E">
      <w:pPr>
        <w:pStyle w:val="GuideBodyText"/>
      </w:pPr>
      <w:r>
        <w:t xml:space="preserve"> In a </w:t>
      </w:r>
      <w:r>
        <w:rPr>
          <w:b/>
        </w:rPr>
        <w:t>keyword</w:t>
      </w:r>
      <w:r>
        <w:t xml:space="preserve">, </w:t>
      </w:r>
      <w:r>
        <w:rPr>
          <w:b/>
        </w:rPr>
        <w:t>subject</w:t>
      </w:r>
      <w:r>
        <w:t xml:space="preserve"> or </w:t>
      </w:r>
      <w:r>
        <w:rPr>
          <w:b/>
        </w:rPr>
        <w:t>index</w:t>
      </w:r>
      <w:r>
        <w:t xml:space="preserve"> search you search only through the indexing fields, where terms which express the focus of the content of the article, chosen by indexers, have been entered. </w:t>
      </w:r>
      <w:r>
        <w:rPr>
          <w:b/>
        </w:rPr>
        <w:t>Look at the example of the abstract below</w:t>
      </w:r>
      <w:r>
        <w:t xml:space="preserve">. Searching in the indexing fields produces more relevant results. Usually the terms have been chosen from a specific list called a </w:t>
      </w:r>
      <w:r>
        <w:rPr>
          <w:b/>
        </w:rPr>
        <w:t>thesaurus</w:t>
      </w:r>
      <w:r>
        <w:t xml:space="preserve"> so that the indexers use the same terms consistently. This is why they may not use a term such as hot desking; it would not be added to the thesaurus until it was clear it was commonly used. Often the thesaurus (list of indexing terms) can be viewed on the database to ensure that you use the same terms. Sometimes, the number of articles to which the term is assigned is given.</w:t>
      </w:r>
    </w:p>
    <w:p w:rsidR="00263AD8" w:rsidRPr="00C23816" w:rsidRDefault="00263AD8" w:rsidP="00263AD8">
      <w:pPr>
        <w:pStyle w:val="GuideBodyHeading01"/>
      </w:pPr>
      <w:r w:rsidRPr="00C23816">
        <w:lastRenderedPageBreak/>
        <w:t>Place and time</w:t>
      </w:r>
    </w:p>
    <w:p w:rsidR="00263AD8" w:rsidRDefault="00263AD8" w:rsidP="006C214E">
      <w:pPr>
        <w:pStyle w:val="GuideBodyText"/>
      </w:pPr>
      <w:r>
        <w:t xml:space="preserve">Like the subject index terms above, indexers usually assign geographic terms in a separate indexing field, and it is usually possible to search by publication date too, since this is a basic piece of bibliographic information always included.                                            </w:t>
      </w:r>
    </w:p>
    <w:p w:rsidR="00263AD8" w:rsidRPr="00C23816" w:rsidRDefault="00263AD8" w:rsidP="00263AD8">
      <w:pPr>
        <w:pStyle w:val="GuideBodyHeading01"/>
      </w:pPr>
      <w:r w:rsidRPr="00C23816">
        <w:t>Wildcards and truncation</w:t>
      </w:r>
    </w:p>
    <w:p w:rsidR="00263AD8" w:rsidRDefault="00263AD8" w:rsidP="006C214E">
      <w:pPr>
        <w:pStyle w:val="GuideBodyText"/>
      </w:pPr>
      <w:r>
        <w:t xml:space="preserve">The * symbol can be added to word stems to find every variation of the word, e.g. </w:t>
      </w:r>
      <w:r>
        <w:rPr>
          <w:b/>
        </w:rPr>
        <w:t>market*</w:t>
      </w:r>
      <w:r>
        <w:t xml:space="preserve"> finds </w:t>
      </w:r>
      <w:r>
        <w:rPr>
          <w:b/>
        </w:rPr>
        <w:t>marketed, marketing, markets</w:t>
      </w:r>
      <w:r>
        <w:t xml:space="preserve">, etc.  The * within a word acts as a wildcard and finds every spelling variation, e.g. </w:t>
      </w:r>
      <w:r>
        <w:rPr>
          <w:b/>
        </w:rPr>
        <w:t>Labo*r</w:t>
      </w:r>
      <w:r>
        <w:t xml:space="preserve"> finds </w:t>
      </w:r>
      <w:r>
        <w:rPr>
          <w:b/>
        </w:rPr>
        <w:t>labour</w:t>
      </w:r>
      <w:r>
        <w:t xml:space="preserve"> and </w:t>
      </w:r>
      <w:r>
        <w:rPr>
          <w:b/>
        </w:rPr>
        <w:t>labor</w:t>
      </w:r>
      <w:r>
        <w:t>.</w:t>
      </w:r>
    </w:p>
    <w:p w:rsidR="00263AD8" w:rsidRPr="00C23816" w:rsidRDefault="00263AD8" w:rsidP="00263AD8">
      <w:pPr>
        <w:pStyle w:val="GuideBodyHeading01"/>
      </w:pPr>
      <w:r w:rsidRPr="00C23816">
        <w:t>Boolean Logic</w:t>
      </w:r>
    </w:p>
    <w:p w:rsidR="00263AD8" w:rsidRDefault="00263AD8" w:rsidP="006C214E">
      <w:pPr>
        <w:pStyle w:val="GuideBodyText"/>
      </w:pPr>
      <w:r>
        <w:t xml:space="preserve">Refine your search using Boolean operators </w:t>
      </w:r>
      <w:r w:rsidRPr="00EE21BF">
        <w:rPr>
          <w:rStyle w:val="GuideBodyHeading01Char"/>
        </w:rPr>
        <w:t>AND, OR, NOT</w:t>
      </w:r>
      <w:r>
        <w:rPr>
          <w:b/>
        </w:rPr>
        <w:t xml:space="preserve"> </w:t>
      </w:r>
      <w:r>
        <w:t>in either a free text or index search.</w:t>
      </w:r>
    </w:p>
    <w:p w:rsidR="00263AD8" w:rsidRDefault="00263AD8" w:rsidP="006C214E">
      <w:pPr>
        <w:pStyle w:val="GuideBodyText"/>
      </w:pPr>
    </w:p>
    <w:p w:rsidR="00263AD8" w:rsidRDefault="00263AD8" w:rsidP="006C214E">
      <w:pPr>
        <w:pStyle w:val="GuideBodyText"/>
      </w:pPr>
      <w:r w:rsidRPr="00EE21BF">
        <w:rPr>
          <w:rStyle w:val="GuideBodyHeading01Char"/>
        </w:rPr>
        <w:t>And</w:t>
      </w:r>
      <w:r>
        <w:rPr>
          <w:b/>
        </w:rPr>
        <w:t xml:space="preserve"> </w:t>
      </w:r>
      <w:r>
        <w:t>narrows your search because the record must contain both search terms:</w:t>
      </w:r>
    </w:p>
    <w:p w:rsidR="00263AD8" w:rsidRDefault="00263AD8" w:rsidP="00263AD8">
      <w:pPr>
        <w:spacing w:line="480" w:lineRule="auto"/>
        <w:jc w:val="center"/>
        <w:rPr>
          <w:i/>
          <w:sz w:val="24"/>
        </w:rPr>
      </w:pPr>
      <w:r>
        <w:rPr>
          <w:i/>
          <w:sz w:val="24"/>
        </w:rPr>
        <w:t xml:space="preserve">Cars </w:t>
      </w:r>
      <w:r w:rsidRPr="00EE21BF">
        <w:rPr>
          <w:b/>
          <w:i/>
          <w:sz w:val="24"/>
        </w:rPr>
        <w:t>and</w:t>
      </w:r>
      <w:r>
        <w:rPr>
          <w:i/>
          <w:sz w:val="24"/>
        </w:rPr>
        <w:t xml:space="preserve"> marketing</w:t>
      </w: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63360" behindDoc="0" locked="0" layoutInCell="0" allowOverlap="1" wp14:anchorId="5CFF1438" wp14:editId="40B792F8">
                <wp:simplePos x="0" y="0"/>
                <wp:positionH relativeFrom="column">
                  <wp:posOffset>2057400</wp:posOffset>
                </wp:positionH>
                <wp:positionV relativeFrom="paragraph">
                  <wp:posOffset>15875</wp:posOffset>
                </wp:positionV>
                <wp:extent cx="365760" cy="405130"/>
                <wp:effectExtent l="0" t="0" r="0" b="0"/>
                <wp:wrapNone/>
                <wp:docPr id="22" name="Line Callout 2 (No Borde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405130"/>
                        </a:xfrm>
                        <a:prstGeom prst="callout2">
                          <a:avLst>
                            <a:gd name="adj1" fmla="val 68653"/>
                            <a:gd name="adj2" fmla="val 120833"/>
                            <a:gd name="adj3" fmla="val 68653"/>
                            <a:gd name="adj4" fmla="val 160417"/>
                            <a:gd name="adj5" fmla="val 157995"/>
                            <a:gd name="adj6" fmla="val 200000"/>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Pr="00EE21BF" w:rsidRDefault="00263AD8" w:rsidP="00263AD8">
                            <w:pPr>
                              <w:pStyle w:val="Heading2"/>
                              <w:rPr>
                                <w:rFonts w:ascii="Arial" w:hAnsi="Arial" w:cs="Arial"/>
                                <w:color w:val="auto"/>
                              </w:rPr>
                            </w:pPr>
                            <w:r w:rsidRPr="00EE21BF">
                              <w:rPr>
                                <w:rFonts w:ascii="Arial" w:hAnsi="Arial" w:cs="Arial"/>
                                <w:color w:val="auto"/>
                              </w:rPr>
                              <w:t>And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22" o:spid="_x0000_s1026" type="#_x0000_t42" style="position:absolute;left:0;text-align:left;margin-left:162pt;margin-top:1.25pt;width:28.8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" o:allowincell="f" adj="43200,34127,34650,14829,26100,14829">
                <v:stroke startarrowwidth="narrow" startarrowlength="short" endarrowwidth="narrow" endarrowlength="short"/>
                <v:textbox inset="1pt,1pt,1pt,1pt">
                  <w:txbxContent>
                    <w:p w:rsidR="00263AD8" w:rsidRPr="00EE21BF" w:rsidRDefault="00263AD8" w:rsidP="00263AD8">
                      <w:pPr>
                        <w:pStyle w:val="Heading2"/>
                        <w:rPr>
                          <w:rFonts w:ascii="Arial" w:hAnsi="Arial" w:cs="Arial"/>
                          <w:color w:val="auto"/>
                        </w:rPr>
                      </w:pPr>
                      <w:r w:rsidRPr="00EE21BF">
                        <w:rPr>
                          <w:rFonts w:ascii="Arial" w:hAnsi="Arial" w:cs="Arial"/>
                          <w:color w:val="auto"/>
                        </w:rPr>
                        <w:t>And</w:t>
                      </w:r>
                    </w:p>
                  </w:txbxContent>
                </v:textbox>
                <o:callout v:ext="edit" minusx="t" minusy="t"/>
              </v:shape>
            </w:pict>
          </mc:Fallback>
        </mc:AlternateContent>
      </w: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62336" behindDoc="0" locked="0" layoutInCell="0" allowOverlap="1" wp14:anchorId="5D8DF9C7" wp14:editId="2AB41E49">
                <wp:simplePos x="0" y="0"/>
                <wp:positionH relativeFrom="column">
                  <wp:posOffset>4511040</wp:posOffset>
                </wp:positionH>
                <wp:positionV relativeFrom="paragraph">
                  <wp:posOffset>113030</wp:posOffset>
                </wp:positionV>
                <wp:extent cx="712470" cy="274320"/>
                <wp:effectExtent l="0" t="0" r="0" b="0"/>
                <wp:wrapNone/>
                <wp:docPr id="21" name="Line Callout 2 (No Borde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274320"/>
                        </a:xfrm>
                        <a:prstGeom prst="callout2">
                          <a:avLst>
                            <a:gd name="adj1" fmla="val 46296"/>
                            <a:gd name="adj2" fmla="val -10694"/>
                            <a:gd name="adj3" fmla="val 46296"/>
                            <a:gd name="adj4" fmla="val -55616"/>
                            <a:gd name="adj5" fmla="val 112963"/>
                            <a:gd name="adj6" fmla="val -100537"/>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r>
                              <w:t>Market*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21" o:spid="_x0000_s1027" type="#_x0000_t42" style="position:absolute;left:0;text-align:left;margin-left:355.2pt;margin-top:8.9pt;width:56.1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" o:allowincell="f" adj="-21716,24400,-12013,10000,-2310,10000">
                <v:stroke startarrowwidth="narrow" startarrowlength="short" endarrowwidth="narrow" endarrowlength="short"/>
                <v:textbox inset="1pt,1pt,1pt,1pt">
                  <w:txbxContent>
                    <w:p w:rsidR="00263AD8" w:rsidRDefault="00263AD8" w:rsidP="00263AD8">
                      <w:r>
                        <w:t>Market*</w:t>
                      </w:r>
                    </w:p>
                  </w:txbxContent>
                </v:textbox>
                <o:callout v:ext="edit" minusy="t"/>
              </v:shape>
            </w:pict>
          </mc:Fallback>
        </mc:AlternateContent>
      </w:r>
      <w:r>
        <w:rPr>
          <w:noProof/>
          <w:sz w:val="24"/>
          <w:lang w:eastAsia="en-GB"/>
        </w:rPr>
        <mc:AlternateContent>
          <mc:Choice Requires="wps">
            <w:drawing>
              <wp:anchor distT="0" distB="0" distL="114300" distR="114300" simplePos="0" relativeHeight="251661312" behindDoc="0" locked="0" layoutInCell="0" allowOverlap="1" wp14:anchorId="5AFAABF0" wp14:editId="5DA2F2B9">
                <wp:simplePos x="0" y="0"/>
                <wp:positionH relativeFrom="column">
                  <wp:posOffset>792480</wp:posOffset>
                </wp:positionH>
                <wp:positionV relativeFrom="paragraph">
                  <wp:posOffset>21590</wp:posOffset>
                </wp:positionV>
                <wp:extent cx="365760" cy="309880"/>
                <wp:effectExtent l="0" t="0" r="0" b="0"/>
                <wp:wrapNone/>
                <wp:docPr id="20" name="Line Callout 2 (No Borde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09880"/>
                        </a:xfrm>
                        <a:prstGeom prst="callout2">
                          <a:avLst>
                            <a:gd name="adj1" fmla="val 59019"/>
                            <a:gd name="adj2" fmla="val 120833"/>
                            <a:gd name="adj3" fmla="val 59019"/>
                            <a:gd name="adj4" fmla="val 195833"/>
                            <a:gd name="adj5" fmla="val 118032"/>
                            <a:gd name="adj6" fmla="val 270833"/>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pPr>
                              <w:jc w:val="right"/>
                            </w:pPr>
                            <w:r>
                              <w:t>Car*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20" o:spid="_x0000_s1028" type="#_x0000_t42" style="position:absolute;left:0;text-align:left;margin-left:62.4pt;margin-top:1.7pt;width:28.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" o:allowincell="f" adj="58500,25495,42300,12748,26100,12748">
                <v:stroke startarrowwidth="narrow" startarrowlength="short" endarrowwidth="narrow" endarrowlength="short"/>
                <v:textbox inset="1pt,1pt,1pt,1pt">
                  <w:txbxContent>
                    <w:p w:rsidR="00263AD8" w:rsidRDefault="00263AD8" w:rsidP="00263AD8">
                      <w:pPr>
                        <w:jc w:val="right"/>
                      </w:pPr>
                      <w:r>
                        <w:t>Car*</w:t>
                      </w:r>
                    </w:p>
                  </w:txbxContent>
                </v:textbox>
                <o:callout v:ext="edit" minusx="t" minusy="t"/>
              </v:shape>
            </w:pict>
          </mc:Fallback>
        </mc:AlternateContent>
      </w:r>
      <w:r>
        <w:rPr>
          <w:noProof/>
          <w:sz w:val="24"/>
          <w:lang w:eastAsia="en-GB"/>
        </w:rPr>
        <mc:AlternateContent>
          <mc:Choice Requires="wps">
            <w:drawing>
              <wp:anchor distT="0" distB="0" distL="114300" distR="114300" simplePos="0" relativeHeight="251659264" behindDoc="0" locked="0" layoutInCell="0" allowOverlap="1" wp14:anchorId="4F46898F" wp14:editId="6018116F">
                <wp:simplePos x="0" y="0"/>
                <wp:positionH relativeFrom="column">
                  <wp:posOffset>2514600</wp:posOffset>
                </wp:positionH>
                <wp:positionV relativeFrom="paragraph">
                  <wp:posOffset>113030</wp:posOffset>
                </wp:positionV>
                <wp:extent cx="1646555" cy="732155"/>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98pt;margin-top:8.9pt;width:129.6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" o:allowincell="f"/>
            </w:pict>
          </mc:Fallback>
        </mc:AlternateContent>
      </w:r>
      <w:r>
        <w:rPr>
          <w:noProof/>
          <w:sz w:val="24"/>
          <w:lang w:eastAsia="en-GB"/>
        </w:rPr>
        <mc:AlternateContent>
          <mc:Choice Requires="wps">
            <w:drawing>
              <wp:anchor distT="0" distB="0" distL="114300" distR="114300" simplePos="0" relativeHeight="251660288" behindDoc="0" locked="0" layoutInCell="0" allowOverlap="1" wp14:anchorId="1661AB0A" wp14:editId="3BEB5EB2">
                <wp:simplePos x="0" y="0"/>
                <wp:positionH relativeFrom="column">
                  <wp:posOffset>1417320</wp:posOffset>
                </wp:positionH>
                <wp:positionV relativeFrom="paragraph">
                  <wp:posOffset>113030</wp:posOffset>
                </wp:positionV>
                <wp:extent cx="1646555" cy="732155"/>
                <wp:effectExtent l="0" t="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11.6pt;margin-top:8.9pt;width:129.6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" o:allowincell="f" filled="f"/>
            </w:pict>
          </mc:Fallback>
        </mc:AlternateContent>
      </w: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6C214E">
      <w:pPr>
        <w:pStyle w:val="GuideBodyText"/>
      </w:pPr>
      <w:r w:rsidRPr="00B93512">
        <w:rPr>
          <w:rStyle w:val="GuideBodyHeading01Char"/>
        </w:rPr>
        <w:t xml:space="preserve">Or </w:t>
      </w:r>
      <w:r>
        <w:t>broadens your search because the record could contain either or both of two search terms (</w:t>
      </w:r>
      <w:r w:rsidRPr="00B93512">
        <w:rPr>
          <w:b/>
        </w:rPr>
        <w:t>Or</w:t>
      </w:r>
      <w:r>
        <w:t xml:space="preserve"> statements must be in brackets in some databases):</w:t>
      </w:r>
    </w:p>
    <w:p w:rsidR="00263AD8" w:rsidRDefault="00263AD8" w:rsidP="00263AD8">
      <w:pPr>
        <w:rPr>
          <w:sz w:val="24"/>
        </w:rPr>
      </w:pPr>
    </w:p>
    <w:p w:rsidR="00263AD8" w:rsidRPr="00263AD8" w:rsidRDefault="00263AD8" w:rsidP="00263AD8">
      <w:pPr>
        <w:spacing w:line="480" w:lineRule="auto"/>
        <w:jc w:val="center"/>
        <w:rPr>
          <w:i/>
          <w:szCs w:val="22"/>
        </w:rPr>
      </w:pPr>
      <w:r w:rsidRPr="00263AD8">
        <w:rPr>
          <w:noProof/>
          <w:szCs w:val="22"/>
          <w:lang w:eastAsia="en-GB"/>
        </w:rPr>
        <mc:AlternateContent>
          <mc:Choice Requires="wps">
            <w:drawing>
              <wp:anchor distT="0" distB="0" distL="114300" distR="114300" simplePos="0" relativeHeight="251668480" behindDoc="0" locked="0" layoutInCell="0" allowOverlap="1" wp14:anchorId="5B9BFFB7" wp14:editId="0AADE61A">
                <wp:simplePos x="0" y="0"/>
                <wp:positionH relativeFrom="column">
                  <wp:posOffset>1931670</wp:posOffset>
                </wp:positionH>
                <wp:positionV relativeFrom="paragraph">
                  <wp:posOffset>271145</wp:posOffset>
                </wp:positionV>
                <wp:extent cx="274320" cy="382905"/>
                <wp:effectExtent l="0" t="0" r="0" b="0"/>
                <wp:wrapNone/>
                <wp:docPr id="17" name="Line Callout 2 (No Borde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82905"/>
                        </a:xfrm>
                        <a:prstGeom prst="callout2">
                          <a:avLst>
                            <a:gd name="adj1" fmla="val 66833"/>
                            <a:gd name="adj2" fmla="val 127778"/>
                            <a:gd name="adj3" fmla="val 66833"/>
                            <a:gd name="adj4" fmla="val 129630"/>
                            <a:gd name="adj5" fmla="val 217579"/>
                            <a:gd name="adj6" fmla="val 188194"/>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Pr="00B93512" w:rsidRDefault="00263AD8" w:rsidP="00263AD8">
                            <w:pPr>
                              <w:pStyle w:val="Heading2"/>
                              <w:rPr>
                                <w:rFonts w:ascii="Arial" w:hAnsi="Arial" w:cs="Arial"/>
                                <w:color w:val="auto"/>
                              </w:rPr>
                            </w:pPr>
                            <w:r w:rsidRPr="00B93512">
                              <w:rPr>
                                <w:rFonts w:ascii="Arial" w:hAnsi="Arial" w:cs="Arial"/>
                                <w:color w:val="auto"/>
                              </w:rPr>
                              <w: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17" o:spid="_x0000_s1029" type="#_x0000_t42" style="position:absolute;left:0;text-align:left;margin-left:152.1pt;margin-top:21.35pt;width:21.6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" o:allowincell="f" adj="40650,46997,28000,14436,27600,14436">
                <v:stroke startarrowwidth="narrow" startarrowlength="short" endarrowwidth="narrow" endarrowlength="short"/>
                <v:textbox inset="1pt,1pt,1pt,1pt">
                  <w:txbxContent>
                    <w:p w:rsidR="00263AD8" w:rsidRPr="00B93512" w:rsidRDefault="00263AD8" w:rsidP="00263AD8">
                      <w:pPr>
                        <w:pStyle w:val="Heading2"/>
                        <w:rPr>
                          <w:rFonts w:ascii="Arial" w:hAnsi="Arial" w:cs="Arial"/>
                          <w:color w:val="auto"/>
                        </w:rPr>
                      </w:pPr>
                      <w:r w:rsidRPr="00B93512">
                        <w:rPr>
                          <w:rFonts w:ascii="Arial" w:hAnsi="Arial" w:cs="Arial"/>
                          <w:color w:val="auto"/>
                        </w:rPr>
                        <w:t>Or</w:t>
                      </w:r>
                    </w:p>
                  </w:txbxContent>
                </v:textbox>
                <o:callout v:ext="edit" minusx="t" minusy="t"/>
              </v:shape>
            </w:pict>
          </mc:Fallback>
        </mc:AlternateContent>
      </w:r>
      <w:r w:rsidRPr="00263AD8">
        <w:rPr>
          <w:noProof/>
          <w:szCs w:val="22"/>
          <w:lang w:eastAsia="en-GB"/>
        </w:rPr>
        <mc:AlternateContent>
          <mc:Choice Requires="wps">
            <w:drawing>
              <wp:anchor distT="0" distB="0" distL="114300" distR="114300" simplePos="0" relativeHeight="251675648" behindDoc="0" locked="0" layoutInCell="0" allowOverlap="1" wp14:anchorId="4C612605" wp14:editId="45FC7EF5">
                <wp:simplePos x="0" y="0"/>
                <wp:positionH relativeFrom="column">
                  <wp:posOffset>2297430</wp:posOffset>
                </wp:positionH>
                <wp:positionV relativeFrom="paragraph">
                  <wp:posOffset>545465</wp:posOffset>
                </wp:positionV>
                <wp:extent cx="1280160" cy="54864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42.95pt" to="281.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mrJAIAAD0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" o:allowincell="f"/>
            </w:pict>
          </mc:Fallback>
        </mc:AlternateContent>
      </w:r>
      <w:r w:rsidRPr="00263AD8">
        <w:rPr>
          <w:i/>
          <w:szCs w:val="22"/>
        </w:rPr>
        <w:t xml:space="preserve">(Cars </w:t>
      </w:r>
      <w:r w:rsidRPr="00263AD8">
        <w:rPr>
          <w:b/>
          <w:i/>
          <w:szCs w:val="22"/>
        </w:rPr>
        <w:t>or</w:t>
      </w:r>
      <w:r w:rsidRPr="00263AD8">
        <w:rPr>
          <w:i/>
          <w:szCs w:val="22"/>
        </w:rPr>
        <w:t xml:space="preserve"> automobiles </w:t>
      </w:r>
      <w:r w:rsidRPr="00263AD8">
        <w:rPr>
          <w:b/>
          <w:i/>
          <w:szCs w:val="22"/>
        </w:rPr>
        <w:t>or</w:t>
      </w:r>
      <w:r w:rsidRPr="00263AD8">
        <w:rPr>
          <w:i/>
          <w:szCs w:val="22"/>
        </w:rPr>
        <w:t xml:space="preserve"> </w:t>
      </w:r>
      <w:proofErr w:type="spellStart"/>
      <w:r w:rsidRPr="00263AD8">
        <w:rPr>
          <w:i/>
          <w:szCs w:val="22"/>
        </w:rPr>
        <w:t>automotives</w:t>
      </w:r>
      <w:proofErr w:type="spellEnd"/>
      <w:r w:rsidRPr="00263AD8">
        <w:rPr>
          <w:i/>
          <w:szCs w:val="22"/>
        </w:rPr>
        <w:t>)</w:t>
      </w: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76672" behindDoc="0" locked="0" layoutInCell="0" allowOverlap="1" wp14:anchorId="029F617D" wp14:editId="376B9BC7">
                <wp:simplePos x="0" y="0"/>
                <wp:positionH relativeFrom="column">
                  <wp:posOffset>2297430</wp:posOffset>
                </wp:positionH>
                <wp:positionV relativeFrom="paragraph">
                  <wp:posOffset>194945</wp:posOffset>
                </wp:positionV>
                <wp:extent cx="548640" cy="64008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5.35pt" to="224.1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rLIgIAADw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" o:allowincell="f"/>
            </w:pict>
          </mc:Fallback>
        </mc:AlternateContent>
      </w: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64384" behindDoc="0" locked="0" layoutInCell="0" allowOverlap="1" wp14:anchorId="3643F0F2" wp14:editId="677F419D">
                <wp:simplePos x="0" y="0"/>
                <wp:positionH relativeFrom="column">
                  <wp:posOffset>2514600</wp:posOffset>
                </wp:positionH>
                <wp:positionV relativeFrom="paragraph">
                  <wp:posOffset>91440</wp:posOffset>
                </wp:positionV>
                <wp:extent cx="1646555" cy="732155"/>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98pt;margin-top:7.2pt;width:129.6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" o:allowincell="f"/>
            </w:pict>
          </mc:Fallback>
        </mc:AlternateContent>
      </w:r>
      <w:r>
        <w:rPr>
          <w:noProof/>
          <w:sz w:val="24"/>
          <w:lang w:eastAsia="en-GB"/>
        </w:rPr>
        <mc:AlternateContent>
          <mc:Choice Requires="wps">
            <w:drawing>
              <wp:anchor distT="0" distB="0" distL="114300" distR="114300" simplePos="0" relativeHeight="251666432" behindDoc="0" locked="0" layoutInCell="0" allowOverlap="1" wp14:anchorId="18050BBD" wp14:editId="14A01420">
                <wp:simplePos x="0" y="0"/>
                <wp:positionH relativeFrom="column">
                  <wp:posOffset>792480</wp:posOffset>
                </wp:positionH>
                <wp:positionV relativeFrom="paragraph">
                  <wp:posOffset>21590</wp:posOffset>
                </wp:positionV>
                <wp:extent cx="365760" cy="309880"/>
                <wp:effectExtent l="0" t="0" r="0" b="0"/>
                <wp:wrapNone/>
                <wp:docPr id="13" name="Line Callout 2 (No Bord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09880"/>
                        </a:xfrm>
                        <a:prstGeom prst="callout2">
                          <a:avLst>
                            <a:gd name="adj1" fmla="val 59019"/>
                            <a:gd name="adj2" fmla="val 120833"/>
                            <a:gd name="adj3" fmla="val 59019"/>
                            <a:gd name="adj4" fmla="val 195833"/>
                            <a:gd name="adj5" fmla="val 118032"/>
                            <a:gd name="adj6" fmla="val 270833"/>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pPr>
                              <w:jc w:val="right"/>
                            </w:pPr>
                            <w:r>
                              <w:t>Car*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13" o:spid="_x0000_s1030" type="#_x0000_t42" style="position:absolute;left:0;text-align:left;margin-left:62.4pt;margin-top:1.7pt;width:28.8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" o:allowincell="f" adj="58500,25495,42300,12748,26100,12748">
                <v:stroke startarrowwidth="narrow" startarrowlength="short" endarrowwidth="narrow" endarrowlength="short"/>
                <v:textbox inset="1pt,1pt,1pt,1pt">
                  <w:txbxContent>
                    <w:p w:rsidR="00263AD8" w:rsidRDefault="00263AD8" w:rsidP="00263AD8">
                      <w:pPr>
                        <w:jc w:val="right"/>
                      </w:pPr>
                      <w:r>
                        <w:t>Car*</w:t>
                      </w:r>
                    </w:p>
                  </w:txbxContent>
                </v:textbox>
                <o:callout v:ext="edit" minusx="t" minusy="t"/>
              </v:shape>
            </w:pict>
          </mc:Fallback>
        </mc:AlternateContent>
      </w:r>
      <w:r>
        <w:rPr>
          <w:noProof/>
          <w:sz w:val="24"/>
          <w:lang w:eastAsia="en-GB"/>
        </w:rPr>
        <mc:AlternateContent>
          <mc:Choice Requires="wps">
            <w:drawing>
              <wp:anchor distT="0" distB="0" distL="114300" distR="114300" simplePos="0" relativeHeight="251667456" behindDoc="0" locked="0" layoutInCell="0" allowOverlap="1" wp14:anchorId="5C30C785" wp14:editId="5663267C">
                <wp:simplePos x="0" y="0"/>
                <wp:positionH relativeFrom="column">
                  <wp:posOffset>4511040</wp:posOffset>
                </wp:positionH>
                <wp:positionV relativeFrom="paragraph">
                  <wp:posOffset>113030</wp:posOffset>
                </wp:positionV>
                <wp:extent cx="914400" cy="274320"/>
                <wp:effectExtent l="0" t="0" r="0" b="0"/>
                <wp:wrapNone/>
                <wp:docPr id="12" name="Line Callout 2 (No Borde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4320"/>
                        </a:xfrm>
                        <a:prstGeom prst="callout2">
                          <a:avLst>
                            <a:gd name="adj1" fmla="val 46296"/>
                            <a:gd name="adj2" fmla="val -8333"/>
                            <a:gd name="adj3" fmla="val 46296"/>
                            <a:gd name="adj4" fmla="val -43333"/>
                            <a:gd name="adj5" fmla="val 112963"/>
                            <a:gd name="adj6" fmla="val -78333"/>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proofErr w:type="spellStart"/>
                            <w:r>
                              <w:t>Automo</w:t>
                            </w:r>
                            <w:proofErr w:type="spellEnd"/>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12" o:spid="_x0000_s1031" type="#_x0000_t42" style="position:absolute;left:0;text-align:left;margin-left:355.2pt;margin-top:8.9pt;width:1in;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" o:allowincell="f" adj="-16920,24400,-9360,10000,,10000">
                <v:stroke startarrowwidth="narrow" startarrowlength="short" endarrowwidth="narrow" endarrowlength="short"/>
                <v:textbox inset="1pt,1pt,1pt,1pt">
                  <w:txbxContent>
                    <w:p w:rsidR="00263AD8" w:rsidRDefault="00263AD8" w:rsidP="00263AD8">
                      <w:proofErr w:type="spellStart"/>
                      <w:r>
                        <w:t>Automo</w:t>
                      </w:r>
                      <w:proofErr w:type="spellEnd"/>
                      <w:r>
                        <w:t>*</w:t>
                      </w:r>
                    </w:p>
                  </w:txbxContent>
                </v:textbox>
                <o:callout v:ext="edit" minusy="t"/>
              </v:shape>
            </w:pict>
          </mc:Fallback>
        </mc:AlternateContent>
      </w:r>
      <w:r>
        <w:rPr>
          <w:noProof/>
          <w:sz w:val="24"/>
          <w:lang w:eastAsia="en-GB"/>
        </w:rPr>
        <mc:AlternateContent>
          <mc:Choice Requires="wps">
            <w:drawing>
              <wp:anchor distT="0" distB="0" distL="114300" distR="114300" simplePos="0" relativeHeight="251665408" behindDoc="0" locked="0" layoutInCell="0" allowOverlap="1" wp14:anchorId="34C855D7" wp14:editId="0491D713">
                <wp:simplePos x="0" y="0"/>
                <wp:positionH relativeFrom="column">
                  <wp:posOffset>1417320</wp:posOffset>
                </wp:positionH>
                <wp:positionV relativeFrom="paragraph">
                  <wp:posOffset>113030</wp:posOffset>
                </wp:positionV>
                <wp:extent cx="1646555" cy="732155"/>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11.6pt;margin-top:8.9pt;width:129.6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" o:allowincell="f" filled="f"/>
            </w:pict>
          </mc:Fallback>
        </mc:AlternateContent>
      </w: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r w:rsidRPr="00263AD8">
        <w:rPr>
          <w:szCs w:val="22"/>
        </w:rPr>
        <w:t>(* use truncation to find alternative endings or spellings for a search term</w:t>
      </w:r>
      <w:r>
        <w:rPr>
          <w:sz w:val="24"/>
        </w:rPr>
        <w:t>)</w:t>
      </w: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p>
    <w:p w:rsidR="00263AD8" w:rsidRDefault="00263AD8" w:rsidP="00263AD8">
      <w:pPr>
        <w:spacing w:line="480" w:lineRule="auto"/>
        <w:jc w:val="center"/>
        <w:rPr>
          <w:sz w:val="24"/>
        </w:rPr>
      </w:pPr>
      <w:r w:rsidRPr="004144C0">
        <w:rPr>
          <w:b/>
          <w:sz w:val="28"/>
        </w:rPr>
        <w:t>Not</w:t>
      </w:r>
      <w:r>
        <w:t xml:space="preserve"> </w:t>
      </w:r>
      <w:r>
        <w:rPr>
          <w:sz w:val="24"/>
        </w:rPr>
        <w:t>cuts out one particular aspect which is not of interest:</w:t>
      </w:r>
    </w:p>
    <w:p w:rsidR="00263AD8" w:rsidRDefault="00263AD8" w:rsidP="00263AD8">
      <w:pPr>
        <w:spacing w:line="480" w:lineRule="auto"/>
        <w:jc w:val="center"/>
        <w:rPr>
          <w:sz w:val="24"/>
        </w:rPr>
      </w:pPr>
    </w:p>
    <w:p w:rsidR="00263AD8" w:rsidRPr="00263AD8" w:rsidRDefault="00263AD8" w:rsidP="00263AD8">
      <w:pPr>
        <w:spacing w:line="480" w:lineRule="auto"/>
        <w:jc w:val="center"/>
        <w:rPr>
          <w:i/>
          <w:szCs w:val="22"/>
        </w:rPr>
      </w:pPr>
      <w:r w:rsidRPr="00263AD8">
        <w:rPr>
          <w:noProof/>
          <w:szCs w:val="22"/>
          <w:lang w:eastAsia="en-GB"/>
        </w:rPr>
        <mc:AlternateContent>
          <mc:Choice Requires="wps">
            <w:drawing>
              <wp:anchor distT="0" distB="0" distL="114300" distR="114300" simplePos="0" relativeHeight="251669504" behindDoc="0" locked="0" layoutInCell="0" allowOverlap="1" wp14:anchorId="69F4AFB1" wp14:editId="6B05178D">
                <wp:simplePos x="0" y="0"/>
                <wp:positionH relativeFrom="column">
                  <wp:posOffset>2423160</wp:posOffset>
                </wp:positionH>
                <wp:positionV relativeFrom="paragraph">
                  <wp:posOffset>335280</wp:posOffset>
                </wp:positionV>
                <wp:extent cx="732155" cy="1280795"/>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2807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90.8pt;margin-top:26.4pt;width:57.65pt;height:10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UZ5gIAACc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" o:allowincell="f" filled="f"/>
            </w:pict>
          </mc:Fallback>
        </mc:AlternateContent>
      </w:r>
      <w:r w:rsidRPr="00263AD8">
        <w:rPr>
          <w:i/>
          <w:szCs w:val="22"/>
        </w:rPr>
        <w:t xml:space="preserve">Cars and marketing </w:t>
      </w:r>
      <w:r w:rsidRPr="00263AD8">
        <w:rPr>
          <w:b/>
          <w:i/>
          <w:szCs w:val="22"/>
        </w:rPr>
        <w:t>not</w:t>
      </w:r>
      <w:r w:rsidRPr="00263AD8">
        <w:rPr>
          <w:i/>
          <w:szCs w:val="22"/>
        </w:rPr>
        <w:t xml:space="preserve"> sales</w:t>
      </w: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74624" behindDoc="0" locked="0" layoutInCell="0" allowOverlap="1" wp14:anchorId="3D657EE6" wp14:editId="79C20F00">
                <wp:simplePos x="0" y="0"/>
                <wp:positionH relativeFrom="column">
                  <wp:posOffset>1657350</wp:posOffset>
                </wp:positionH>
                <wp:positionV relativeFrom="paragraph">
                  <wp:posOffset>-2540</wp:posOffset>
                </wp:positionV>
                <wp:extent cx="548640" cy="218440"/>
                <wp:effectExtent l="0" t="0" r="0" b="0"/>
                <wp:wrapNone/>
                <wp:docPr id="9" name="Line Callout 2 (No Bord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18440"/>
                        </a:xfrm>
                        <a:prstGeom prst="callout2">
                          <a:avLst>
                            <a:gd name="adj1" fmla="val 41861"/>
                            <a:gd name="adj2" fmla="val 113889"/>
                            <a:gd name="adj3" fmla="val 41861"/>
                            <a:gd name="adj4" fmla="val 151736"/>
                            <a:gd name="adj5" fmla="val 251162"/>
                            <a:gd name="adj6" fmla="val 189583"/>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r>
                              <w:t>Sales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9" o:spid="_x0000_s1032" type="#_x0000_t42" style="position:absolute;left:0;text-align:left;margin-left:130.5pt;margin-top:-.2pt;width:43.2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" o:allowincell="f" adj="40950,54251,32775,9042,24600,9042">
                <v:stroke startarrowwidth="narrow" startarrowlength="short" endarrowwidth="narrow" endarrowlength="short"/>
                <v:textbox inset="1pt,1pt,1pt,1pt">
                  <w:txbxContent>
                    <w:p w:rsidR="00263AD8" w:rsidRDefault="00263AD8" w:rsidP="00263AD8">
                      <w:r>
                        <w:t>Sales</w:t>
                      </w:r>
                    </w:p>
                  </w:txbxContent>
                </v:textbox>
                <o:callout v:ext="edit" minusx="t" minusy="t"/>
              </v:shape>
            </w:pict>
          </mc:Fallback>
        </mc:AlternateContent>
      </w:r>
    </w:p>
    <w:p w:rsidR="00263AD8" w:rsidRDefault="00263AD8" w:rsidP="00263AD8">
      <w:pPr>
        <w:spacing w:line="480" w:lineRule="auto"/>
        <w:jc w:val="center"/>
        <w:rPr>
          <w:sz w:val="24"/>
        </w:rPr>
      </w:pPr>
    </w:p>
    <w:p w:rsidR="00263AD8" w:rsidRDefault="00263AD8" w:rsidP="00263AD8">
      <w:pPr>
        <w:spacing w:line="480" w:lineRule="auto"/>
        <w:jc w:val="center"/>
        <w:rPr>
          <w:sz w:val="24"/>
        </w:rPr>
      </w:pPr>
      <w:r>
        <w:rPr>
          <w:noProof/>
          <w:sz w:val="24"/>
          <w:lang w:eastAsia="en-GB"/>
        </w:rPr>
        <mc:AlternateContent>
          <mc:Choice Requires="wps">
            <w:drawing>
              <wp:anchor distT="0" distB="0" distL="114300" distR="114300" simplePos="0" relativeHeight="251673600" behindDoc="0" locked="0" layoutInCell="0" allowOverlap="1" wp14:anchorId="24C65DDA" wp14:editId="690B2891">
                <wp:simplePos x="0" y="0"/>
                <wp:positionH relativeFrom="column">
                  <wp:posOffset>4511040</wp:posOffset>
                </wp:positionH>
                <wp:positionV relativeFrom="paragraph">
                  <wp:posOffset>113030</wp:posOffset>
                </wp:positionV>
                <wp:extent cx="895350" cy="274320"/>
                <wp:effectExtent l="0" t="0" r="0" b="0"/>
                <wp:wrapNone/>
                <wp:docPr id="8" name="Line Callout 2 (No Borde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74320"/>
                        </a:xfrm>
                        <a:prstGeom prst="callout2">
                          <a:avLst>
                            <a:gd name="adj1" fmla="val 46296"/>
                            <a:gd name="adj2" fmla="val -8509"/>
                            <a:gd name="adj3" fmla="val 46296"/>
                            <a:gd name="adj4" fmla="val -44255"/>
                            <a:gd name="adj5" fmla="val 112963"/>
                            <a:gd name="adj6" fmla="val -80000"/>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r>
                              <w:t>Market*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8" o:spid="_x0000_s1033" type="#_x0000_t42" style="position:absolute;left:0;text-align:left;margin-left:355.2pt;margin-top:8.9pt;width:70.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" o:allowincell="f" adj="-17280,24400,-9559,10000,-1838,10000">
                <v:stroke startarrowwidth="narrow" startarrowlength="short" endarrowwidth="narrow" endarrowlength="short"/>
                <v:textbox inset="1pt,1pt,1pt,1pt">
                  <w:txbxContent>
                    <w:p w:rsidR="00263AD8" w:rsidRDefault="00263AD8" w:rsidP="00263AD8">
                      <w:r>
                        <w:t>Market*</w:t>
                      </w:r>
                    </w:p>
                  </w:txbxContent>
                </v:textbox>
                <o:callout v:ext="edit" minusy="t"/>
              </v:shape>
            </w:pict>
          </mc:Fallback>
        </mc:AlternateContent>
      </w:r>
      <w:r>
        <w:rPr>
          <w:noProof/>
          <w:sz w:val="24"/>
          <w:lang w:eastAsia="en-GB"/>
        </w:rPr>
        <mc:AlternateContent>
          <mc:Choice Requires="wps">
            <w:drawing>
              <wp:anchor distT="0" distB="0" distL="114300" distR="114300" simplePos="0" relativeHeight="251672576" behindDoc="0" locked="0" layoutInCell="0" allowOverlap="1" wp14:anchorId="6C20419A" wp14:editId="2C81A59C">
                <wp:simplePos x="0" y="0"/>
                <wp:positionH relativeFrom="column">
                  <wp:posOffset>792480</wp:posOffset>
                </wp:positionH>
                <wp:positionV relativeFrom="paragraph">
                  <wp:posOffset>21590</wp:posOffset>
                </wp:positionV>
                <wp:extent cx="365760" cy="309880"/>
                <wp:effectExtent l="0" t="0" r="0" b="0"/>
                <wp:wrapNone/>
                <wp:docPr id="7" name="Line Callout 2 (No Borde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09880"/>
                        </a:xfrm>
                        <a:prstGeom prst="callout2">
                          <a:avLst>
                            <a:gd name="adj1" fmla="val 59019"/>
                            <a:gd name="adj2" fmla="val 120833"/>
                            <a:gd name="adj3" fmla="val 59019"/>
                            <a:gd name="adj4" fmla="val 195833"/>
                            <a:gd name="adj5" fmla="val 118032"/>
                            <a:gd name="adj6" fmla="val 270833"/>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3AD8" w:rsidRDefault="00263AD8" w:rsidP="00263AD8">
                            <w:pPr>
                              <w:jc w:val="right"/>
                            </w:pPr>
                            <w:r>
                              <w:t xml:space="preserve">Car*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7" o:spid="_x0000_s1034" type="#_x0000_t42" style="position:absolute;left:0;text-align:left;margin-left:62.4pt;margin-top:1.7pt;width:28.8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" o:allowincell="f" adj="58500,25495,42300,12748,26100,12748">
                <v:stroke startarrowwidth="narrow" startarrowlength="short" endarrowwidth="narrow" endarrowlength="short"/>
                <v:textbox inset="1pt,1pt,1pt,1pt">
                  <w:txbxContent>
                    <w:p w:rsidR="00263AD8" w:rsidRDefault="00263AD8" w:rsidP="00263AD8">
                      <w:pPr>
                        <w:jc w:val="right"/>
                      </w:pPr>
                      <w:r>
                        <w:t xml:space="preserve">Car* </w:t>
                      </w:r>
                    </w:p>
                  </w:txbxContent>
                </v:textbox>
                <o:callout v:ext="edit" minusx="t" minusy="t"/>
              </v:shape>
            </w:pict>
          </mc:Fallback>
        </mc:AlternateContent>
      </w:r>
      <w:r>
        <w:rPr>
          <w:noProof/>
          <w:sz w:val="24"/>
          <w:lang w:eastAsia="en-GB"/>
        </w:rPr>
        <mc:AlternateContent>
          <mc:Choice Requires="wps">
            <w:drawing>
              <wp:anchor distT="0" distB="0" distL="114300" distR="114300" simplePos="0" relativeHeight="251670528" behindDoc="0" locked="0" layoutInCell="0" allowOverlap="1" wp14:anchorId="04BB2479" wp14:editId="1A72DE6C">
                <wp:simplePos x="0" y="0"/>
                <wp:positionH relativeFrom="column">
                  <wp:posOffset>2514600</wp:posOffset>
                </wp:positionH>
                <wp:positionV relativeFrom="paragraph">
                  <wp:posOffset>113030</wp:posOffset>
                </wp:positionV>
                <wp:extent cx="1646555" cy="732155"/>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98pt;margin-top:8.9pt;width:129.6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" o:allowincell="f" filled="f"/>
            </w:pict>
          </mc:Fallback>
        </mc:AlternateContent>
      </w:r>
      <w:r>
        <w:rPr>
          <w:noProof/>
          <w:sz w:val="24"/>
          <w:lang w:eastAsia="en-GB"/>
        </w:rPr>
        <mc:AlternateContent>
          <mc:Choice Requires="wps">
            <w:drawing>
              <wp:anchor distT="0" distB="0" distL="114300" distR="114300" simplePos="0" relativeHeight="251671552" behindDoc="0" locked="0" layoutInCell="0" allowOverlap="1" wp14:anchorId="43CB8C02" wp14:editId="72C6FA19">
                <wp:simplePos x="0" y="0"/>
                <wp:positionH relativeFrom="column">
                  <wp:posOffset>1417320</wp:posOffset>
                </wp:positionH>
                <wp:positionV relativeFrom="paragraph">
                  <wp:posOffset>113030</wp:posOffset>
                </wp:positionV>
                <wp:extent cx="1646555" cy="732155"/>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7321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1.6pt;margin-top:8.9pt;width:129.65pt;height:5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" o:allowincell="f" filled="f" fillcolor="gray"/>
            </w:pict>
          </mc:Fallback>
        </mc:AlternateContent>
      </w:r>
    </w:p>
    <w:p w:rsidR="00263AD8" w:rsidRDefault="00263AD8" w:rsidP="00263AD8">
      <w:pPr>
        <w:tabs>
          <w:tab w:val="left" w:pos="4305"/>
        </w:tabs>
        <w:spacing w:line="480" w:lineRule="auto"/>
        <w:rPr>
          <w:sz w:val="24"/>
        </w:rPr>
      </w:pPr>
      <w:r>
        <w:rPr>
          <w:noProof/>
          <w:sz w:val="24"/>
          <w:lang w:eastAsia="en-GB"/>
        </w:rPr>
        <mc:AlternateContent>
          <mc:Choice Requires="wps">
            <w:drawing>
              <wp:anchor distT="0" distB="0" distL="114300" distR="114300" simplePos="0" relativeHeight="251677696" behindDoc="0" locked="0" layoutInCell="1" allowOverlap="1" wp14:anchorId="567574F6" wp14:editId="7314E026">
                <wp:simplePos x="0" y="0"/>
                <wp:positionH relativeFrom="column">
                  <wp:posOffset>2743200</wp:posOffset>
                </wp:positionH>
                <wp:positionV relativeFrom="paragraph">
                  <wp:posOffset>-1087120</wp:posOffset>
                </wp:positionV>
                <wp:extent cx="342900" cy="13716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6pt" to="2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">
                <v:stroke endarrow="block"/>
              </v:line>
            </w:pict>
          </mc:Fallback>
        </mc:AlternateContent>
      </w:r>
      <w:r>
        <w:rPr>
          <w:sz w:val="24"/>
        </w:rPr>
        <w:tab/>
      </w:r>
    </w:p>
    <w:p w:rsidR="00263AD8" w:rsidRDefault="00263AD8" w:rsidP="00263AD8">
      <w:pPr>
        <w:jc w:val="center"/>
        <w:rPr>
          <w:sz w:val="24"/>
        </w:rPr>
      </w:pPr>
      <w:r>
        <w:rPr>
          <w:sz w:val="24"/>
        </w:rPr>
        <w:t xml:space="preserve"> </w:t>
      </w:r>
    </w:p>
    <w:p w:rsidR="00263AD8" w:rsidRDefault="00263AD8" w:rsidP="00263AD8">
      <w:pPr>
        <w:jc w:val="center"/>
        <w:rPr>
          <w:sz w:val="24"/>
        </w:rPr>
      </w:pPr>
    </w:p>
    <w:p w:rsidR="00263AD8" w:rsidRPr="00263AD8" w:rsidRDefault="00263AD8" w:rsidP="00263AD8">
      <w:pPr>
        <w:jc w:val="center"/>
        <w:rPr>
          <w:szCs w:val="22"/>
        </w:rPr>
      </w:pPr>
      <w:r w:rsidRPr="00263AD8">
        <w:rPr>
          <w:szCs w:val="22"/>
        </w:rPr>
        <w:t xml:space="preserve">(Use </w:t>
      </w:r>
      <w:r w:rsidRPr="00263AD8">
        <w:rPr>
          <w:b/>
          <w:szCs w:val="22"/>
        </w:rPr>
        <w:t>not</w:t>
      </w:r>
      <w:r w:rsidRPr="00263AD8">
        <w:rPr>
          <w:color w:val="0000FF"/>
          <w:szCs w:val="22"/>
        </w:rPr>
        <w:t xml:space="preserve"> </w:t>
      </w:r>
      <w:r w:rsidRPr="00263AD8">
        <w:rPr>
          <w:szCs w:val="22"/>
        </w:rPr>
        <w:t>carefully, it may eliminate useful records)</w:t>
      </w:r>
    </w:p>
    <w:p w:rsidR="00263AD8" w:rsidRPr="00263AD8" w:rsidRDefault="00263AD8" w:rsidP="006C214E">
      <w:pPr>
        <w:pStyle w:val="GuideBodyText"/>
      </w:pPr>
    </w:p>
    <w:p w:rsidR="00263AD8" w:rsidRPr="00263AD8" w:rsidRDefault="00263AD8" w:rsidP="006C214E">
      <w:pPr>
        <w:pStyle w:val="GuideBodyText"/>
      </w:pPr>
      <w:r w:rsidRPr="00263AD8">
        <w:rPr>
          <w:rStyle w:val="GuideBodyTextChar"/>
          <w:bCs/>
          <w:sz w:val="22"/>
        </w:rPr>
        <w:t>Generally, when using Boolean Algebra, do not construct long or detailed searches; keep searches simple and try many different variations you feel you are not retrieving any new records</w:t>
      </w:r>
      <w:r w:rsidRPr="00263AD8">
        <w:t>.</w:t>
      </w:r>
    </w:p>
    <w:p w:rsidR="00263AD8" w:rsidRPr="00C23816" w:rsidRDefault="00263AD8" w:rsidP="00263AD8">
      <w:pPr>
        <w:pStyle w:val="GuideBodyHeading01"/>
      </w:pPr>
      <w:r w:rsidRPr="00C23816">
        <w:t xml:space="preserve"> Citations, abstracts, full text, and facsimile</w:t>
      </w:r>
    </w:p>
    <w:p w:rsidR="00263AD8" w:rsidRDefault="00263AD8" w:rsidP="006C214E">
      <w:pPr>
        <w:pStyle w:val="GuideBodyText"/>
      </w:pPr>
      <w:r>
        <w:t>Sometimes databases provide citations and abstracts only. Citations are the basic bibliographic details giving authors, the title and publication details only, as at the top of the example below. An example of an abstract is given below. The associated indexing terms are included to show how they summarise the content of the article. This illustrates the points made about benefit of index searches as opposed to free text searches made in the paragraph above. The abstract is a paragraph that is a summary of the article. It is intended to be enough to decide if you want to read the original or not; it is not meant to be a substitute.</w:t>
      </w:r>
    </w:p>
    <w:p w:rsidR="00263AD8" w:rsidRDefault="00263AD8" w:rsidP="00263AD8">
      <w:pPr>
        <w:pStyle w:val="GuideBodyHeading02"/>
      </w:pPr>
      <w:r>
        <w:t>Example:</w:t>
      </w:r>
    </w:p>
    <w:p w:rsidR="00263AD8" w:rsidRDefault="00263AD8" w:rsidP="006C214E">
      <w:pPr>
        <w:pStyle w:val="GuideBodyText"/>
      </w:pPr>
      <w:smartTag w:uri="urn:schemas-microsoft-com:office:smarttags" w:element="City">
        <w:smartTag w:uri="urn:schemas-microsoft-com:office:smarttags" w:element="place">
          <w:r>
            <w:t>Toyota</w:t>
          </w:r>
        </w:smartTag>
      </w:smartTag>
      <w:r>
        <w:t xml:space="preserve">'s principles of set-based concurrent engineering </w:t>
      </w:r>
    </w:p>
    <w:p w:rsidR="00263AD8" w:rsidRDefault="00263AD8" w:rsidP="006C214E">
      <w:pPr>
        <w:pStyle w:val="GuideBodyText"/>
      </w:pPr>
      <w:r>
        <w:t>Sloan Management Review; Cambridge; Winter 1999; Durward K Sobek II; Allen</w:t>
      </w:r>
    </w:p>
    <w:p w:rsidR="00263AD8" w:rsidRDefault="00263AD8" w:rsidP="006C214E">
      <w:pPr>
        <w:pStyle w:val="GuideBodyText"/>
      </w:pPr>
      <w:r>
        <w:t xml:space="preserve">C Ward; Jeffrey K Liker; </w:t>
      </w:r>
    </w:p>
    <w:p w:rsidR="00263AD8" w:rsidRDefault="00263AD8" w:rsidP="006C214E">
      <w:pPr>
        <w:pStyle w:val="GuideBodyText"/>
      </w:pPr>
      <w:r>
        <w:t xml:space="preserve">Subject Terms: </w:t>
      </w:r>
    </w:p>
    <w:p w:rsidR="00263AD8" w:rsidRDefault="00263AD8" w:rsidP="006C214E">
      <w:pPr>
        <w:pStyle w:val="GuideBodyText"/>
      </w:pPr>
      <w:r>
        <w:t xml:space="preserve">                   Product development</w:t>
      </w:r>
    </w:p>
    <w:p w:rsidR="00263AD8" w:rsidRDefault="00263AD8" w:rsidP="006C214E">
      <w:pPr>
        <w:pStyle w:val="GuideBodyText"/>
      </w:pPr>
      <w:r>
        <w:t xml:space="preserve">                   Product design</w:t>
      </w:r>
    </w:p>
    <w:p w:rsidR="00263AD8" w:rsidRDefault="00263AD8" w:rsidP="006C214E">
      <w:pPr>
        <w:pStyle w:val="GuideBodyText"/>
      </w:pPr>
      <w:r>
        <w:t xml:space="preserve">                   Automobile industry</w:t>
      </w:r>
    </w:p>
    <w:p w:rsidR="00263AD8" w:rsidRDefault="00263AD8" w:rsidP="006C214E">
      <w:pPr>
        <w:pStyle w:val="GuideBodyText"/>
      </w:pPr>
      <w:r>
        <w:t xml:space="preserve">                   Studies</w:t>
      </w:r>
    </w:p>
    <w:p w:rsidR="00263AD8" w:rsidRDefault="00263AD8" w:rsidP="006C214E">
      <w:pPr>
        <w:pStyle w:val="GuideBodyText"/>
      </w:pPr>
      <w:r>
        <w:t xml:space="preserve">                   Production management</w:t>
      </w:r>
    </w:p>
    <w:p w:rsidR="00263AD8" w:rsidRDefault="00263AD8" w:rsidP="006C214E">
      <w:pPr>
        <w:pStyle w:val="GuideBodyText"/>
      </w:pPr>
      <w:r>
        <w:t xml:space="preserve">Geographic Names: </w:t>
      </w:r>
    </w:p>
    <w:p w:rsidR="00263AD8" w:rsidRDefault="00263AD8" w:rsidP="006C214E">
      <w:pPr>
        <w:pStyle w:val="GuideBodyText"/>
      </w:pPr>
      <w:r>
        <w:t xml:space="preserve">                   Japan</w:t>
      </w:r>
    </w:p>
    <w:p w:rsidR="00263AD8" w:rsidRDefault="00263AD8" w:rsidP="006C214E">
      <w:pPr>
        <w:pStyle w:val="GuideBodyText"/>
      </w:pPr>
      <w:r>
        <w:t xml:space="preserve">Companies: </w:t>
      </w:r>
    </w:p>
    <w:p w:rsidR="00263AD8" w:rsidRDefault="00263AD8" w:rsidP="006C214E">
      <w:pPr>
        <w:pStyle w:val="GuideBodyText"/>
      </w:pPr>
      <w:r>
        <w:t xml:space="preserve">                   Toyota Motor</w:t>
      </w:r>
    </w:p>
    <w:p w:rsidR="00263AD8" w:rsidRDefault="00263AD8" w:rsidP="006C214E">
      <w:pPr>
        <w:pStyle w:val="GuideBodyText"/>
      </w:pPr>
    </w:p>
    <w:p w:rsidR="00263AD8" w:rsidRPr="00B0236E" w:rsidRDefault="00263AD8" w:rsidP="006C214E">
      <w:pPr>
        <w:pStyle w:val="GuideBodyText"/>
      </w:pPr>
      <w:r w:rsidRPr="00B0236E">
        <w:t>Abstract:</w:t>
      </w:r>
    </w:p>
    <w:p w:rsidR="00263AD8" w:rsidRDefault="00263AD8" w:rsidP="006C214E">
      <w:pPr>
        <w:pStyle w:val="GuideBodyText"/>
      </w:pPr>
      <w:r>
        <w:t xml:space="preserve">The design and development system of Toyota Motor Corp. contributes greatly to the  firm's remarkably consistent growth in market share and its enviable profit per vehicle. This article, which extends the author's previous study of the Toyota product development system, reports on further data collection in Japan and at the Toyota Technical Center in Michigan. Findings substantiate the authors' previous claims about the product development system and lead them to conclude that </w:t>
      </w:r>
      <w:smartTag w:uri="urn:schemas-microsoft-com:office:smarttags" w:element="City">
        <w:smartTag w:uri="urn:schemas-microsoft-com:office:smarttags" w:element="place">
          <w:r>
            <w:t>Toyota</w:t>
          </w:r>
        </w:smartTag>
      </w:smartTag>
      <w:r>
        <w:t xml:space="preserve"> is set-based in its approaches. Set-based concurrent engineering (SBCE) begins by broadly considering sets of possible solutions and gradually narrowing the set of possibilities to converge on a final solution. The SBCE idea </w:t>
      </w:r>
      <w:r>
        <w:lastRenderedPageBreak/>
        <w:t xml:space="preserve">is developed through 3 principles that guide </w:t>
      </w:r>
      <w:smartTag w:uri="urn:schemas-microsoft-com:office:smarttags" w:element="City">
        <w:smartTag w:uri="urn:schemas-microsoft-com:office:smarttags" w:element="place">
          <w:r>
            <w:t>Toyota</w:t>
          </w:r>
        </w:smartTag>
      </w:smartTag>
      <w:r>
        <w:t>'s decision making in design: 1. simultaneous mapping of the design space according to functional expertise, 2. integration by intersection of mutually acceptable functional refinements introduced by the design and manufacturing engineering groups, and 3.establishment of feasibility before commitment.</w:t>
      </w:r>
    </w:p>
    <w:p w:rsidR="00263AD8" w:rsidRPr="00C23816" w:rsidRDefault="00263AD8" w:rsidP="00263AD8">
      <w:pPr>
        <w:pStyle w:val="GuideBodyHeading01"/>
      </w:pPr>
      <w:r w:rsidRPr="00C23816">
        <w:t xml:space="preserve">Full text </w:t>
      </w:r>
    </w:p>
    <w:p w:rsidR="00263AD8" w:rsidRPr="006C214E" w:rsidRDefault="00263AD8" w:rsidP="006C214E">
      <w:pPr>
        <w:pStyle w:val="GuideBodyText"/>
      </w:pPr>
      <w:r w:rsidRPr="006C214E">
        <w:t>Hopefully, many of the articles retrieved will be full text, i.e., the whole text is included.</w:t>
      </w:r>
    </w:p>
    <w:p w:rsidR="00263AD8" w:rsidRDefault="00263AD8" w:rsidP="006C214E">
      <w:pPr>
        <w:pStyle w:val="GuideBodyText"/>
      </w:pPr>
    </w:p>
    <w:p w:rsidR="00263AD8" w:rsidRDefault="00263AD8" w:rsidP="006C214E">
      <w:pPr>
        <w:pStyle w:val="GuideBodyText"/>
      </w:pPr>
    </w:p>
    <w:p w:rsidR="00263AD8" w:rsidRDefault="00263AD8" w:rsidP="006C214E">
      <w:pPr>
        <w:pStyle w:val="GuideBodyText"/>
      </w:pPr>
    </w:p>
    <w:p w:rsidR="00263AD8" w:rsidRDefault="00263AD8" w:rsidP="006C214E">
      <w:pPr>
        <w:pStyle w:val="GuideBodyText"/>
      </w:pPr>
    </w:p>
    <w:p w:rsidR="00263AD8" w:rsidRDefault="00263AD8" w:rsidP="006C214E">
      <w:pPr>
        <w:pStyle w:val="GuideBodyText"/>
      </w:pPr>
    </w:p>
    <w:p w:rsidR="00263AD8" w:rsidRDefault="00263AD8" w:rsidP="006C214E">
      <w:pPr>
        <w:pStyle w:val="GuideBodyText"/>
      </w:pPr>
      <w:r>
        <w:t>Neil Vaughan</w:t>
      </w:r>
    </w:p>
    <w:p w:rsidR="00263AD8" w:rsidRDefault="007B493E" w:rsidP="006C214E">
      <w:pPr>
        <w:pStyle w:val="GuideBodyText"/>
        <w:rPr>
          <w:lang w:val="fr-FR"/>
        </w:rPr>
      </w:pPr>
      <w:r>
        <w:t xml:space="preserve">Updated: </w:t>
      </w:r>
      <w:bookmarkStart w:id="0" w:name="_GoBack"/>
      <w:bookmarkEnd w:id="0"/>
      <w:r w:rsidR="00263AD8">
        <w:t>January 2010</w:t>
      </w:r>
    </w:p>
    <w:sectPr w:rsidR="00263AD8" w:rsidSect="00727F91">
      <w:footerReference w:type="default" r:id="rId7"/>
      <w:headerReference w:type="first" r:id="rId8"/>
      <w:footerReference w:type="first" r:id="rId9"/>
      <w:pgSz w:w="11906" w:h="16838"/>
      <w:pgMar w:top="851" w:right="851" w:bottom="851" w:left="851" w:header="19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D8" w:rsidRDefault="00263AD8" w:rsidP="00B3098C">
      <w:r>
        <w:separator/>
      </w:r>
    </w:p>
  </w:endnote>
  <w:endnote w:type="continuationSeparator" w:id="0">
    <w:p w:rsidR="00263AD8" w:rsidRDefault="00263AD8" w:rsidP="00B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65286"/>
      <w:docPartObj>
        <w:docPartGallery w:val="Page Numbers (Bottom of Page)"/>
        <w:docPartUnique/>
      </w:docPartObj>
    </w:sdtPr>
    <w:sdtEndPr>
      <w:rPr>
        <w:noProof/>
      </w:rPr>
    </w:sdtEndPr>
    <w:sdtContent>
      <w:p w:rsidR="00B34314" w:rsidRDefault="00B34314">
        <w:pPr>
          <w:pStyle w:val="Footer"/>
          <w:jc w:val="center"/>
        </w:pPr>
        <w:r>
          <w:fldChar w:fldCharType="begin"/>
        </w:r>
        <w:r>
          <w:instrText xml:space="preserve"> PAGE   \* MERGEFORMAT </w:instrText>
        </w:r>
        <w:r>
          <w:fldChar w:fldCharType="separate"/>
        </w:r>
        <w:r w:rsidR="007B493E">
          <w:rPr>
            <w:noProof/>
          </w:rPr>
          <w:t>4</w:t>
        </w:r>
        <w:r>
          <w:rPr>
            <w:noProof/>
          </w:rPr>
          <w:fldChar w:fldCharType="end"/>
        </w:r>
      </w:p>
    </w:sdtContent>
  </w:sdt>
  <w:p w:rsidR="00B34314" w:rsidRDefault="00B34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D8" w:rsidRDefault="00263AD8" w:rsidP="00B3098C">
      <w:r>
        <w:separator/>
      </w:r>
    </w:p>
  </w:footnote>
  <w:footnote w:type="continuationSeparator" w:id="0">
    <w:p w:rsidR="00263AD8" w:rsidRDefault="00263AD8" w:rsidP="00B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F04386">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-786130</wp:posOffset>
              </wp:positionV>
              <wp:extent cx="3343275" cy="704850"/>
              <wp:effectExtent l="254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7.3pt;margin-top:-61.9pt;width:263.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x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"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4860290</wp:posOffset>
              </wp:positionH>
              <wp:positionV relativeFrom="paragraph">
                <wp:posOffset>-886460</wp:posOffset>
              </wp:positionV>
              <wp:extent cx="1800225" cy="752475"/>
              <wp:effectExtent l="254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Default="00B3098C">
                          <w:r w:rsidRPr="00B3098C">
                            <w:rPr>
                              <w:noProof/>
                              <w:lang w:eastAsia="en-GB"/>
                            </w:rPr>
                            <w:drawing>
                              <wp:inline distT="0" distB="0" distL="0" distR="0">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82.7pt;margin-top:-69.8pt;width:14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twIAAMA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" filled="f" stroked="f">
              <v:textbox>
                <w:txbxContent>
                  <w:p w:rsidR="00B3098C" w:rsidRDefault="00B3098C">
                    <w:r w:rsidRPr="00B3098C">
                      <w:rPr>
                        <w:noProof/>
                        <w:lang w:eastAsia="en-GB"/>
                      </w:rPr>
                      <w:drawing>
                        <wp:inline distT="0" distB="0" distL="0" distR="0">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2"/>
                                  <a:stretch>
                                    <a:fillRect/>
                                  </a:stretch>
                                </pic:blipFill>
                                <pic:spPr>
                                  <a:xfrm>
                                    <a:off x="0" y="0"/>
                                    <a:ext cx="1585366" cy="630792"/>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D8"/>
    <w:rsid w:val="00263AD8"/>
    <w:rsid w:val="002D7436"/>
    <w:rsid w:val="00314253"/>
    <w:rsid w:val="004266D0"/>
    <w:rsid w:val="0049028D"/>
    <w:rsid w:val="00523C12"/>
    <w:rsid w:val="005A0436"/>
    <w:rsid w:val="006673DC"/>
    <w:rsid w:val="006C214E"/>
    <w:rsid w:val="006F5BF0"/>
    <w:rsid w:val="00727F91"/>
    <w:rsid w:val="0074538A"/>
    <w:rsid w:val="007A0322"/>
    <w:rsid w:val="007B493E"/>
    <w:rsid w:val="008174F5"/>
    <w:rsid w:val="009259A4"/>
    <w:rsid w:val="009446D9"/>
    <w:rsid w:val="00950E97"/>
    <w:rsid w:val="00960099"/>
    <w:rsid w:val="0098615E"/>
    <w:rsid w:val="00992338"/>
    <w:rsid w:val="00A10234"/>
    <w:rsid w:val="00A165A6"/>
    <w:rsid w:val="00B0236E"/>
    <w:rsid w:val="00B3098C"/>
    <w:rsid w:val="00B34314"/>
    <w:rsid w:val="00B65B0C"/>
    <w:rsid w:val="00B65F15"/>
    <w:rsid w:val="00C0207A"/>
    <w:rsid w:val="00CA7907"/>
    <w:rsid w:val="00CB23DC"/>
    <w:rsid w:val="00CB72B7"/>
    <w:rsid w:val="00D241A1"/>
    <w:rsid w:val="00DA4990"/>
    <w:rsid w:val="00DF43E7"/>
    <w:rsid w:val="00E46C7C"/>
    <w:rsid w:val="00E94438"/>
    <w:rsid w:val="00E9798D"/>
    <w:rsid w:val="00EE22CC"/>
    <w:rsid w:val="00EF243B"/>
    <w:rsid w:val="00F04386"/>
    <w:rsid w:val="00F243E5"/>
    <w:rsid w:val="00FC4B3E"/>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D8"/>
    <w:rPr>
      <w:rFonts w:ascii="Arial" w:eastAsia="Times" w:hAnsi="Arial" w:cs="Times New Roman"/>
      <w:szCs w:val="20"/>
    </w:rPr>
  </w:style>
  <w:style w:type="paragraph" w:styleId="Heading1">
    <w:name w:val="heading 1"/>
    <w:basedOn w:val="Normal"/>
    <w:next w:val="Normal"/>
    <w:link w:val="Heading1Char"/>
    <w:uiPriority w:val="9"/>
    <w:qFormat/>
    <w:rsid w:val="00D24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8C"/>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NoSpacing">
    <w:name w:val="No Spacing"/>
    <w:link w:val="NoSpacingChar"/>
    <w:uiPriority w:val="1"/>
    <w:qFormat/>
    <w:rsid w:val="00DF43E7"/>
  </w:style>
  <w:style w:type="character" w:customStyle="1" w:styleId="Heading1Char">
    <w:name w:val="Heading 1 Char"/>
    <w:basedOn w:val="DefaultParagraphFont"/>
    <w:link w:val="Heading1"/>
    <w:uiPriority w:val="9"/>
    <w:rsid w:val="00D24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A1"/>
    <w:rPr>
      <w:rFonts w:asciiTheme="majorHAnsi" w:eastAsiaTheme="majorEastAsia" w:hAnsiTheme="majorHAnsi" w:cstheme="majorBidi"/>
      <w:b/>
      <w:bCs/>
      <w:color w:val="4F81BD" w:themeColor="accent1"/>
      <w:sz w:val="26"/>
      <w:szCs w:val="26"/>
    </w:rPr>
  </w:style>
  <w:style w:type="paragraph" w:customStyle="1" w:styleId="BodyText">
    <w:name w:val="BodyText"/>
    <w:basedOn w:val="Normal"/>
    <w:link w:val="BodyTextChar"/>
    <w:qFormat/>
    <w:rsid w:val="00B65F15"/>
    <w:rPr>
      <w:rFonts w:eastAsiaTheme="minorHAnsi" w:cs="Arial"/>
      <w:sz w:val="24"/>
      <w:szCs w:val="24"/>
    </w:rPr>
  </w:style>
  <w:style w:type="character" w:customStyle="1" w:styleId="BodyTextChar">
    <w:name w:val="BodyText Char"/>
    <w:basedOn w:val="DefaultParagraphFont"/>
    <w:link w:val="BodyText"/>
    <w:rsid w:val="00B65F15"/>
    <w:rPr>
      <w:rFonts w:ascii="Arial" w:hAnsi="Arial" w:cs="Arial"/>
      <w:sz w:val="24"/>
      <w:szCs w:val="24"/>
    </w:rPr>
  </w:style>
  <w:style w:type="paragraph" w:customStyle="1" w:styleId="GuideTitleHeading">
    <w:name w:val="GuideTitleHeading"/>
    <w:basedOn w:val="Heading1"/>
    <w:link w:val="GuideTitleHeadingChar"/>
    <w:qFormat/>
    <w:rsid w:val="00C0207A"/>
    <w:pPr>
      <w:contextualSpacing/>
    </w:pPr>
    <w:rPr>
      <w:rFonts w:ascii="Arial Black" w:hAnsi="Arial Black" w:cs="Arial"/>
      <w:color w:val="auto"/>
      <w:sz w:val="72"/>
      <w:szCs w:val="72"/>
    </w:rPr>
  </w:style>
  <w:style w:type="paragraph" w:customStyle="1" w:styleId="GuideTitlesub-heading">
    <w:name w:val="GuideTitle sub-heading"/>
    <w:basedOn w:val="Heading2"/>
    <w:link w:val="GuideTitlesub-headingChar"/>
    <w:qFormat/>
    <w:rsid w:val="00C0207A"/>
    <w:pPr>
      <w:spacing w:before="0" w:after="240"/>
      <w:contextualSpacing/>
      <w:outlineLvl w:val="0"/>
    </w:pPr>
    <w:rPr>
      <w:rFonts w:ascii="Arial" w:hAnsi="Arial" w:cs="Arial"/>
      <w:color w:val="auto"/>
      <w:sz w:val="32"/>
      <w:szCs w:val="32"/>
    </w:rPr>
  </w:style>
  <w:style w:type="character" w:customStyle="1" w:styleId="GuideTitleHeadingChar">
    <w:name w:val="GuideTitleHeading Char"/>
    <w:basedOn w:val="Heading1Char"/>
    <w:link w:val="GuideTitleHeading"/>
    <w:rsid w:val="00C0207A"/>
    <w:rPr>
      <w:rFonts w:ascii="Arial Black" w:eastAsiaTheme="majorEastAsia" w:hAnsi="Arial Black" w:cs="Arial"/>
      <w:b/>
      <w:bCs/>
      <w:color w:val="365F91" w:themeColor="accent1" w:themeShade="BF"/>
      <w:sz w:val="72"/>
      <w:szCs w:val="72"/>
    </w:rPr>
  </w:style>
  <w:style w:type="paragraph" w:customStyle="1" w:styleId="NumberedGuideBodyText">
    <w:name w:val="Numbered Guide Body Text"/>
    <w:basedOn w:val="Normal"/>
    <w:link w:val="NumberedGuideBodyTextChar"/>
    <w:qFormat/>
    <w:rsid w:val="00A165A6"/>
    <w:pPr>
      <w:keepNext/>
      <w:keepLines/>
      <w:spacing w:before="480" w:line="276" w:lineRule="auto"/>
      <w:outlineLvl w:val="0"/>
    </w:pPr>
    <w:rPr>
      <w:rFonts w:eastAsiaTheme="majorEastAsia" w:cs="Arial"/>
      <w:bCs/>
      <w:noProof/>
      <w:sz w:val="24"/>
      <w:szCs w:val="28"/>
      <w:lang w:eastAsia="en-GB"/>
    </w:rPr>
  </w:style>
  <w:style w:type="character" w:customStyle="1" w:styleId="GuideTitlesub-headingChar">
    <w:name w:val="GuideTitle sub-heading Char"/>
    <w:basedOn w:val="Heading2Char"/>
    <w:link w:val="GuideTitlesub-heading"/>
    <w:rsid w:val="00C0207A"/>
    <w:rPr>
      <w:rFonts w:ascii="Arial" w:eastAsiaTheme="majorEastAsia" w:hAnsi="Arial" w:cs="Arial"/>
      <w:b/>
      <w:bCs/>
      <w:color w:val="4F81BD" w:themeColor="accent1"/>
      <w:sz w:val="32"/>
      <w:szCs w:val="32"/>
    </w:rPr>
  </w:style>
  <w:style w:type="character" w:customStyle="1" w:styleId="NumberedGuideBodyTextChar">
    <w:name w:val="Numbered Guide Body Text Char"/>
    <w:basedOn w:val="DefaultParagraphFont"/>
    <w:link w:val="NumberedGuideBodyText"/>
    <w:rsid w:val="00A165A6"/>
    <w:rPr>
      <w:rFonts w:ascii="Arial" w:eastAsiaTheme="majorEastAsia" w:hAnsi="Arial" w:cs="Arial"/>
      <w:bCs/>
      <w:noProof/>
      <w:sz w:val="24"/>
      <w:szCs w:val="28"/>
      <w:lang w:eastAsia="en-GB"/>
    </w:rPr>
  </w:style>
  <w:style w:type="paragraph" w:customStyle="1" w:styleId="GuideBodyText">
    <w:name w:val="Guide Body Text"/>
    <w:basedOn w:val="NumberedGuideBodyText"/>
    <w:link w:val="GuideBodyTextChar"/>
    <w:autoRedefine/>
    <w:qFormat/>
    <w:rsid w:val="006C214E"/>
    <w:pPr>
      <w:keepNext w:val="0"/>
      <w:keepLines w:val="0"/>
      <w:spacing w:before="0" w:after="240" w:line="240" w:lineRule="auto"/>
      <w:contextualSpacing/>
      <w:outlineLvl w:val="9"/>
    </w:pPr>
    <w:rPr>
      <w:sz w:val="22"/>
    </w:rPr>
  </w:style>
  <w:style w:type="paragraph" w:customStyle="1" w:styleId="GuideBodyHeading01">
    <w:name w:val="Guide Body Heading 01"/>
    <w:basedOn w:val="NoSpacing"/>
    <w:link w:val="GuideBodyHeading01Char"/>
    <w:autoRedefine/>
    <w:qFormat/>
    <w:rsid w:val="00E46C7C"/>
    <w:pPr>
      <w:keepNext/>
      <w:spacing w:after="220"/>
      <w:contextualSpacing/>
      <w:outlineLvl w:val="1"/>
    </w:pPr>
    <w:rPr>
      <w:rFonts w:ascii="Arial" w:hAnsi="Arial" w:cs="Arial"/>
      <w:b/>
      <w:sz w:val="28"/>
      <w:szCs w:val="28"/>
    </w:rPr>
  </w:style>
  <w:style w:type="character" w:customStyle="1" w:styleId="GuideBodyTextChar">
    <w:name w:val="Guide Body Text Char"/>
    <w:basedOn w:val="NumberedGuideBodyTextChar"/>
    <w:link w:val="GuideBodyText"/>
    <w:rsid w:val="006C214E"/>
    <w:rPr>
      <w:rFonts w:ascii="Arial" w:eastAsiaTheme="majorEastAsia" w:hAnsi="Arial" w:cs="Arial"/>
      <w:bCs/>
      <w:noProof/>
      <w:sz w:val="24"/>
      <w:szCs w:val="28"/>
      <w:lang w:eastAsia="en-GB"/>
    </w:rPr>
  </w:style>
  <w:style w:type="paragraph" w:customStyle="1" w:styleId="NumberedGuideBodyHeading02">
    <w:name w:val="Numbered Guide Body Heading02"/>
    <w:basedOn w:val="Normal"/>
    <w:link w:val="NumberedGuideBodyHeading02Char"/>
    <w:qFormat/>
    <w:rsid w:val="00A165A6"/>
    <w:rPr>
      <w:rFonts w:eastAsiaTheme="minorEastAsia" w:cs="Arial"/>
      <w:b/>
      <w:i/>
      <w:sz w:val="24"/>
      <w:szCs w:val="24"/>
      <w:lang w:eastAsia="en-GB"/>
    </w:rPr>
  </w:style>
  <w:style w:type="character" w:customStyle="1" w:styleId="NoSpacingChar">
    <w:name w:val="No Spacing Char"/>
    <w:basedOn w:val="DefaultParagraphFont"/>
    <w:link w:val="NoSpacing"/>
    <w:uiPriority w:val="1"/>
    <w:rsid w:val="00A165A6"/>
  </w:style>
  <w:style w:type="character" w:customStyle="1" w:styleId="GuideBodyHeading01Char">
    <w:name w:val="Guide Body Heading 01 Char"/>
    <w:basedOn w:val="NoSpacingChar"/>
    <w:link w:val="GuideBodyHeading01"/>
    <w:rsid w:val="00E46C7C"/>
    <w:rPr>
      <w:rFonts w:ascii="Arial" w:hAnsi="Arial" w:cs="Arial"/>
      <w:b/>
      <w:sz w:val="28"/>
      <w:szCs w:val="28"/>
    </w:rPr>
  </w:style>
  <w:style w:type="character" w:customStyle="1" w:styleId="NumberedGuideBodyHeading02Char">
    <w:name w:val="Numbered Guide Body Heading02 Char"/>
    <w:basedOn w:val="DefaultParagraphFont"/>
    <w:link w:val="NumberedGuideBodyHeading02"/>
    <w:rsid w:val="00A165A6"/>
    <w:rPr>
      <w:rFonts w:ascii="Arial" w:eastAsiaTheme="minorEastAsia" w:hAnsi="Arial" w:cs="Arial"/>
      <w:b/>
      <w:i/>
      <w:sz w:val="24"/>
      <w:szCs w:val="24"/>
      <w:lang w:eastAsia="en-GB"/>
    </w:rPr>
  </w:style>
  <w:style w:type="paragraph" w:customStyle="1" w:styleId="GuideBodyHeading02">
    <w:name w:val="Guide Body Heading02"/>
    <w:basedOn w:val="NumberedGuideBodyHeading02"/>
    <w:link w:val="GuideBodyHeading02Char"/>
    <w:qFormat/>
    <w:rsid w:val="00EE22CC"/>
    <w:pPr>
      <w:keepNext/>
      <w:widowControl w:val="0"/>
      <w:outlineLvl w:val="2"/>
    </w:pPr>
  </w:style>
  <w:style w:type="character" w:customStyle="1" w:styleId="GuideBodyHeading02Char">
    <w:name w:val="Guide Body Heading02 Char"/>
    <w:basedOn w:val="NumberedGuideBodyHeading02Char"/>
    <w:link w:val="GuideBodyHeading02"/>
    <w:rsid w:val="00EE22CC"/>
    <w:rPr>
      <w:rFonts w:ascii="Arial" w:eastAsiaTheme="minorEastAsia" w:hAnsi="Arial" w:cs="Arial"/>
      <w:b/>
      <w: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D8"/>
    <w:rPr>
      <w:rFonts w:ascii="Arial" w:eastAsia="Times" w:hAnsi="Arial" w:cs="Times New Roman"/>
      <w:szCs w:val="20"/>
    </w:rPr>
  </w:style>
  <w:style w:type="paragraph" w:styleId="Heading1">
    <w:name w:val="heading 1"/>
    <w:basedOn w:val="Normal"/>
    <w:next w:val="Normal"/>
    <w:link w:val="Heading1Char"/>
    <w:uiPriority w:val="9"/>
    <w:qFormat/>
    <w:rsid w:val="00D24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8C"/>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NoSpacing">
    <w:name w:val="No Spacing"/>
    <w:link w:val="NoSpacingChar"/>
    <w:uiPriority w:val="1"/>
    <w:qFormat/>
    <w:rsid w:val="00DF43E7"/>
  </w:style>
  <w:style w:type="character" w:customStyle="1" w:styleId="Heading1Char">
    <w:name w:val="Heading 1 Char"/>
    <w:basedOn w:val="DefaultParagraphFont"/>
    <w:link w:val="Heading1"/>
    <w:uiPriority w:val="9"/>
    <w:rsid w:val="00D24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A1"/>
    <w:rPr>
      <w:rFonts w:asciiTheme="majorHAnsi" w:eastAsiaTheme="majorEastAsia" w:hAnsiTheme="majorHAnsi" w:cstheme="majorBidi"/>
      <w:b/>
      <w:bCs/>
      <w:color w:val="4F81BD" w:themeColor="accent1"/>
      <w:sz w:val="26"/>
      <w:szCs w:val="26"/>
    </w:rPr>
  </w:style>
  <w:style w:type="paragraph" w:customStyle="1" w:styleId="BodyText">
    <w:name w:val="BodyText"/>
    <w:basedOn w:val="Normal"/>
    <w:link w:val="BodyTextChar"/>
    <w:qFormat/>
    <w:rsid w:val="00B65F15"/>
    <w:rPr>
      <w:rFonts w:eastAsiaTheme="minorHAnsi" w:cs="Arial"/>
      <w:sz w:val="24"/>
      <w:szCs w:val="24"/>
    </w:rPr>
  </w:style>
  <w:style w:type="character" w:customStyle="1" w:styleId="BodyTextChar">
    <w:name w:val="BodyText Char"/>
    <w:basedOn w:val="DefaultParagraphFont"/>
    <w:link w:val="BodyText"/>
    <w:rsid w:val="00B65F15"/>
    <w:rPr>
      <w:rFonts w:ascii="Arial" w:hAnsi="Arial" w:cs="Arial"/>
      <w:sz w:val="24"/>
      <w:szCs w:val="24"/>
    </w:rPr>
  </w:style>
  <w:style w:type="paragraph" w:customStyle="1" w:styleId="GuideTitleHeading">
    <w:name w:val="GuideTitleHeading"/>
    <w:basedOn w:val="Heading1"/>
    <w:link w:val="GuideTitleHeadingChar"/>
    <w:qFormat/>
    <w:rsid w:val="00C0207A"/>
    <w:pPr>
      <w:contextualSpacing/>
    </w:pPr>
    <w:rPr>
      <w:rFonts w:ascii="Arial Black" w:hAnsi="Arial Black" w:cs="Arial"/>
      <w:color w:val="auto"/>
      <w:sz w:val="72"/>
      <w:szCs w:val="72"/>
    </w:rPr>
  </w:style>
  <w:style w:type="paragraph" w:customStyle="1" w:styleId="GuideTitlesub-heading">
    <w:name w:val="GuideTitle sub-heading"/>
    <w:basedOn w:val="Heading2"/>
    <w:link w:val="GuideTitlesub-headingChar"/>
    <w:qFormat/>
    <w:rsid w:val="00C0207A"/>
    <w:pPr>
      <w:spacing w:before="0" w:after="240"/>
      <w:contextualSpacing/>
      <w:outlineLvl w:val="0"/>
    </w:pPr>
    <w:rPr>
      <w:rFonts w:ascii="Arial" w:hAnsi="Arial" w:cs="Arial"/>
      <w:color w:val="auto"/>
      <w:sz w:val="32"/>
      <w:szCs w:val="32"/>
    </w:rPr>
  </w:style>
  <w:style w:type="character" w:customStyle="1" w:styleId="GuideTitleHeadingChar">
    <w:name w:val="GuideTitleHeading Char"/>
    <w:basedOn w:val="Heading1Char"/>
    <w:link w:val="GuideTitleHeading"/>
    <w:rsid w:val="00C0207A"/>
    <w:rPr>
      <w:rFonts w:ascii="Arial Black" w:eastAsiaTheme="majorEastAsia" w:hAnsi="Arial Black" w:cs="Arial"/>
      <w:b/>
      <w:bCs/>
      <w:color w:val="365F91" w:themeColor="accent1" w:themeShade="BF"/>
      <w:sz w:val="72"/>
      <w:szCs w:val="72"/>
    </w:rPr>
  </w:style>
  <w:style w:type="paragraph" w:customStyle="1" w:styleId="NumberedGuideBodyText">
    <w:name w:val="Numbered Guide Body Text"/>
    <w:basedOn w:val="Normal"/>
    <w:link w:val="NumberedGuideBodyTextChar"/>
    <w:qFormat/>
    <w:rsid w:val="00A165A6"/>
    <w:pPr>
      <w:keepNext/>
      <w:keepLines/>
      <w:spacing w:before="480" w:line="276" w:lineRule="auto"/>
      <w:outlineLvl w:val="0"/>
    </w:pPr>
    <w:rPr>
      <w:rFonts w:eastAsiaTheme="majorEastAsia" w:cs="Arial"/>
      <w:bCs/>
      <w:noProof/>
      <w:sz w:val="24"/>
      <w:szCs w:val="28"/>
      <w:lang w:eastAsia="en-GB"/>
    </w:rPr>
  </w:style>
  <w:style w:type="character" w:customStyle="1" w:styleId="GuideTitlesub-headingChar">
    <w:name w:val="GuideTitle sub-heading Char"/>
    <w:basedOn w:val="Heading2Char"/>
    <w:link w:val="GuideTitlesub-heading"/>
    <w:rsid w:val="00C0207A"/>
    <w:rPr>
      <w:rFonts w:ascii="Arial" w:eastAsiaTheme="majorEastAsia" w:hAnsi="Arial" w:cs="Arial"/>
      <w:b/>
      <w:bCs/>
      <w:color w:val="4F81BD" w:themeColor="accent1"/>
      <w:sz w:val="32"/>
      <w:szCs w:val="32"/>
    </w:rPr>
  </w:style>
  <w:style w:type="character" w:customStyle="1" w:styleId="NumberedGuideBodyTextChar">
    <w:name w:val="Numbered Guide Body Text Char"/>
    <w:basedOn w:val="DefaultParagraphFont"/>
    <w:link w:val="NumberedGuideBodyText"/>
    <w:rsid w:val="00A165A6"/>
    <w:rPr>
      <w:rFonts w:ascii="Arial" w:eastAsiaTheme="majorEastAsia" w:hAnsi="Arial" w:cs="Arial"/>
      <w:bCs/>
      <w:noProof/>
      <w:sz w:val="24"/>
      <w:szCs w:val="28"/>
      <w:lang w:eastAsia="en-GB"/>
    </w:rPr>
  </w:style>
  <w:style w:type="paragraph" w:customStyle="1" w:styleId="GuideBodyText">
    <w:name w:val="Guide Body Text"/>
    <w:basedOn w:val="NumberedGuideBodyText"/>
    <w:link w:val="GuideBodyTextChar"/>
    <w:autoRedefine/>
    <w:qFormat/>
    <w:rsid w:val="006C214E"/>
    <w:pPr>
      <w:keepNext w:val="0"/>
      <w:keepLines w:val="0"/>
      <w:spacing w:before="0" w:after="240" w:line="240" w:lineRule="auto"/>
      <w:contextualSpacing/>
      <w:outlineLvl w:val="9"/>
    </w:pPr>
    <w:rPr>
      <w:sz w:val="22"/>
    </w:rPr>
  </w:style>
  <w:style w:type="paragraph" w:customStyle="1" w:styleId="GuideBodyHeading01">
    <w:name w:val="Guide Body Heading 01"/>
    <w:basedOn w:val="NoSpacing"/>
    <w:link w:val="GuideBodyHeading01Char"/>
    <w:autoRedefine/>
    <w:qFormat/>
    <w:rsid w:val="00E46C7C"/>
    <w:pPr>
      <w:keepNext/>
      <w:spacing w:after="220"/>
      <w:contextualSpacing/>
      <w:outlineLvl w:val="1"/>
    </w:pPr>
    <w:rPr>
      <w:rFonts w:ascii="Arial" w:hAnsi="Arial" w:cs="Arial"/>
      <w:b/>
      <w:sz w:val="28"/>
      <w:szCs w:val="28"/>
    </w:rPr>
  </w:style>
  <w:style w:type="character" w:customStyle="1" w:styleId="GuideBodyTextChar">
    <w:name w:val="Guide Body Text Char"/>
    <w:basedOn w:val="NumberedGuideBodyTextChar"/>
    <w:link w:val="GuideBodyText"/>
    <w:rsid w:val="006C214E"/>
    <w:rPr>
      <w:rFonts w:ascii="Arial" w:eastAsiaTheme="majorEastAsia" w:hAnsi="Arial" w:cs="Arial"/>
      <w:bCs/>
      <w:noProof/>
      <w:sz w:val="24"/>
      <w:szCs w:val="28"/>
      <w:lang w:eastAsia="en-GB"/>
    </w:rPr>
  </w:style>
  <w:style w:type="paragraph" w:customStyle="1" w:styleId="NumberedGuideBodyHeading02">
    <w:name w:val="Numbered Guide Body Heading02"/>
    <w:basedOn w:val="Normal"/>
    <w:link w:val="NumberedGuideBodyHeading02Char"/>
    <w:qFormat/>
    <w:rsid w:val="00A165A6"/>
    <w:rPr>
      <w:rFonts w:eastAsiaTheme="minorEastAsia" w:cs="Arial"/>
      <w:b/>
      <w:i/>
      <w:sz w:val="24"/>
      <w:szCs w:val="24"/>
      <w:lang w:eastAsia="en-GB"/>
    </w:rPr>
  </w:style>
  <w:style w:type="character" w:customStyle="1" w:styleId="NoSpacingChar">
    <w:name w:val="No Spacing Char"/>
    <w:basedOn w:val="DefaultParagraphFont"/>
    <w:link w:val="NoSpacing"/>
    <w:uiPriority w:val="1"/>
    <w:rsid w:val="00A165A6"/>
  </w:style>
  <w:style w:type="character" w:customStyle="1" w:styleId="GuideBodyHeading01Char">
    <w:name w:val="Guide Body Heading 01 Char"/>
    <w:basedOn w:val="NoSpacingChar"/>
    <w:link w:val="GuideBodyHeading01"/>
    <w:rsid w:val="00E46C7C"/>
    <w:rPr>
      <w:rFonts w:ascii="Arial" w:hAnsi="Arial" w:cs="Arial"/>
      <w:b/>
      <w:sz w:val="28"/>
      <w:szCs w:val="28"/>
    </w:rPr>
  </w:style>
  <w:style w:type="character" w:customStyle="1" w:styleId="NumberedGuideBodyHeading02Char">
    <w:name w:val="Numbered Guide Body Heading02 Char"/>
    <w:basedOn w:val="DefaultParagraphFont"/>
    <w:link w:val="NumberedGuideBodyHeading02"/>
    <w:rsid w:val="00A165A6"/>
    <w:rPr>
      <w:rFonts w:ascii="Arial" w:eastAsiaTheme="minorEastAsia" w:hAnsi="Arial" w:cs="Arial"/>
      <w:b/>
      <w:i/>
      <w:sz w:val="24"/>
      <w:szCs w:val="24"/>
      <w:lang w:eastAsia="en-GB"/>
    </w:rPr>
  </w:style>
  <w:style w:type="paragraph" w:customStyle="1" w:styleId="GuideBodyHeading02">
    <w:name w:val="Guide Body Heading02"/>
    <w:basedOn w:val="NumberedGuideBodyHeading02"/>
    <w:link w:val="GuideBodyHeading02Char"/>
    <w:qFormat/>
    <w:rsid w:val="00EE22CC"/>
    <w:pPr>
      <w:keepNext/>
      <w:widowControl w:val="0"/>
      <w:outlineLvl w:val="2"/>
    </w:pPr>
  </w:style>
  <w:style w:type="character" w:customStyle="1" w:styleId="GuideBodyHeading02Char">
    <w:name w:val="Guide Body Heading02 Char"/>
    <w:basedOn w:val="NumberedGuideBodyHeading02Char"/>
    <w:link w:val="GuideBodyHeading02"/>
    <w:rsid w:val="00EE22CC"/>
    <w:rPr>
      <w:rFonts w:ascii="Arial" w:eastAsiaTheme="minorEastAsia" w:hAnsi="Arial" w:cs="Arial"/>
      <w:b/>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FILES\11pt%20WheatleyHeadingAndSub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11pt WheatleyHeadingAndSubHeadings</Template>
  <TotalTime>9</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JANE</dc:creator>
  <cp:lastModifiedBy>Jane Knight</cp:lastModifiedBy>
  <cp:revision>5</cp:revision>
  <cp:lastPrinted>2012-09-05T15:58:00Z</cp:lastPrinted>
  <dcterms:created xsi:type="dcterms:W3CDTF">2012-09-05T15:52:00Z</dcterms:created>
  <dcterms:modified xsi:type="dcterms:W3CDTF">2012-10-01T11:16:00Z</dcterms:modified>
</cp:coreProperties>
</file>